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31"/>
        <w:gridCol w:w="281"/>
        <w:gridCol w:w="8195"/>
      </w:tblGrid>
      <w:tr w:rsidR="00355FA2" w:rsidRPr="00F43749" w:rsidTr="001F118E">
        <w:trPr>
          <w:trHeight w:hRule="exact" w:val="720"/>
        </w:trPr>
        <w:tc>
          <w:tcPr>
            <w:tcW w:w="2031" w:type="dxa"/>
            <w:vAlign w:val="bottom"/>
          </w:tcPr>
          <w:p w:rsidR="00355FA2" w:rsidRPr="00F43749" w:rsidRDefault="00B45B33">
            <w:pPr>
              <w:pStyle w:val="Data"/>
              <w:rPr>
                <w:sz w:val="32"/>
              </w:rPr>
            </w:pPr>
            <w:sdt>
              <w:sdtPr>
                <w:rPr>
                  <w:sz w:val="32"/>
                </w:rPr>
                <w:alias w:val="Data"/>
                <w:tag w:val=""/>
                <w:id w:val="1592654403"/>
                <w:placeholder>
                  <w:docPart w:val="5D43B7B692DA4292A9A6EE24C50FF11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27BFA">
                  <w:rPr>
                    <w:sz w:val="32"/>
                  </w:rPr>
                  <w:t>[Data]</w:t>
                </w:r>
              </w:sdtContent>
            </w:sdt>
          </w:p>
        </w:tc>
        <w:tc>
          <w:tcPr>
            <w:tcW w:w="281" w:type="dxa"/>
            <w:vAlign w:val="bottom"/>
          </w:tcPr>
          <w:p w:rsidR="00355FA2" w:rsidRPr="00F43749" w:rsidRDefault="00355FA2">
            <w:pPr>
              <w:rPr>
                <w:sz w:val="18"/>
              </w:rPr>
            </w:pPr>
          </w:p>
        </w:tc>
        <w:tc>
          <w:tcPr>
            <w:tcW w:w="8195" w:type="dxa"/>
            <w:vAlign w:val="bottom"/>
          </w:tcPr>
          <w:p w:rsidR="00355FA2" w:rsidRPr="000F7C9E" w:rsidRDefault="00B45B33" w:rsidP="00A329D3">
            <w:pPr>
              <w:pStyle w:val="Ttulo"/>
              <w:rPr>
                <w:rFonts w:ascii="Century Gothic" w:hAnsi="Century Gothic"/>
                <w:b w:val="0"/>
                <w:sz w:val="40"/>
              </w:rPr>
            </w:pPr>
            <w:sdt>
              <w:sdtPr>
                <w:rPr>
                  <w:rFonts w:ascii="Century Gothic" w:hAnsi="Century Gothic"/>
                  <w:b w:val="0"/>
                  <w:sz w:val="40"/>
                </w:rPr>
                <w:alias w:val="Título"/>
                <w:tag w:val=""/>
                <w:id w:val="21604194"/>
                <w:placeholder>
                  <w:docPart w:val="B7582BB0FE3C4F6FBBFD15469B37C44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846FA">
                  <w:rPr>
                    <w:rFonts w:ascii="Century Gothic" w:hAnsi="Century Gothic"/>
                    <w:b w:val="0"/>
                    <w:sz w:val="40"/>
                  </w:rPr>
                  <w:t xml:space="preserve">Lista de </w:t>
                </w:r>
                <w:r w:rsidR="009846FA" w:rsidRPr="009846FA">
                  <w:rPr>
                    <w:rFonts w:ascii="Century Gothic" w:hAnsi="Century Gothic"/>
                    <w:b w:val="0"/>
                    <w:sz w:val="40"/>
                  </w:rPr>
                  <w:t>Lições Aprendidas</w:t>
                </w:r>
              </w:sdtContent>
            </w:sdt>
          </w:p>
        </w:tc>
      </w:tr>
      <w:tr w:rsidR="00355FA2" w:rsidRPr="00F43749" w:rsidTr="001F118E">
        <w:trPr>
          <w:trHeight w:hRule="exact" w:val="86"/>
        </w:trPr>
        <w:tc>
          <w:tcPr>
            <w:tcW w:w="2031" w:type="dxa"/>
            <w:shd w:val="clear" w:color="auto" w:fill="000000" w:themeFill="text1"/>
          </w:tcPr>
          <w:p w:rsidR="00355FA2" w:rsidRPr="00F43749" w:rsidRDefault="00355FA2">
            <w:pPr>
              <w:rPr>
                <w:sz w:val="8"/>
              </w:rPr>
            </w:pPr>
          </w:p>
        </w:tc>
        <w:tc>
          <w:tcPr>
            <w:tcW w:w="281" w:type="dxa"/>
          </w:tcPr>
          <w:p w:rsidR="00355FA2" w:rsidRPr="00F43749" w:rsidRDefault="00355FA2">
            <w:pPr>
              <w:rPr>
                <w:sz w:val="8"/>
              </w:rPr>
            </w:pPr>
          </w:p>
        </w:tc>
        <w:tc>
          <w:tcPr>
            <w:tcW w:w="8195" w:type="dxa"/>
            <w:shd w:val="clear" w:color="auto" w:fill="000000" w:themeFill="text1"/>
          </w:tcPr>
          <w:p w:rsidR="00355FA2" w:rsidRPr="00F43749" w:rsidRDefault="00355FA2">
            <w:pPr>
              <w:rPr>
                <w:sz w:val="8"/>
              </w:rPr>
            </w:pPr>
          </w:p>
        </w:tc>
      </w:tr>
    </w:tbl>
    <w:p w:rsidR="001F118E" w:rsidRPr="000F7C9E" w:rsidRDefault="000F7C9E" w:rsidP="00F36692">
      <w:pPr>
        <w:pStyle w:val="ttulo10"/>
        <w:rPr>
          <w:rFonts w:ascii="Century Gothic" w:hAnsi="Century Gothic"/>
          <w:sz w:val="28"/>
          <w:szCs w:val="28"/>
        </w:rPr>
      </w:pPr>
      <w:r w:rsidRPr="000F7C9E">
        <w:rPr>
          <w:rFonts w:ascii="Century Gothic" w:hAnsi="Century Gothic"/>
          <w:caps w:val="0"/>
          <w:sz w:val="28"/>
          <w:szCs w:val="28"/>
        </w:rPr>
        <w:t>Objetivo do Documento</w:t>
      </w:r>
    </w:p>
    <w:p w:rsidR="001F118E" w:rsidRPr="000F7C9E" w:rsidRDefault="00D27BFA" w:rsidP="001F118E">
      <w:pPr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9846FA" w:rsidRPr="009846FA">
        <w:rPr>
          <w:rFonts w:ascii="Century Gothic" w:hAnsi="Century Gothic"/>
        </w:rPr>
        <w:t xml:space="preserve">Documentar as lições aprendidas de modo a aperfeiçoar </w:t>
      </w:r>
      <w:r w:rsidR="009846FA">
        <w:rPr>
          <w:rFonts w:ascii="Century Gothic" w:hAnsi="Century Gothic"/>
        </w:rPr>
        <w:t xml:space="preserve">os envolvidos e </w:t>
      </w:r>
      <w:r w:rsidR="009846FA" w:rsidRPr="009846FA">
        <w:rPr>
          <w:rFonts w:ascii="Century Gothic" w:hAnsi="Century Gothic"/>
        </w:rPr>
        <w:t>os processos de gerenciamento de projeto.</w:t>
      </w:r>
      <w:r w:rsidR="000F7C9E" w:rsidRPr="000F7C9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]</w:t>
      </w:r>
      <w:bookmarkStart w:id="0" w:name="_GoBack"/>
      <w:bookmarkEnd w:id="0"/>
    </w:p>
    <w:p w:rsidR="009846FA" w:rsidRPr="00050610" w:rsidRDefault="00354FB0" w:rsidP="009846FA">
      <w:pPr>
        <w:pStyle w:val="ttulo10"/>
      </w:pPr>
      <w:r w:rsidRPr="009846FA">
        <w:rPr>
          <w:rFonts w:ascii="Century Gothic" w:hAnsi="Century Gothic"/>
          <w:cap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A8A5C" wp14:editId="02DAA75E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0"/>
                <wp:wrapNone/>
                <wp:docPr id="1" name="Caixa de Texto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>Nome do Projeto</w:t>
                            </w:r>
                          </w:p>
                          <w:p w:rsidR="00354FB0" w:rsidRPr="001F118E" w:rsidRDefault="00B45B33" w:rsidP="00354FB0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-1349477282"/>
                                <w:placeholder>
                                  <w:docPart w:val="726018329B6F4E9CAD55EBBF3F76C454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54FB0" w:rsidRPr="001F118E">
                                  <w:rPr>
                                    <w:rFonts w:ascii="Century Gothic" w:hAnsi="Century Gothic"/>
                                  </w:rPr>
                                  <w:t>[Nome do Projeto]</w:t>
                                </w:r>
                              </w:sdtContent>
                            </w:sdt>
                          </w:p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>Nome do Cliente</w:t>
                            </w:r>
                          </w:p>
                          <w:p w:rsidR="00354FB0" w:rsidRPr="001F118E" w:rsidRDefault="00B45B33" w:rsidP="00354FB0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310832597"/>
                                <w:placeholder>
                                  <w:docPart w:val="5AAA434E0DC6442A9ED773A412308D8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54FB0" w:rsidRPr="001F118E">
                                  <w:rPr>
                                    <w:rFonts w:ascii="Century Gothic" w:hAnsi="Century Gothic"/>
                                  </w:rPr>
                                  <w:t>[Nome do Cliente]</w:t>
                                </w:r>
                              </w:sdtContent>
                            </w:sdt>
                          </w:p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>Gerente do Projeto</w:t>
                            </w:r>
                          </w:p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1659503017"/>
                              <w:placeholder>
                                <w:docPart w:val="5DD97FA2232D488C812A20F819B7EFE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354FB0" w:rsidRPr="001F118E" w:rsidRDefault="00354FB0" w:rsidP="00354FB0">
                                <w:pPr>
                                  <w:pStyle w:val="Textodoformulrio"/>
                                  <w:rPr>
                                    <w:rFonts w:ascii="Century Gothic" w:hAnsi="Century Gothic"/>
                                  </w:rPr>
                                </w:pPr>
                                <w:r w:rsidRPr="001F118E">
                                  <w:rPr>
                                    <w:rFonts w:ascii="Century Gothic" w:hAnsi="Century Gothic"/>
                                  </w:rPr>
                                  <w:t>[Gerente do Projeto]</w:t>
                                </w:r>
                              </w:p>
                            </w:sdtContent>
                          </w:sdt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>Preparado por</w:t>
                            </w:r>
                          </w:p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-116225393"/>
                              <w:placeholder>
                                <w:docPart w:val="9276AE956F594DB696E235882869CCC1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354FB0" w:rsidRPr="001F118E" w:rsidRDefault="00354FB0" w:rsidP="00354FB0">
                                <w:pPr>
                                  <w:pStyle w:val="Textodoformulrio"/>
                                  <w:rPr>
                                    <w:rFonts w:ascii="Century Gothic" w:hAnsi="Century Gothic"/>
                                  </w:rPr>
                                </w:pPr>
                                <w:r w:rsidRPr="001F118E">
                                  <w:rPr>
                                    <w:rFonts w:ascii="Century Gothic" w:hAnsi="Century Gothic"/>
                                  </w:rPr>
                                  <w:t>[Nome]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A8A5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" filled="f" stroked="f" strokeweight=".5pt">
                <v:textbox style="mso-fit-shape-to-text:t" inset="0,0,0,0">
                  <w:txbxContent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>Nome do Projeto</w:t>
                      </w:r>
                    </w:p>
                    <w:p w:rsidR="00354FB0" w:rsidRPr="001F118E" w:rsidRDefault="00B45B33" w:rsidP="00354FB0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-1349477282"/>
                          <w:placeholder>
                            <w:docPart w:val="726018329B6F4E9CAD55EBBF3F76C454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54FB0" w:rsidRPr="001F118E">
                            <w:rPr>
                              <w:rFonts w:ascii="Century Gothic" w:hAnsi="Century Gothic"/>
                            </w:rPr>
                            <w:t>[Nome do Projeto]</w:t>
                          </w:r>
                        </w:sdtContent>
                      </w:sdt>
                    </w:p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>Nome do Cliente</w:t>
                      </w:r>
                    </w:p>
                    <w:p w:rsidR="00354FB0" w:rsidRPr="001F118E" w:rsidRDefault="00B45B33" w:rsidP="00354FB0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310832597"/>
                          <w:placeholder>
                            <w:docPart w:val="5AAA434E0DC6442A9ED773A412308D8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54FB0" w:rsidRPr="001F118E">
                            <w:rPr>
                              <w:rFonts w:ascii="Century Gothic" w:hAnsi="Century Gothic"/>
                            </w:rPr>
                            <w:t>[Nome do Cliente]</w:t>
                          </w:r>
                        </w:sdtContent>
                      </w:sdt>
                    </w:p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>Gerente do Projeto</w:t>
                      </w:r>
                    </w:p>
                    <w:sdt>
                      <w:sdtPr>
                        <w:rPr>
                          <w:rFonts w:ascii="Century Gothic" w:hAnsi="Century Gothic"/>
                        </w:rPr>
                        <w:id w:val="1659503017"/>
                        <w:placeholder>
                          <w:docPart w:val="5DD97FA2232D488C812A20F819B7EFE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354FB0" w:rsidRPr="001F118E" w:rsidRDefault="00354FB0" w:rsidP="00354FB0">
                          <w:pPr>
                            <w:pStyle w:val="Textodoformulrio"/>
                            <w:rPr>
                              <w:rFonts w:ascii="Century Gothic" w:hAnsi="Century Gothic"/>
                            </w:rPr>
                          </w:pPr>
                          <w:r w:rsidRPr="001F118E">
                            <w:rPr>
                              <w:rFonts w:ascii="Century Gothic" w:hAnsi="Century Gothic"/>
                            </w:rPr>
                            <w:t>[Gerente do Projeto]</w:t>
                          </w:r>
                        </w:p>
                      </w:sdtContent>
                    </w:sdt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>Preparado por</w:t>
                      </w:r>
                    </w:p>
                    <w:sdt>
                      <w:sdtPr>
                        <w:rPr>
                          <w:rFonts w:ascii="Century Gothic" w:hAnsi="Century Gothic"/>
                        </w:rPr>
                        <w:id w:val="-116225393"/>
                        <w:placeholder>
                          <w:docPart w:val="9276AE956F594DB696E235882869CCC1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354FB0" w:rsidRPr="001F118E" w:rsidRDefault="00354FB0" w:rsidP="00354FB0">
                          <w:pPr>
                            <w:pStyle w:val="Textodoformulrio"/>
                            <w:rPr>
                              <w:rFonts w:ascii="Century Gothic" w:hAnsi="Century Gothic"/>
                            </w:rPr>
                          </w:pPr>
                          <w:r w:rsidRPr="001F118E">
                            <w:rPr>
                              <w:rFonts w:ascii="Century Gothic" w:hAnsi="Century Gothic"/>
                            </w:rPr>
                            <w:t>[Nome]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9846FA" w:rsidRPr="009846FA">
        <w:rPr>
          <w:rFonts w:ascii="Century Gothic" w:hAnsi="Century Gothic"/>
          <w:caps w:val="0"/>
          <w:sz w:val="28"/>
          <w:szCs w:val="28"/>
        </w:rPr>
        <w:t>Planejado x Realizado</w:t>
      </w:r>
    </w:p>
    <w:p w:rsidR="009846FA" w:rsidRPr="00626327" w:rsidRDefault="009846FA" w:rsidP="009846FA">
      <w:pPr>
        <w:pStyle w:val="Descrio"/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</w:pPr>
      <w:r w:rsidRPr="00626327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 xml:space="preserve"> [Responda as questões e comente os pontos mais relevantes</w:t>
      </w:r>
      <w:r w:rsidR="00D27BFA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 xml:space="preserve">. </w:t>
      </w:r>
      <w:r w:rsidRPr="00626327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>]</w:t>
      </w:r>
    </w:p>
    <w:p w:rsidR="009846FA" w:rsidRDefault="009846FA" w:rsidP="009846FA">
      <w:pPr>
        <w:pStyle w:val="Ttulo2"/>
      </w:pPr>
    </w:p>
    <w:p w:rsidR="009846FA" w:rsidRDefault="009846FA" w:rsidP="009846FA">
      <w:pPr>
        <w:pStyle w:val="Ttulo2"/>
      </w:pPr>
      <w:r>
        <w:t>Os objetivos foram atingidos?</w:t>
      </w:r>
    </w:p>
    <w:p w:rsidR="009846FA" w:rsidRDefault="009846FA" w:rsidP="009846FA"/>
    <w:p w:rsidR="009846FA" w:rsidRDefault="009846FA" w:rsidP="009846FA">
      <w:pPr>
        <w:pStyle w:val="Ttulo2"/>
      </w:pPr>
      <w:r>
        <w:t>Projeto foi entregue dentro do prazo?</w:t>
      </w:r>
    </w:p>
    <w:p w:rsidR="009846FA" w:rsidRDefault="009846FA" w:rsidP="009846FA"/>
    <w:p w:rsidR="009846FA" w:rsidRDefault="00D27BFA" w:rsidP="009846FA">
      <w:pPr>
        <w:pStyle w:val="Ttulo2"/>
      </w:pPr>
      <w:r>
        <w:t>No</w:t>
      </w:r>
      <w:r w:rsidR="009846FA">
        <w:t xml:space="preserve"> orçamento?</w:t>
      </w:r>
      <w:r w:rsidR="009846FA" w:rsidRPr="00CF34CB">
        <w:t xml:space="preserve"> </w:t>
      </w:r>
    </w:p>
    <w:p w:rsidR="009846FA" w:rsidRDefault="009846FA" w:rsidP="009846FA"/>
    <w:p w:rsidR="009846FA" w:rsidRDefault="009846FA" w:rsidP="00626327">
      <w:pPr>
        <w:pStyle w:val="Ttulo2"/>
      </w:pPr>
      <w:r>
        <w:t>Atendeu o escopo?</w:t>
      </w:r>
      <w:r w:rsidRPr="00CF34CB">
        <w:t xml:space="preserve"> </w:t>
      </w:r>
    </w:p>
    <w:p w:rsidR="009846FA" w:rsidRPr="00626327" w:rsidRDefault="009846FA" w:rsidP="00626327">
      <w:pPr>
        <w:pStyle w:val="ttulo10"/>
        <w:rPr>
          <w:rFonts w:ascii="Century Gothic" w:hAnsi="Century Gothic"/>
          <w:caps w:val="0"/>
          <w:sz w:val="28"/>
          <w:szCs w:val="28"/>
        </w:rPr>
      </w:pPr>
      <w:bookmarkStart w:id="1" w:name="_Toc111611372"/>
      <w:r w:rsidRPr="00626327">
        <w:rPr>
          <w:rFonts w:ascii="Century Gothic" w:hAnsi="Century Gothic"/>
          <w:caps w:val="0"/>
          <w:sz w:val="28"/>
          <w:szCs w:val="28"/>
        </w:rPr>
        <w:t xml:space="preserve">Processos de </w:t>
      </w:r>
      <w:bookmarkEnd w:id="1"/>
      <w:r w:rsidRPr="00626327">
        <w:rPr>
          <w:rFonts w:ascii="Century Gothic" w:hAnsi="Century Gothic"/>
          <w:caps w:val="0"/>
          <w:sz w:val="28"/>
          <w:szCs w:val="28"/>
        </w:rPr>
        <w:t>gerenciamento de projetos</w:t>
      </w:r>
    </w:p>
    <w:p w:rsidR="009846FA" w:rsidRPr="00626327" w:rsidRDefault="009846FA" w:rsidP="009846FA">
      <w:pPr>
        <w:pStyle w:val="Descrio"/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</w:pPr>
      <w:r w:rsidRPr="00626327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>[Comente os pontos mais relevantes</w:t>
      </w:r>
      <w:r w:rsidR="00D27BFA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 xml:space="preserve">. </w:t>
      </w:r>
      <w:r w:rsidRPr="00626327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>]</w:t>
      </w:r>
    </w:p>
    <w:p w:rsidR="009846FA" w:rsidRDefault="009846FA" w:rsidP="009846FA"/>
    <w:p w:rsidR="009846FA" w:rsidRDefault="009846FA" w:rsidP="009846FA">
      <w:pPr>
        <w:pStyle w:val="Ttulo2"/>
      </w:pPr>
      <w:r w:rsidRPr="00717A3C">
        <w:t>Pontos fortes</w:t>
      </w:r>
      <w:r w:rsidR="00D27BFA">
        <w:t>:</w:t>
      </w:r>
    </w:p>
    <w:p w:rsidR="009846FA" w:rsidRPr="004F4B87" w:rsidRDefault="009846FA" w:rsidP="00626327">
      <w:pPr>
        <w:pStyle w:val="Ttulo2"/>
      </w:pPr>
      <w:r w:rsidRPr="004F4B87">
        <w:t>Pontos fracos</w:t>
      </w:r>
      <w:r w:rsidR="00D27BFA">
        <w:t>:</w:t>
      </w:r>
    </w:p>
    <w:p w:rsidR="009846FA" w:rsidRPr="00626327" w:rsidRDefault="009846FA" w:rsidP="00626327">
      <w:pPr>
        <w:pStyle w:val="ttulo10"/>
        <w:rPr>
          <w:rFonts w:ascii="Century Gothic" w:hAnsi="Century Gothic"/>
          <w:caps w:val="0"/>
          <w:sz w:val="28"/>
          <w:szCs w:val="28"/>
        </w:rPr>
      </w:pPr>
      <w:bookmarkStart w:id="2" w:name="_Toc111611375"/>
      <w:r w:rsidRPr="00626327">
        <w:rPr>
          <w:rFonts w:ascii="Century Gothic" w:hAnsi="Century Gothic"/>
          <w:caps w:val="0"/>
          <w:sz w:val="28"/>
          <w:szCs w:val="28"/>
        </w:rPr>
        <w:t>Questões do Projeto</w:t>
      </w:r>
      <w:bookmarkEnd w:id="2"/>
    </w:p>
    <w:p w:rsidR="009846FA" w:rsidRPr="00626327" w:rsidRDefault="009846FA" w:rsidP="009846FA">
      <w:pPr>
        <w:pStyle w:val="Descrio"/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</w:pPr>
      <w:r w:rsidRPr="00626327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>[Identificar as quest</w:t>
      </w:r>
      <w:r w:rsidR="00626327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 xml:space="preserve">ões mais relevantes como base na lista de ocorrências </w:t>
      </w:r>
      <w:r w:rsidRPr="00626327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>do projeto</w:t>
      </w:r>
      <w:r w:rsidR="00D27BFA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 xml:space="preserve">. </w:t>
      </w:r>
      <w:r w:rsidRPr="00626327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>]</w:t>
      </w:r>
    </w:p>
    <w:p w:rsidR="009846FA" w:rsidRDefault="009846FA" w:rsidP="009846FA"/>
    <w:p w:rsidR="009846FA" w:rsidRPr="00626327" w:rsidRDefault="009846FA" w:rsidP="00626327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626327">
        <w:rPr>
          <w:rFonts w:ascii="Century Gothic" w:hAnsi="Century Gothic"/>
          <w:caps w:val="0"/>
          <w:sz w:val="28"/>
          <w:szCs w:val="28"/>
        </w:rPr>
        <w:lastRenderedPageBreak/>
        <w:t>Recomendações a serem adotadas para os próximos projetos</w:t>
      </w:r>
    </w:p>
    <w:p w:rsidR="009846FA" w:rsidRPr="00626327" w:rsidRDefault="009846FA" w:rsidP="009846FA">
      <w:pPr>
        <w:pStyle w:val="Descrio"/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</w:pPr>
      <w:r w:rsidRPr="00626327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>[Indique as recomendações e as lições aprendidas mais relevantes</w:t>
      </w:r>
      <w:r w:rsidR="00D27BFA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 xml:space="preserve">. </w:t>
      </w:r>
      <w:r w:rsidRPr="00626327"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  <w:t>]</w:t>
      </w:r>
    </w:p>
    <w:p w:rsidR="009846FA" w:rsidRPr="00AA3C95" w:rsidRDefault="009846FA" w:rsidP="009846FA"/>
    <w:p w:rsidR="00626327" w:rsidRPr="00384C03" w:rsidRDefault="00626327" w:rsidP="00626327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t>Aprovações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3823"/>
        <w:gridCol w:w="1134"/>
        <w:gridCol w:w="3229"/>
      </w:tblGrid>
      <w:tr w:rsidR="00626327" w:rsidRPr="001F118E" w:rsidTr="00653559">
        <w:trPr>
          <w:trHeight w:val="512"/>
        </w:trPr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</w:tcPr>
          <w:p w:rsidR="00626327" w:rsidRPr="002914D7" w:rsidRDefault="00626327" w:rsidP="00653559">
            <w:pPr>
              <w:spacing w:before="120" w:after="120" w:line="240" w:lineRule="auto"/>
              <w:ind w:left="115" w:right="115"/>
              <w:jc w:val="center"/>
              <w:rPr>
                <w:rFonts w:ascii="Century Gothic" w:hAnsi="Century Gothic"/>
                <w:b/>
              </w:rPr>
            </w:pPr>
            <w:r w:rsidRPr="002914D7">
              <w:rPr>
                <w:rFonts w:ascii="Century Gothic" w:hAnsi="Century Gothic"/>
                <w:b/>
              </w:rPr>
              <w:t>Responsável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6327" w:rsidRPr="002914D7" w:rsidRDefault="00626327" w:rsidP="00653559">
            <w:pPr>
              <w:spacing w:before="120" w:after="120" w:line="240" w:lineRule="auto"/>
              <w:ind w:left="115" w:right="115"/>
              <w:jc w:val="center"/>
              <w:rPr>
                <w:rFonts w:ascii="Century Gothic" w:hAnsi="Century Gothic"/>
                <w:b/>
              </w:rPr>
            </w:pPr>
            <w:r w:rsidRPr="002914D7">
              <w:rPr>
                <w:rFonts w:ascii="Century Gothic" w:hAnsi="Century Gothic"/>
                <w:b/>
              </w:rPr>
              <w:t>Data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</w:tcBorders>
          </w:tcPr>
          <w:p w:rsidR="00626327" w:rsidRPr="002914D7" w:rsidRDefault="00626327" w:rsidP="00653559">
            <w:pPr>
              <w:spacing w:before="120" w:after="120" w:line="240" w:lineRule="auto"/>
              <w:ind w:left="115" w:right="115"/>
              <w:jc w:val="center"/>
              <w:rPr>
                <w:rFonts w:ascii="Century Gothic" w:hAnsi="Century Gothic"/>
                <w:b/>
              </w:rPr>
            </w:pPr>
            <w:r w:rsidRPr="002914D7">
              <w:rPr>
                <w:rFonts w:ascii="Century Gothic" w:hAnsi="Century Gothic"/>
                <w:b/>
              </w:rPr>
              <w:t>Assinatura</w:t>
            </w:r>
          </w:p>
        </w:tc>
      </w:tr>
      <w:tr w:rsidR="00626327" w:rsidRPr="002914D7" w:rsidTr="00653559">
        <w:trPr>
          <w:trHeight w:val="5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7" w:rsidRPr="00D27BFA" w:rsidRDefault="00626327" w:rsidP="00653559">
            <w:pPr>
              <w:spacing w:before="120" w:after="120" w:line="276" w:lineRule="auto"/>
            </w:pPr>
            <w:r w:rsidRPr="00D27BFA">
              <w:rPr>
                <w:rFonts w:eastAsia="Times" w:cs="Times New Roman"/>
                <w:color w:val="auto"/>
                <w:lang w:eastAsia="pt-BR"/>
              </w:rPr>
              <w:t>[Nome do Patrocinador do projeto]</w:t>
            </w:r>
          </w:p>
        </w:tc>
        <w:sdt>
          <w:sdtPr>
            <w:rPr>
              <w:rFonts w:ascii="Century Gothic" w:hAnsi="Century Gothic"/>
            </w:rPr>
            <w:alias w:val="Date"/>
            <w:tag w:val=""/>
            <w:id w:val="-574054888"/>
            <w:placeholder>
              <w:docPart w:val="98A9E56F7114487C8E6C7AEDF3AB328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.d.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26327" w:rsidRPr="002914D7" w:rsidRDefault="00D27BFA" w:rsidP="00653559">
                <w:pPr>
                  <w:pStyle w:val="Textodatabela"/>
                  <w:ind w:left="0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[Data]</w:t>
                </w:r>
              </w:p>
            </w:tc>
          </w:sdtContent>
        </w:sdt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327" w:rsidRPr="002914D7" w:rsidRDefault="00626327" w:rsidP="00653559">
            <w:pPr>
              <w:pStyle w:val="Textodatabela"/>
              <w:ind w:left="0"/>
              <w:rPr>
                <w:rFonts w:ascii="Century Gothic" w:hAnsi="Century Gothic"/>
              </w:rPr>
            </w:pPr>
          </w:p>
        </w:tc>
      </w:tr>
      <w:tr w:rsidR="00626327" w:rsidRPr="001F118E" w:rsidTr="00653559">
        <w:trPr>
          <w:trHeight w:val="465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7" w:rsidRPr="00D27BFA" w:rsidRDefault="00626327" w:rsidP="00653559">
            <w:pPr>
              <w:spacing w:before="120" w:after="120" w:line="276" w:lineRule="auto"/>
            </w:pPr>
            <w:r w:rsidRPr="00D27BFA">
              <w:rPr>
                <w:rFonts w:eastAsia="Times" w:cs="Times New Roman"/>
                <w:color w:val="auto"/>
                <w:lang w:eastAsia="pt-BR"/>
              </w:rPr>
              <w:t>[Nome do gestor do projeto]</w:t>
            </w:r>
          </w:p>
        </w:tc>
        <w:sdt>
          <w:sdtPr>
            <w:rPr>
              <w:rFonts w:ascii="Century Gothic" w:hAnsi="Century Gothic"/>
            </w:rPr>
            <w:alias w:val="Date"/>
            <w:tag w:val=""/>
            <w:id w:val="1980726103"/>
            <w:placeholder>
              <w:docPart w:val="99DD9CC5257B4B40AFF6DF3F62476EA0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.d.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26327" w:rsidRPr="002914D7" w:rsidRDefault="00D27BFA" w:rsidP="00653559">
                <w:pPr>
                  <w:pStyle w:val="Textodatabela"/>
                  <w:ind w:left="0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[Data]</w:t>
                </w:r>
              </w:p>
            </w:tc>
          </w:sdtContent>
        </w:sdt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327" w:rsidRPr="001F118E" w:rsidRDefault="00626327" w:rsidP="00653559">
            <w:pPr>
              <w:pStyle w:val="Textodatabela"/>
              <w:ind w:left="0"/>
              <w:rPr>
                <w:rFonts w:ascii="Century Gothic" w:hAnsi="Century Gothic"/>
              </w:rPr>
            </w:pPr>
          </w:p>
        </w:tc>
      </w:tr>
    </w:tbl>
    <w:p w:rsidR="007914E8" w:rsidRPr="009846FA" w:rsidRDefault="007914E8" w:rsidP="00626327">
      <w:pPr>
        <w:pStyle w:val="Textodatabela"/>
      </w:pPr>
    </w:p>
    <w:sectPr w:rsidR="007914E8" w:rsidRPr="009846FA" w:rsidSect="00BF26D0">
      <w:headerReference w:type="default" r:id="rId9"/>
      <w:footerReference w:type="default" r:id="rId10"/>
      <w:footerReference w:type="first" r:id="rId11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33" w:rsidRDefault="00B45B33">
      <w:pPr>
        <w:spacing w:after="0" w:line="240" w:lineRule="auto"/>
      </w:pPr>
      <w:r>
        <w:separator/>
      </w:r>
    </w:p>
    <w:p w:rsidR="00B45B33" w:rsidRDefault="00B45B33"/>
  </w:endnote>
  <w:endnote w:type="continuationSeparator" w:id="0">
    <w:p w:rsidR="00B45B33" w:rsidRDefault="00B45B33">
      <w:pPr>
        <w:spacing w:after="0" w:line="240" w:lineRule="auto"/>
      </w:pPr>
      <w:r>
        <w:continuationSeparator/>
      </w:r>
    </w:p>
    <w:p w:rsidR="00B45B33" w:rsidRDefault="00B45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507"/>
    </w:tblGrid>
    <w:tr w:rsidR="00355FA2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</w:tr>
  </w:tbl>
  <w:p w:rsidR="00355FA2" w:rsidRDefault="00355F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194"/>
      <w:gridCol w:w="281"/>
      <w:gridCol w:w="2032"/>
    </w:tblGrid>
    <w:tr w:rsidR="00355FA2">
      <w:tc>
        <w:tcPr>
          <w:tcW w:w="8424" w:type="dxa"/>
        </w:tcPr>
        <w:sdt>
          <w:sdtPr>
            <w:id w:val="-1942834360"/>
            <w:temporary/>
            <w:showingPlcHdr/>
            <w:text/>
          </w:sdtPr>
          <w:sdtEndPr/>
          <w:sdtContent>
            <w:p w:rsidR="00355FA2" w:rsidRPr="00034845" w:rsidRDefault="006C3F36" w:rsidP="009801BD">
              <w:pPr>
                <w:pStyle w:val="Organizao"/>
              </w:pPr>
              <w:r w:rsidRPr="00034845">
                <w:t>[Empresa]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355FA2" w:rsidRPr="00034845">
            <w:trPr>
              <w:trHeight w:hRule="exact" w:val="144"/>
            </w:trPr>
            <w:tc>
              <w:tcPr>
                <w:tcW w:w="1683" w:type="pct"/>
              </w:tcPr>
              <w:p w:rsidR="00355FA2" w:rsidRPr="00034845" w:rsidRDefault="00355FA2"/>
            </w:tc>
            <w:tc>
              <w:tcPr>
                <w:tcW w:w="1656" w:type="pct"/>
              </w:tcPr>
              <w:p w:rsidR="00355FA2" w:rsidRPr="00034845" w:rsidRDefault="00355FA2"/>
            </w:tc>
            <w:tc>
              <w:tcPr>
                <w:tcW w:w="1661" w:type="pct"/>
              </w:tcPr>
              <w:p w:rsidR="00355FA2" w:rsidRPr="00034845" w:rsidRDefault="00355FA2"/>
            </w:tc>
          </w:tr>
          <w:tr w:rsidR="00355FA2" w:rsidRPr="00034845">
            <w:tc>
              <w:tcPr>
                <w:tcW w:w="1683" w:type="pct"/>
                <w:tcMar>
                  <w:bottom w:w="144" w:type="dxa"/>
                </w:tcMar>
              </w:tcPr>
              <w:p w:rsidR="00355FA2" w:rsidRPr="00034845" w:rsidRDefault="00BE151C">
                <w:pPr>
                  <w:pStyle w:val="Rodap"/>
                </w:pPr>
                <w:r w:rsidRPr="00034845">
                  <w:rPr>
                    <w:rStyle w:val="Forte"/>
                  </w:rPr>
                  <w:t>Tel</w:t>
                </w:r>
                <w:r w:rsidRPr="00034845">
                  <w:t xml:space="preserve"> </w:t>
                </w:r>
                <w:sdt>
                  <w:sdtPr>
                    <w:alias w:val="Telefone"/>
                    <w:tag w:val="Telef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9801BD" w:rsidRPr="00034845">
                      <w:t>[Telefone]</w:t>
                    </w:r>
                  </w:sdtContent>
                </w:sdt>
              </w:p>
              <w:p w:rsidR="00355FA2" w:rsidRPr="00034845" w:rsidRDefault="00BE151C">
                <w:pPr>
                  <w:pStyle w:val="Rodap"/>
                </w:pPr>
                <w:r w:rsidRPr="00034845">
                  <w:rPr>
                    <w:rStyle w:val="Forte"/>
                  </w:rPr>
                  <w:t>Fax</w:t>
                </w:r>
                <w:r w:rsidRPr="00034845"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034845">
                      <w:t>[Fax]</w:t>
                    </w:r>
                  </w:sdtContent>
                </w:sdt>
              </w:p>
            </w:tc>
            <w:sdt>
              <w:sdtPr>
                <w:alias w:val="Endereço"/>
                <w:tag w:val="Endereço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355FA2" w:rsidRPr="00034845" w:rsidRDefault="009801BD" w:rsidP="009801BD">
                    <w:pPr>
                      <w:pStyle w:val="Rodap"/>
                    </w:pPr>
                    <w:r>
                      <w:t>[Endereço]</w:t>
                    </w:r>
                    <w:r w:rsidR="00BE151C">
                      <w:br/>
                    </w:r>
                    <w:r>
                      <w:t>[Cidade, Rua CEP]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Site"/>
                  <w:tag w:val="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355FA2" w:rsidRPr="00034845" w:rsidRDefault="009801BD" w:rsidP="009801BD">
                    <w:pPr>
                      <w:pStyle w:val="Rodap"/>
                    </w:pPr>
                    <w:r w:rsidRPr="00034845">
                      <w:t>[Site]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355FA2" w:rsidRPr="00034845" w:rsidRDefault="00BE151C">
                    <w:pPr>
                      <w:pStyle w:val="Rodap"/>
                    </w:pPr>
                    <w:r w:rsidRPr="00034845">
                      <w:t>[Email]</w:t>
                    </w:r>
                  </w:p>
                </w:sdtContent>
              </w:sdt>
            </w:tc>
          </w:tr>
        </w:tbl>
        <w:p w:rsidR="00355FA2" w:rsidRPr="00034845" w:rsidRDefault="00355FA2">
          <w:pPr>
            <w:pStyle w:val="Rodap"/>
          </w:pPr>
        </w:p>
      </w:tc>
      <w:tc>
        <w:tcPr>
          <w:tcW w:w="288" w:type="dxa"/>
        </w:tcPr>
        <w:p w:rsidR="00355FA2" w:rsidRPr="00034845" w:rsidRDefault="00355FA2">
          <w:pPr>
            <w:pStyle w:val="Rodap"/>
          </w:pPr>
        </w:p>
      </w:tc>
      <w:sdt>
        <w:sdtPr>
          <w:rPr>
            <w:noProof/>
            <w:lang w:eastAsia="pt-BR"/>
          </w:rPr>
          <w:alias w:val="Clique no ícone à direita para substituir o logotipo"/>
          <w:tag w:val="Clique no ícone à direita para substituir o logotip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355FA2" w:rsidRDefault="004C1FE0">
              <w:pPr>
                <w:pStyle w:val="Grfico"/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6F0BF55A" wp14:editId="38D05E5B">
                    <wp:extent cx="914400" cy="404948"/>
                    <wp:effectExtent l="0" t="0" r="0" b="0"/>
                    <wp:docPr id="3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0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355FA2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  <w:tc>
        <w:tcPr>
          <w:tcW w:w="288" w:type="dxa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</w:tr>
  </w:tbl>
  <w:p w:rsidR="004C1FE0" w:rsidRDefault="004C1FE0" w:rsidP="004C1FE0">
    <w:pPr>
      <w:pStyle w:val="Rodap"/>
      <w:ind w:left="0"/>
      <w:jc w:val="center"/>
      <w:rPr>
        <w:sz w:val="16"/>
      </w:rPr>
    </w:pPr>
  </w:p>
  <w:p w:rsidR="00355FA2" w:rsidRPr="004C1FE0" w:rsidRDefault="003407BD" w:rsidP="003407BD">
    <w:pPr>
      <w:pStyle w:val="Rodap"/>
      <w:ind w:left="0"/>
      <w:jc w:val="center"/>
      <w:rPr>
        <w:sz w:val="16"/>
      </w:rPr>
    </w:pPr>
    <w:r>
      <w:rPr>
        <w:sz w:val="16"/>
      </w:rPr>
      <w:t xml:space="preserve">Desenvolvido por: </w:t>
    </w:r>
    <w:hyperlink r:id="rId2" w:history="1">
      <w:r w:rsidRPr="00F779F8">
        <w:rPr>
          <w:rStyle w:val="Hyperlink"/>
          <w:sz w:val="16"/>
        </w:rPr>
        <w:t>Project Builder – Maior Blog de Gestão de Projetos</w:t>
      </w:r>
    </w:hyperlink>
    <w:r>
      <w:rPr>
        <w:rStyle w:val="Hyperlink"/>
        <w:sz w:val="16"/>
      </w:rPr>
      <w:t xml:space="preserve"> do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33" w:rsidRDefault="00B45B33">
      <w:pPr>
        <w:spacing w:after="0" w:line="240" w:lineRule="auto"/>
      </w:pPr>
      <w:r>
        <w:separator/>
      </w:r>
    </w:p>
    <w:p w:rsidR="00B45B33" w:rsidRDefault="00B45B33"/>
  </w:footnote>
  <w:footnote w:type="continuationSeparator" w:id="0">
    <w:p w:rsidR="00B45B33" w:rsidRDefault="00B45B33">
      <w:pPr>
        <w:spacing w:after="0" w:line="240" w:lineRule="auto"/>
      </w:pPr>
      <w:r>
        <w:continuationSeparator/>
      </w:r>
    </w:p>
    <w:p w:rsidR="00B45B33" w:rsidRDefault="00B45B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31"/>
      <w:gridCol w:w="281"/>
      <w:gridCol w:w="5393"/>
      <w:gridCol w:w="2802"/>
    </w:tblGrid>
    <w:tr w:rsidR="00355FA2" w:rsidRPr="00F43749">
      <w:trPr>
        <w:trHeight w:hRule="exact" w:val="720"/>
      </w:trPr>
      <w:sdt>
        <w:sdtPr>
          <w:alias w:val="Date"/>
          <w:tag w:val=""/>
          <w:id w:val="2064987651"/>
          <w:placeholder>
            <w:docPart w:val="B7582BB0FE3C4F6FBBFD15469B37C44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355FA2" w:rsidRDefault="00D27BFA" w:rsidP="00D27BFA">
              <w:pPr>
                <w:pStyle w:val="Data"/>
              </w:pPr>
              <w:r>
                <w:t>[Data]</w:t>
              </w:r>
            </w:p>
          </w:tc>
        </w:sdtContent>
      </w:sdt>
      <w:tc>
        <w:tcPr>
          <w:tcW w:w="288" w:type="dxa"/>
          <w:vAlign w:val="bottom"/>
        </w:tcPr>
        <w:p w:rsidR="00355FA2" w:rsidRDefault="00355FA2"/>
      </w:tc>
      <w:tc>
        <w:tcPr>
          <w:tcW w:w="5544" w:type="dxa"/>
          <w:vAlign w:val="bottom"/>
        </w:tcPr>
        <w:p w:rsidR="00355FA2" w:rsidRPr="00F43749" w:rsidRDefault="00B45B33">
          <w:pPr>
            <w:pStyle w:val="Ttulo"/>
            <w:rPr>
              <w:sz w:val="36"/>
            </w:rPr>
          </w:pPr>
          <w:sdt>
            <w:sdtPr>
              <w:rPr>
                <w:sz w:val="36"/>
                <w:lang w:val="pt-PT"/>
              </w:rPr>
              <w:alias w:val="Title"/>
              <w:tag w:val=""/>
              <w:id w:val="534769955"/>
              <w:placeholder>
                <w:docPart w:val="6BEAA063703C425DB207863A68C9E1E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846FA">
                <w:rPr>
                  <w:sz w:val="36"/>
                </w:rPr>
                <w:t>Lista de Lições Aprendidas</w:t>
              </w:r>
            </w:sdtContent>
          </w:sdt>
        </w:p>
      </w:tc>
      <w:tc>
        <w:tcPr>
          <w:tcW w:w="2880" w:type="dxa"/>
          <w:vAlign w:val="bottom"/>
        </w:tcPr>
        <w:p w:rsidR="00355FA2" w:rsidRPr="00F43749" w:rsidRDefault="00BE151C">
          <w:pPr>
            <w:pStyle w:val="Pgina"/>
          </w:pPr>
          <w:r w:rsidRPr="00F43749">
            <w:t>Pg.</w:t>
          </w:r>
          <w:r w:rsidRPr="00F43749">
            <w:fldChar w:fldCharType="begin"/>
          </w:r>
          <w:r w:rsidRPr="00F43749">
            <w:instrText xml:space="preserve"> Page \# 0# </w:instrText>
          </w:r>
          <w:r w:rsidRPr="00F43749">
            <w:fldChar w:fldCharType="separate"/>
          </w:r>
          <w:r w:rsidR="00D27BFA">
            <w:rPr>
              <w:noProof/>
            </w:rPr>
            <w:t>02</w:t>
          </w:r>
          <w:r w:rsidRPr="00F43749">
            <w:fldChar w:fldCharType="end"/>
          </w:r>
        </w:p>
      </w:tc>
    </w:tr>
    <w:tr w:rsidR="00355FA2" w:rsidRPr="00F43749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355FA2" w:rsidRDefault="00355FA2">
          <w:pPr>
            <w:rPr>
              <w:sz w:val="10"/>
            </w:rPr>
          </w:pPr>
        </w:p>
      </w:tc>
      <w:tc>
        <w:tcPr>
          <w:tcW w:w="288" w:type="dxa"/>
        </w:tcPr>
        <w:p w:rsidR="00355FA2" w:rsidRDefault="00355FA2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355FA2" w:rsidRPr="00F43749" w:rsidRDefault="00355FA2">
          <w:pPr>
            <w:rPr>
              <w:sz w:val="36"/>
            </w:rPr>
          </w:pPr>
        </w:p>
      </w:tc>
      <w:tc>
        <w:tcPr>
          <w:tcW w:w="2880" w:type="dxa"/>
          <w:shd w:val="clear" w:color="auto" w:fill="000000" w:themeFill="text1"/>
        </w:tcPr>
        <w:p w:rsidR="00355FA2" w:rsidRPr="00F43749" w:rsidRDefault="00355FA2">
          <w:pPr>
            <w:rPr>
              <w:sz w:val="36"/>
            </w:rPr>
          </w:pPr>
        </w:p>
      </w:tc>
    </w:tr>
  </w:tbl>
  <w:p w:rsidR="00355FA2" w:rsidRDefault="00355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04"/>
    <w:rsid w:val="00034845"/>
    <w:rsid w:val="00087661"/>
    <w:rsid w:val="000E363C"/>
    <w:rsid w:val="000F7C9E"/>
    <w:rsid w:val="001F118E"/>
    <w:rsid w:val="00262B54"/>
    <w:rsid w:val="002914D7"/>
    <w:rsid w:val="002C30FB"/>
    <w:rsid w:val="003407BD"/>
    <w:rsid w:val="00354FB0"/>
    <w:rsid w:val="00355FA2"/>
    <w:rsid w:val="0043576E"/>
    <w:rsid w:val="0045700B"/>
    <w:rsid w:val="004C1FE0"/>
    <w:rsid w:val="005F0F39"/>
    <w:rsid w:val="00626327"/>
    <w:rsid w:val="00646663"/>
    <w:rsid w:val="006607F3"/>
    <w:rsid w:val="006C3F36"/>
    <w:rsid w:val="00713CDC"/>
    <w:rsid w:val="00776BAA"/>
    <w:rsid w:val="007842FC"/>
    <w:rsid w:val="007914E8"/>
    <w:rsid w:val="00842810"/>
    <w:rsid w:val="00897316"/>
    <w:rsid w:val="008B5E5E"/>
    <w:rsid w:val="00904689"/>
    <w:rsid w:val="009801BD"/>
    <w:rsid w:val="009846FA"/>
    <w:rsid w:val="00A329D3"/>
    <w:rsid w:val="00AB57AA"/>
    <w:rsid w:val="00B45B33"/>
    <w:rsid w:val="00B66167"/>
    <w:rsid w:val="00BE151C"/>
    <w:rsid w:val="00BF26D0"/>
    <w:rsid w:val="00C865E2"/>
    <w:rsid w:val="00D27BFA"/>
    <w:rsid w:val="00D34C4B"/>
    <w:rsid w:val="00D664D2"/>
    <w:rsid w:val="00DF2BDF"/>
    <w:rsid w:val="00E42ADD"/>
    <w:rsid w:val="00E65B04"/>
    <w:rsid w:val="00E67C69"/>
    <w:rsid w:val="00E73729"/>
    <w:rsid w:val="00E978F1"/>
    <w:rsid w:val="00EC123B"/>
    <w:rsid w:val="00F36692"/>
    <w:rsid w:val="00F43749"/>
    <w:rsid w:val="00F47D44"/>
    <w:rsid w:val="00F779F8"/>
    <w:rsid w:val="00F9662B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1E889F-AB25-4E9B-A1ED-567CC73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pt-BR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4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aChar">
    <w:name w:val="Data Char"/>
    <w:basedOn w:val="Fontepargpadro"/>
    <w:link w:val="Data"/>
    <w:uiPriority w:val="99"/>
    <w:rPr>
      <w:rFonts w:asciiTheme="majorHAnsi" w:hAnsiTheme="majorHAnsi" w:cstheme="majorBidi"/>
      <w:color w:val="000000" w:themeColor="text1"/>
      <w:sz w:val="36"/>
      <w:szCs w:val="36"/>
      <w:lang w:val="pt-BR"/>
    </w:rPr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  <w:ind w:left="29" w:right="29"/>
    </w:pPr>
    <w:rPr>
      <w:color w:val="F0A22E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F0A22E" w:themeColor="accent1"/>
      <w:lang w:val="pt-BR"/>
    </w:rPr>
  </w:style>
  <w:style w:type="paragraph" w:customStyle="1" w:styleId="Ttulodoformulrio">
    <w:name w:val="Título do formulário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Cabealho">
    <w:name w:val="header"/>
    <w:basedOn w:val="Normal"/>
    <w:link w:val="CabealhoChar"/>
    <w:uiPriority w:val="99"/>
    <w:qFormat/>
    <w:pPr>
      <w:spacing w:after="38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color w:val="404040" w:themeColor="text1" w:themeTint="BF"/>
      <w:sz w:val="20"/>
      <w:szCs w:val="20"/>
      <w:lang w:val="pt-BR"/>
    </w:rPr>
  </w:style>
  <w:style w:type="table" w:styleId="Tabelacomgrade">
    <w:name w:val="Table Grid"/>
    <w:basedOn w:val="Tabela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o">
    <w:name w:val="Organização"/>
    <w:basedOn w:val="Normal"/>
    <w:uiPriority w:val="2"/>
    <w:qFormat/>
    <w:pPr>
      <w:spacing w:after="60" w:line="240" w:lineRule="auto"/>
      <w:ind w:left="29" w:right="29"/>
    </w:pPr>
    <w:rPr>
      <w:b/>
      <w:color w:val="F0A22E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Nmerodepgina">
    <w:name w:val="page number"/>
    <w:basedOn w:val="Fontepargpadro"/>
    <w:uiPriority w:val="99"/>
    <w:unhideWhenUsed/>
    <w:rPr>
      <w:b w:val="0"/>
      <w:color w:val="000000" w:themeColor="text1"/>
      <w:sz w:val="44"/>
    </w:rPr>
  </w:style>
  <w:style w:type="paragraph" w:styleId="Ttulo">
    <w:name w:val="Title"/>
    <w:basedOn w:val="Normal"/>
    <w:next w:val="Normal"/>
    <w:link w:val="TtuloChar"/>
    <w:uiPriority w:val="2"/>
    <w:qFormat/>
    <w:pPr>
      <w:spacing w:after="40" w:line="240" w:lineRule="auto"/>
      <w:ind w:left="115" w:right="115"/>
    </w:pPr>
    <w:rPr>
      <w:b/>
      <w:color w:val="F0A22E" w:themeColor="accent1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2"/>
    <w:rPr>
      <w:b/>
      <w:color w:val="F0A22E" w:themeColor="accent1"/>
      <w:sz w:val="44"/>
      <w:szCs w:val="44"/>
      <w:lang w:val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Textodoformulrio">
    <w:name w:val="Texto do formulário"/>
    <w:basedOn w:val="Normal"/>
    <w:qFormat/>
    <w:pPr>
      <w:spacing w:after="0" w:line="264" w:lineRule="auto"/>
    </w:pPr>
    <w:rPr>
      <w:color w:val="F0A22E" w:themeColor="accent1"/>
      <w:sz w:val="18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pt-BR"/>
    </w:rPr>
  </w:style>
  <w:style w:type="paragraph" w:customStyle="1" w:styleId="Textodatabela">
    <w:name w:val="Texto da tabela"/>
    <w:basedOn w:val="Normal"/>
    <w:qFormat/>
    <w:pPr>
      <w:spacing w:before="120" w:after="120"/>
      <w:ind w:left="115" w:right="115"/>
    </w:pPr>
  </w:style>
  <w:style w:type="paragraph" w:customStyle="1" w:styleId="Descrio">
    <w:name w:val="Descrição"/>
    <w:basedOn w:val="Cabealho"/>
    <w:rsid w:val="001F118E"/>
    <w:pPr>
      <w:tabs>
        <w:tab w:val="center" w:pos="4320"/>
        <w:tab w:val="right" w:pos="8640"/>
      </w:tabs>
      <w:spacing w:after="0"/>
    </w:pPr>
    <w:rPr>
      <w:rFonts w:ascii="Arial" w:eastAsia="Times" w:hAnsi="Arial" w:cs="Times New Roman"/>
      <w:color w:val="auto"/>
      <w:sz w:val="1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4E8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354FB0"/>
    <w:rPr>
      <w:i/>
      <w:iCs/>
      <w:color w:val="F0A22E" w:themeColor="accent1"/>
    </w:rPr>
  </w:style>
  <w:style w:type="character" w:styleId="Hyperlink">
    <w:name w:val="Hyperlink"/>
    <w:basedOn w:val="Fontepargpadro"/>
    <w:uiPriority w:val="99"/>
    <w:unhideWhenUsed/>
    <w:rsid w:val="00F779F8"/>
    <w:rPr>
      <w:color w:val="AD1F1F" w:themeColor="hyperlink"/>
      <w:u w:val="single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776BAA"/>
    <w:pPr>
      <w:keepNext/>
      <w:keepLines/>
      <w:pBdr>
        <w:top w:val="single" w:sz="4" w:space="4" w:color="F0A22E" w:themeColor="accent1"/>
        <w:left w:val="single" w:sz="4" w:space="6" w:color="F0A22E" w:themeColor="accent1"/>
        <w:bottom w:val="single" w:sz="4" w:space="4" w:color="F0A22E" w:themeColor="accent1"/>
        <w:right w:val="single" w:sz="4" w:space="6" w:color="F0A22E" w:themeColor="accent1"/>
      </w:pBdr>
      <w:shd w:val="clear" w:color="auto" w:fill="F0A22E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lang w:eastAsia="pt-BR"/>
    </w:rPr>
  </w:style>
  <w:style w:type="table" w:customStyle="1" w:styleId="Tabeladorelatriodestatus">
    <w:name w:val="Tabela do relatório de status"/>
    <w:basedOn w:val="Tabelanormal"/>
    <w:uiPriority w:val="99"/>
    <w:rsid w:val="00776BAA"/>
    <w:pPr>
      <w:spacing w:before="40" w:after="40" w:line="240" w:lineRule="auto"/>
    </w:pPr>
    <w:rPr>
      <w:color w:val="595959" w:themeColor="text1" w:themeTint="A6"/>
      <w:lang w:eastAsia="pt-BR"/>
    </w:rPr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C77C0E" w:themeColor="accent1" w:themeShade="BF"/>
      </w:rPr>
      <w:tblPr/>
      <w:tcPr>
        <w:vAlign w:val="bottom"/>
      </w:tcPr>
    </w:tblStylePr>
  </w:style>
  <w:style w:type="character" w:customStyle="1" w:styleId="Caracdottulo1">
    <w:name w:val="Carac do título 1"/>
    <w:basedOn w:val="Fontepargpadro"/>
    <w:link w:val="ttulo10"/>
    <w:uiPriority w:val="9"/>
    <w:rsid w:val="00776BAA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F0A22E" w:themeFill="accent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846FA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ctbuilder.com.br/blog-pb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o.PB\AppData\Roaming\Microsoft\Templates\Status%20do%20projeto%20(vermelh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3B7B692DA4292A9A6EE24C50FF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CA72D-BB6C-4822-A65B-8BF1B2637567}"/>
      </w:docPartPr>
      <w:docPartBody>
        <w:p w:rsidR="000015B1" w:rsidRDefault="00D24A12">
          <w:pPr>
            <w:pStyle w:val="5D43B7B692DA4292A9A6EE24C50FF11B"/>
          </w:pPr>
          <w:r>
            <w:t>[Data]</w:t>
          </w:r>
        </w:p>
      </w:docPartBody>
    </w:docPart>
    <w:docPart>
      <w:docPartPr>
        <w:name w:val="B7582BB0FE3C4F6FBBFD15469B37C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6CE65-EA60-4042-B58E-F5A5623A1B38}"/>
      </w:docPartPr>
      <w:docPartBody>
        <w:p w:rsidR="000015B1" w:rsidRDefault="00D24A12">
          <w:pPr>
            <w:pStyle w:val="B7582BB0FE3C4F6FBBFD15469B37C447"/>
          </w:pPr>
          <w:r>
            <w:t>Project Status Report</w:t>
          </w:r>
        </w:p>
      </w:docPartBody>
    </w:docPart>
    <w:docPart>
      <w:docPartPr>
        <w:name w:val="6BEAA063703C425DB207863A68C9E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7FF3B-7B91-4B07-844B-F1CCBD988521}"/>
      </w:docPartPr>
      <w:docPartBody>
        <w:p w:rsidR="000015B1" w:rsidRDefault="00D24A12">
          <w:pPr>
            <w:pStyle w:val="6BEAA063703C425DB207863A68C9E1E3"/>
          </w:pPr>
          <w:r w:rsidRPr="005F0F39">
            <w:t>[Nome do Cliente]</w:t>
          </w:r>
        </w:p>
      </w:docPartBody>
    </w:docPart>
    <w:docPart>
      <w:docPartPr>
        <w:name w:val="726018329B6F4E9CAD55EBBF3F76C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A6701-ECD0-46FF-9757-93782A3A4363}"/>
      </w:docPartPr>
      <w:docPartBody>
        <w:p w:rsidR="000015B1" w:rsidRDefault="008F5783" w:rsidP="008F5783">
          <w:pPr>
            <w:pStyle w:val="726018329B6F4E9CAD55EBBF3F76C454"/>
          </w:pPr>
          <w:r w:rsidRPr="005F0F39">
            <w:t>[Nome do Projeto]</w:t>
          </w:r>
        </w:p>
      </w:docPartBody>
    </w:docPart>
    <w:docPart>
      <w:docPartPr>
        <w:name w:val="5AAA434E0DC6442A9ED773A412308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A960B-38AD-45AB-8C7E-493F2A0DFE83}"/>
      </w:docPartPr>
      <w:docPartBody>
        <w:p w:rsidR="000015B1" w:rsidRDefault="008F5783" w:rsidP="008F5783">
          <w:pPr>
            <w:pStyle w:val="5AAA434E0DC6442A9ED773A412308D8D"/>
          </w:pPr>
          <w:r w:rsidRPr="005F0F39">
            <w:t>[Nome do Cliente]</w:t>
          </w:r>
        </w:p>
      </w:docPartBody>
    </w:docPart>
    <w:docPart>
      <w:docPartPr>
        <w:name w:val="5DD97FA2232D488C812A20F819B7E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67790-9DAF-4F17-9E3A-DD6AE4887847}"/>
      </w:docPartPr>
      <w:docPartBody>
        <w:p w:rsidR="000015B1" w:rsidRDefault="008F5783" w:rsidP="008F5783">
          <w:pPr>
            <w:pStyle w:val="5DD97FA2232D488C812A20F819B7EFE8"/>
          </w:pPr>
          <w:r w:rsidRPr="00163077">
            <w:t>[Gerente do Projeto]</w:t>
          </w:r>
        </w:p>
      </w:docPartBody>
    </w:docPart>
    <w:docPart>
      <w:docPartPr>
        <w:name w:val="9276AE956F594DB696E235882869C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A9E48-A9B6-4345-9D6F-89BDFF7FE7DC}"/>
      </w:docPartPr>
      <w:docPartBody>
        <w:p w:rsidR="000015B1" w:rsidRDefault="008F5783" w:rsidP="008F5783">
          <w:pPr>
            <w:pStyle w:val="9276AE956F594DB696E235882869CCC1"/>
          </w:pPr>
          <w:r w:rsidRPr="00C865E2">
            <w:t>[Nome]</w:t>
          </w:r>
        </w:p>
      </w:docPartBody>
    </w:docPart>
    <w:docPart>
      <w:docPartPr>
        <w:name w:val="98A9E56F7114487C8E6C7AEDF3AB3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FB700-C12F-4A90-A3D7-9BE229D5967E}"/>
      </w:docPartPr>
      <w:docPartBody>
        <w:p w:rsidR="0076295A" w:rsidRDefault="00B84717" w:rsidP="00B84717">
          <w:pPr>
            <w:pStyle w:val="98A9E56F7114487C8E6C7AEDF3AB3287"/>
          </w:pPr>
          <w:r>
            <w:t>Project Status Report</w:t>
          </w:r>
        </w:p>
      </w:docPartBody>
    </w:docPart>
    <w:docPart>
      <w:docPartPr>
        <w:name w:val="99DD9CC5257B4B40AFF6DF3F62476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04A77-C72F-4718-BE76-823CCE687816}"/>
      </w:docPartPr>
      <w:docPartBody>
        <w:p w:rsidR="0076295A" w:rsidRDefault="00B84717" w:rsidP="00B84717">
          <w:pPr>
            <w:pStyle w:val="99DD9CC5257B4B40AFF6DF3F62476EA0"/>
          </w:pPr>
          <w:r>
            <w:t>Project Status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3"/>
    <w:rsid w:val="000015B1"/>
    <w:rsid w:val="00242057"/>
    <w:rsid w:val="0076295A"/>
    <w:rsid w:val="007E5122"/>
    <w:rsid w:val="00802129"/>
    <w:rsid w:val="00834B56"/>
    <w:rsid w:val="008F5783"/>
    <w:rsid w:val="00B84717"/>
    <w:rsid w:val="00CF470A"/>
    <w:rsid w:val="00D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D43B7B692DA4292A9A6EE24C50FF11B">
    <w:name w:val="5D43B7B692DA4292A9A6EE24C50FF11B"/>
  </w:style>
  <w:style w:type="paragraph" w:customStyle="1" w:styleId="B7582BB0FE3C4F6FBBFD15469B37C447">
    <w:name w:val="B7582BB0FE3C4F6FBBFD15469B37C447"/>
  </w:style>
  <w:style w:type="paragraph" w:customStyle="1" w:styleId="26482E5803BE4C0B96AE44B0ED7C30B4">
    <w:name w:val="26482E5803BE4C0B96AE44B0ED7C30B4"/>
  </w:style>
  <w:style w:type="paragraph" w:customStyle="1" w:styleId="BC3D14470DCE4E0DA6824242472CA4C1">
    <w:name w:val="BC3D14470DCE4E0DA6824242472CA4C1"/>
  </w:style>
  <w:style w:type="paragraph" w:customStyle="1" w:styleId="6BEAA063703C425DB207863A68C9E1E3">
    <w:name w:val="6BEAA063703C425DB207863A68C9E1E3"/>
  </w:style>
  <w:style w:type="paragraph" w:customStyle="1" w:styleId="C0804AF8D56648709C6295DC8EECB6BE">
    <w:name w:val="C0804AF8D56648709C6295DC8EECB6BE"/>
  </w:style>
  <w:style w:type="paragraph" w:customStyle="1" w:styleId="85BF40C346F14677BF6F9109529E743E">
    <w:name w:val="85BF40C346F14677BF6F9109529E743E"/>
  </w:style>
  <w:style w:type="paragraph" w:customStyle="1" w:styleId="2EEC567180FF475AAF0F372099A0AA38">
    <w:name w:val="2EEC567180FF475AAF0F372099A0AA38"/>
    <w:rsid w:val="008F5783"/>
  </w:style>
  <w:style w:type="paragraph" w:customStyle="1" w:styleId="E7CE2CC7C67E464995F6F1BCE8CBDC71">
    <w:name w:val="E7CE2CC7C67E464995F6F1BCE8CBDC71"/>
    <w:rsid w:val="008F5783"/>
  </w:style>
  <w:style w:type="paragraph" w:customStyle="1" w:styleId="C995B0430F8141D183D2F5E5FE726E61">
    <w:name w:val="C995B0430F8141D183D2F5E5FE726E61"/>
    <w:rsid w:val="008F5783"/>
  </w:style>
  <w:style w:type="paragraph" w:customStyle="1" w:styleId="E4F0F40595DB411192F3C16CA431F75F">
    <w:name w:val="E4F0F40595DB411192F3C16CA431F75F"/>
    <w:rsid w:val="008F5783"/>
  </w:style>
  <w:style w:type="paragraph" w:customStyle="1" w:styleId="14FBA7A4ABD842C3AA42270501616F39">
    <w:name w:val="14FBA7A4ABD842C3AA42270501616F39"/>
    <w:rsid w:val="008F5783"/>
  </w:style>
  <w:style w:type="paragraph" w:customStyle="1" w:styleId="FD05267C8B114E0E82F393A8818E3DBC">
    <w:name w:val="FD05267C8B114E0E82F393A8818E3DBC"/>
    <w:rsid w:val="008F5783"/>
  </w:style>
  <w:style w:type="paragraph" w:customStyle="1" w:styleId="681C68D9E29E424EBED94A78C12E95B8">
    <w:name w:val="681C68D9E29E424EBED94A78C12E95B8"/>
    <w:rsid w:val="008F5783"/>
  </w:style>
  <w:style w:type="paragraph" w:customStyle="1" w:styleId="E38B887829F74C3C9B6F4137B75D31DC">
    <w:name w:val="E38B887829F74C3C9B6F4137B75D31DC"/>
    <w:rsid w:val="008F5783"/>
  </w:style>
  <w:style w:type="paragraph" w:customStyle="1" w:styleId="726018329B6F4E9CAD55EBBF3F76C454">
    <w:name w:val="726018329B6F4E9CAD55EBBF3F76C454"/>
    <w:rsid w:val="008F5783"/>
  </w:style>
  <w:style w:type="paragraph" w:customStyle="1" w:styleId="5AAA434E0DC6442A9ED773A412308D8D">
    <w:name w:val="5AAA434E0DC6442A9ED773A412308D8D"/>
    <w:rsid w:val="008F5783"/>
  </w:style>
  <w:style w:type="paragraph" w:customStyle="1" w:styleId="5DD97FA2232D488C812A20F819B7EFE8">
    <w:name w:val="5DD97FA2232D488C812A20F819B7EFE8"/>
    <w:rsid w:val="008F5783"/>
  </w:style>
  <w:style w:type="paragraph" w:customStyle="1" w:styleId="9276AE956F594DB696E235882869CCC1">
    <w:name w:val="9276AE956F594DB696E235882869CCC1"/>
    <w:rsid w:val="008F5783"/>
  </w:style>
  <w:style w:type="paragraph" w:customStyle="1" w:styleId="171C04B7786C48E19D0E743AD1E7C731">
    <w:name w:val="171C04B7786C48E19D0E743AD1E7C731"/>
    <w:rsid w:val="007E5122"/>
  </w:style>
  <w:style w:type="paragraph" w:customStyle="1" w:styleId="4362456B237544D5AE6E359019B4C359">
    <w:name w:val="4362456B237544D5AE6E359019B4C359"/>
    <w:rsid w:val="007E5122"/>
  </w:style>
  <w:style w:type="paragraph" w:customStyle="1" w:styleId="1B9C7148581D47EB8979167C2FB50DFE">
    <w:name w:val="1B9C7148581D47EB8979167C2FB50DFE"/>
    <w:rsid w:val="007E5122"/>
  </w:style>
  <w:style w:type="paragraph" w:customStyle="1" w:styleId="9AAB7BAB420C46558DAEFFD14A5288F7">
    <w:name w:val="9AAB7BAB420C46558DAEFFD14A5288F7"/>
    <w:rsid w:val="007E5122"/>
  </w:style>
  <w:style w:type="paragraph" w:customStyle="1" w:styleId="66B31B406C2D497CABF6BFEAFDA11241">
    <w:name w:val="66B31B406C2D497CABF6BFEAFDA11241"/>
    <w:rsid w:val="007E5122"/>
  </w:style>
  <w:style w:type="paragraph" w:customStyle="1" w:styleId="1AECD2A8B9F94DB8A6F0C48A5F7ED475">
    <w:name w:val="1AECD2A8B9F94DB8A6F0C48A5F7ED475"/>
    <w:rsid w:val="007E5122"/>
  </w:style>
  <w:style w:type="paragraph" w:customStyle="1" w:styleId="C9C6A94868A74678A0C855D0D1FDDBD6">
    <w:name w:val="C9C6A94868A74678A0C855D0D1FDDBD6"/>
    <w:rsid w:val="00B84717"/>
  </w:style>
  <w:style w:type="paragraph" w:customStyle="1" w:styleId="7D44734FB1C04E2EB14EF8B4111AA849">
    <w:name w:val="7D44734FB1C04E2EB14EF8B4111AA849"/>
    <w:rsid w:val="00B84717"/>
  </w:style>
  <w:style w:type="paragraph" w:customStyle="1" w:styleId="D317A7C5069E4234BDB754FFE4B75104">
    <w:name w:val="D317A7C5069E4234BDB754FFE4B75104"/>
    <w:rsid w:val="00B84717"/>
  </w:style>
  <w:style w:type="paragraph" w:customStyle="1" w:styleId="10D4B16A84C6405E91E57632AAF9F6D6">
    <w:name w:val="10D4B16A84C6405E91E57632AAF9F6D6"/>
    <w:rsid w:val="00B84717"/>
  </w:style>
  <w:style w:type="paragraph" w:customStyle="1" w:styleId="DC8CA643358E4AC9BB397294E3284CBB">
    <w:name w:val="DC8CA643358E4AC9BB397294E3284CBB"/>
    <w:rsid w:val="00B84717"/>
  </w:style>
  <w:style w:type="paragraph" w:customStyle="1" w:styleId="8F479980276149E6AD52ABC993EA688A">
    <w:name w:val="8F479980276149E6AD52ABC993EA688A"/>
    <w:rsid w:val="00B84717"/>
  </w:style>
  <w:style w:type="paragraph" w:customStyle="1" w:styleId="DB71506BC41744E7A1C78EA0A33906E6">
    <w:name w:val="DB71506BC41744E7A1C78EA0A33906E6"/>
    <w:rsid w:val="00B84717"/>
  </w:style>
  <w:style w:type="paragraph" w:customStyle="1" w:styleId="DC7DDF992FC24942957DAC6A6E6BAE45">
    <w:name w:val="DC7DDF992FC24942957DAC6A6E6BAE45"/>
    <w:rsid w:val="00B84717"/>
  </w:style>
  <w:style w:type="paragraph" w:customStyle="1" w:styleId="A6D755C5B3B942B086A5FE53D6BD2EFA">
    <w:name w:val="A6D755C5B3B942B086A5FE53D6BD2EFA"/>
    <w:rsid w:val="00B84717"/>
  </w:style>
  <w:style w:type="paragraph" w:customStyle="1" w:styleId="DBE5C987B65649FB9A80108A2B76F395">
    <w:name w:val="DBE5C987B65649FB9A80108A2B76F395"/>
    <w:rsid w:val="00B84717"/>
  </w:style>
  <w:style w:type="paragraph" w:customStyle="1" w:styleId="1529C8AE55AD47FA8930E6C606CAC72A">
    <w:name w:val="1529C8AE55AD47FA8930E6C606CAC72A"/>
    <w:rsid w:val="00B84717"/>
  </w:style>
  <w:style w:type="paragraph" w:customStyle="1" w:styleId="98A9E56F7114487C8E6C7AEDF3AB3287">
    <w:name w:val="98A9E56F7114487C8E6C7AEDF3AB3287"/>
    <w:rsid w:val="00B84717"/>
  </w:style>
  <w:style w:type="paragraph" w:customStyle="1" w:styleId="99DD9CC5257B4B40AFF6DF3F62476EA0">
    <w:name w:val="99DD9CC5257B4B40AFF6DF3F62476EA0"/>
    <w:rsid w:val="00B84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ersonalizada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E7476-2432-41B6-9B84-52183967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26591-72D3-45EF-B040-A1339892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 do projeto (vermelho)</Template>
  <TotalTime>7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Ocorrências do Projeto</vt:lpstr>
      <vt:lpstr>Project Status Report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Lições Aprendidas</dc:title>
  <dc:creator>Thiago Reis</dc:creator>
  <cp:keywords/>
  <cp:lastModifiedBy>Thássia Vaz</cp:lastModifiedBy>
  <cp:revision>4</cp:revision>
  <dcterms:created xsi:type="dcterms:W3CDTF">2014-06-14T19:28:00Z</dcterms:created>
  <dcterms:modified xsi:type="dcterms:W3CDTF">2014-06-16T18:02:00Z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TC027909689991</vt:lpwstr>
  </property>
</Properties>
</file>