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0D" w:rsidRDefault="00D21C0D" w:rsidP="00D21C0D">
      <w:bookmarkStart w:id="0" w:name="_GoBack"/>
      <w:bookmarkEnd w:id="0"/>
    </w:p>
    <w:tbl>
      <w:tblPr>
        <w:tblW w:w="93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5098"/>
      </w:tblGrid>
      <w:tr w:rsidR="00D21C0D" w:rsidRPr="000F71E0" w:rsidTr="00536BFD">
        <w:trPr>
          <w:trHeight w:val="377"/>
        </w:trPr>
        <w:tc>
          <w:tcPr>
            <w:tcW w:w="9384" w:type="dxa"/>
            <w:gridSpan w:val="4"/>
            <w:shd w:val="clear" w:color="auto" w:fill="DBE5F1" w:themeFill="accent1" w:themeFillTint="33"/>
            <w:vAlign w:val="center"/>
          </w:tcPr>
          <w:p w:rsidR="00D21C0D" w:rsidRPr="000F71E0" w:rsidRDefault="00D21C0D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Controle de Versões</w:t>
            </w:r>
          </w:p>
        </w:tc>
      </w:tr>
      <w:tr w:rsidR="00D21C0D" w:rsidRPr="000F71E0" w:rsidTr="00536BFD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D21C0D" w:rsidRPr="000F71E0" w:rsidRDefault="00D21C0D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D21C0D" w:rsidRPr="000F71E0" w:rsidRDefault="00D21C0D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D21C0D" w:rsidRPr="000F71E0" w:rsidRDefault="00D21C0D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Autor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:rsidR="00D21C0D" w:rsidRPr="000F71E0" w:rsidRDefault="00D21C0D" w:rsidP="00DB19BE">
            <w:pPr>
              <w:pStyle w:val="Verses"/>
              <w:rPr>
                <w:b/>
              </w:rPr>
            </w:pPr>
            <w:r w:rsidRPr="000F71E0">
              <w:rPr>
                <w:b/>
              </w:rPr>
              <w:t>Notas da Revisão</w:t>
            </w:r>
          </w:p>
        </w:tc>
      </w:tr>
      <w:tr w:rsidR="00D21C0D" w:rsidRPr="00C52528" w:rsidTr="00536BFD">
        <w:trPr>
          <w:trHeight w:val="340"/>
        </w:trPr>
        <w:tc>
          <w:tcPr>
            <w:tcW w:w="737" w:type="dxa"/>
            <w:vAlign w:val="center"/>
          </w:tcPr>
          <w:p w:rsidR="00D21C0D" w:rsidRPr="00C52528" w:rsidRDefault="00D21C0D" w:rsidP="00DB19BE">
            <w:pPr>
              <w:pStyle w:val="Verses"/>
            </w:pPr>
          </w:p>
        </w:tc>
        <w:tc>
          <w:tcPr>
            <w:tcW w:w="1129" w:type="dxa"/>
            <w:vAlign w:val="center"/>
          </w:tcPr>
          <w:p w:rsidR="00D21C0D" w:rsidRPr="00C52528" w:rsidRDefault="00D21C0D" w:rsidP="00DB19BE">
            <w:pPr>
              <w:pStyle w:val="Verses"/>
            </w:pPr>
          </w:p>
        </w:tc>
        <w:tc>
          <w:tcPr>
            <w:tcW w:w="2420" w:type="dxa"/>
            <w:vAlign w:val="center"/>
          </w:tcPr>
          <w:p w:rsidR="00D21C0D" w:rsidRPr="00C52528" w:rsidRDefault="00D21C0D" w:rsidP="00DB19BE">
            <w:pPr>
              <w:pStyle w:val="Verses"/>
            </w:pPr>
          </w:p>
        </w:tc>
        <w:tc>
          <w:tcPr>
            <w:tcW w:w="5098" w:type="dxa"/>
            <w:vAlign w:val="center"/>
          </w:tcPr>
          <w:p w:rsidR="00D21C0D" w:rsidRPr="00C52528" w:rsidRDefault="00D21C0D" w:rsidP="00DB19BE">
            <w:pPr>
              <w:pStyle w:val="Verses"/>
            </w:pPr>
          </w:p>
        </w:tc>
      </w:tr>
    </w:tbl>
    <w:p w:rsidR="00D21C0D" w:rsidRDefault="00D21C0D" w:rsidP="00D21C0D"/>
    <w:p w:rsidR="00536BFD" w:rsidRDefault="00536BFD" w:rsidP="00D21C0D"/>
    <w:p w:rsidR="00DB4077" w:rsidRPr="00D2767E" w:rsidRDefault="00DB4077" w:rsidP="003523CA">
      <w:pPr>
        <w:pStyle w:val="Heading1"/>
      </w:pPr>
      <w:bookmarkStart w:id="1" w:name="_Toc353747403"/>
      <w:r>
        <w:t xml:space="preserve">Objetivo do </w:t>
      </w:r>
      <w:r w:rsidRPr="00D2767E">
        <w:t xml:space="preserve">Plano </w:t>
      </w:r>
      <w:r>
        <w:t>d</w:t>
      </w:r>
      <w:r w:rsidRPr="00D2767E">
        <w:t xml:space="preserve">e </w:t>
      </w:r>
      <w:r w:rsidR="008D511B">
        <w:t>g</w:t>
      </w:r>
      <w:r>
        <w:t>erenciamento d</w:t>
      </w:r>
      <w:r w:rsidR="00043937">
        <w:t>os riscos</w:t>
      </w:r>
      <w:bookmarkEnd w:id="1"/>
    </w:p>
    <w:p w:rsidR="00DB4077" w:rsidRPr="000D27B6" w:rsidRDefault="00DB4077" w:rsidP="00D21C0D">
      <w:pPr>
        <w:pStyle w:val="Comments"/>
      </w:pPr>
      <w:r w:rsidRPr="00DB4077">
        <w:rPr>
          <w:rFonts w:cs="Arial"/>
        </w:rPr>
        <w:t xml:space="preserve">[Descreva </w:t>
      </w:r>
      <w:r w:rsidR="004F1047" w:rsidRPr="004F1047">
        <w:rPr>
          <w:rFonts w:cs="Arial"/>
        </w:rPr>
        <w:t xml:space="preserve">o objetivo do </w:t>
      </w:r>
      <w:hyperlink r:id="rId8" w:history="1">
        <w:r w:rsidR="005404FD" w:rsidRPr="005404FD">
          <w:rPr>
            <w:rStyle w:val="Hyperlink"/>
            <w:rFonts w:cs="Arial"/>
          </w:rPr>
          <w:t>Plano de gerenciamento dos riscos</w:t>
        </w:r>
      </w:hyperlink>
      <w:r w:rsidR="005404FD">
        <w:rPr>
          <w:rFonts w:cs="Arial"/>
        </w:rPr>
        <w:t xml:space="preserve">. </w:t>
      </w:r>
      <w:r w:rsidRPr="00DB4077">
        <w:rPr>
          <w:rFonts w:cs="Arial"/>
        </w:rPr>
        <w:t>]</w:t>
      </w:r>
    </w:p>
    <w:p w:rsidR="00BB61ED" w:rsidRDefault="00D873CE" w:rsidP="00BB61ED">
      <w:pPr>
        <w:rPr>
          <w:rFonts w:cs="Arial"/>
        </w:rPr>
      </w:pPr>
      <w:r w:rsidRPr="00325F53">
        <w:t xml:space="preserve">Gerenciar </w:t>
      </w:r>
      <w:r>
        <w:t xml:space="preserve">os riscos </w:t>
      </w:r>
      <w:r w:rsidRPr="00325F53">
        <w:t>do projeto requ</w:t>
      </w:r>
      <w:r>
        <w:t>e</w:t>
      </w:r>
      <w:r w:rsidRPr="00325F53">
        <w:t>r</w:t>
      </w:r>
      <w:r>
        <w:t xml:space="preserve"> um </w:t>
      </w:r>
      <w:hyperlink r:id="rId9" w:history="1">
        <w:r w:rsidR="005404FD" w:rsidRPr="005404FD">
          <w:rPr>
            <w:rStyle w:val="Hyperlink"/>
          </w:rPr>
          <w:t>Plano de gerenciamento dos riscos</w:t>
        </w:r>
      </w:hyperlink>
      <w:r w:rsidRPr="00DB4077">
        <w:t xml:space="preserve"> </w:t>
      </w:r>
      <w:r w:rsidR="00BB61ED">
        <w:t>descrevendo como os processos de riscos serão estruturados e executados iniciando pela identificação dos riscos, suas análises qualitativa e quantitativa, seu plano de respostas e concluindo com a forma que os riscos serão controlados e monitorados.</w:t>
      </w:r>
    </w:p>
    <w:p w:rsidR="00BB61ED" w:rsidRDefault="00D873CE" w:rsidP="00D873CE">
      <w:r w:rsidRPr="00325F53">
        <w:t xml:space="preserve">O </w:t>
      </w:r>
      <w:hyperlink r:id="rId10" w:history="1">
        <w:r w:rsidR="005404FD" w:rsidRPr="005404FD">
          <w:rPr>
            <w:rStyle w:val="Hyperlink"/>
          </w:rPr>
          <w:t>Plano de gerenciamento dos riscos</w:t>
        </w:r>
      </w:hyperlink>
      <w:r w:rsidRPr="00325F53">
        <w:t xml:space="preserve"> é d</w:t>
      </w:r>
      <w:r>
        <w:t xml:space="preserve">esenvolvido e </w:t>
      </w:r>
      <w:r w:rsidRPr="00325F53">
        <w:t>aprov</w:t>
      </w:r>
      <w:r>
        <w:t>a</w:t>
      </w:r>
      <w:r w:rsidRPr="00325F53">
        <w:t>d</w:t>
      </w:r>
      <w:r>
        <w:t>o durante a</w:t>
      </w:r>
      <w:r w:rsidRPr="00325F53">
        <w:t xml:space="preserve"> </w:t>
      </w:r>
      <w:r>
        <w:t xml:space="preserve">fase de planejamento do </w:t>
      </w:r>
      <w:r w:rsidRPr="00325F53">
        <w:t xml:space="preserve">projeto </w:t>
      </w:r>
      <w:r w:rsidR="00BB61ED">
        <w:t xml:space="preserve">e é um plano auxiliar do </w:t>
      </w:r>
      <w:hyperlink r:id="rId11" w:history="1">
        <w:r w:rsidR="005404FD" w:rsidRPr="005404FD">
          <w:rPr>
            <w:rStyle w:val="Hyperlink"/>
          </w:rPr>
          <w:t>Plano de gerenciamento do projeto</w:t>
        </w:r>
      </w:hyperlink>
      <w:r w:rsidR="00BB61ED">
        <w:t>.</w:t>
      </w:r>
    </w:p>
    <w:p w:rsidR="00D873CE" w:rsidRPr="00325F53" w:rsidRDefault="00BB61ED" w:rsidP="00BB61ED">
      <w:r>
        <w:t xml:space="preserve">Tem como objetivo </w:t>
      </w:r>
      <w:r w:rsidR="00D873CE">
        <w:t>aumentar a probabilidade e o impacto dos eventos positivos</w:t>
      </w:r>
      <w:r>
        <w:t>,</w:t>
      </w:r>
      <w:r w:rsidR="00D873CE">
        <w:t xml:space="preserve"> reduzir a probabilidade e o impacto dos eventos negativos no projeto </w:t>
      </w:r>
      <w:r w:rsidR="00D873CE" w:rsidRPr="00325F53">
        <w:t>e</w:t>
      </w:r>
      <w:r w:rsidR="00D873CE">
        <w:t xml:space="preserve"> orientar a equipe do projeto sobre como os processos de riscos serão executados.</w:t>
      </w:r>
    </w:p>
    <w:p w:rsidR="00D873CE" w:rsidRDefault="00D873CE" w:rsidP="00DB4077">
      <w:pPr>
        <w:rPr>
          <w:rFonts w:cs="Arial"/>
        </w:rPr>
      </w:pPr>
    </w:p>
    <w:p w:rsidR="00DB4077" w:rsidRPr="00325F53" w:rsidRDefault="00BB61ED" w:rsidP="00DB4077">
      <w:pPr>
        <w:pStyle w:val="Heading1"/>
      </w:pPr>
      <w:bookmarkStart w:id="2" w:name="_Toc353747404"/>
      <w:bookmarkStart w:id="3" w:name="_Toc67755726"/>
      <w:r>
        <w:t>G</w:t>
      </w:r>
      <w:r w:rsidR="00DB4077" w:rsidRPr="00325F53">
        <w:t xml:space="preserve">erenciamento </w:t>
      </w:r>
      <w:r w:rsidR="00DB4077">
        <w:t>d</w:t>
      </w:r>
      <w:r w:rsidR="00043937">
        <w:t>os riscos</w:t>
      </w:r>
      <w:bookmarkEnd w:id="2"/>
      <w:r w:rsidR="00DB4077" w:rsidRPr="00325F53">
        <w:t xml:space="preserve"> </w:t>
      </w:r>
      <w:bookmarkEnd w:id="3"/>
    </w:p>
    <w:p w:rsidR="00DB4077" w:rsidRPr="00325F53" w:rsidRDefault="00DB4077" w:rsidP="00D21C0D">
      <w:pPr>
        <w:pStyle w:val="Comments"/>
      </w:pPr>
      <w:r w:rsidRPr="00325F53">
        <w:rPr>
          <w:rFonts w:cs="Arial"/>
        </w:rPr>
        <w:t>[Use as seções seguinte</w:t>
      </w:r>
      <w:r>
        <w:rPr>
          <w:rFonts w:cs="Arial"/>
        </w:rPr>
        <w:t xml:space="preserve">s para </w:t>
      </w:r>
      <w:r w:rsidRPr="00325F53">
        <w:rPr>
          <w:rFonts w:cs="Arial"/>
        </w:rPr>
        <w:t>identi</w:t>
      </w:r>
      <w:r>
        <w:rPr>
          <w:rFonts w:cs="Arial"/>
        </w:rPr>
        <w:t>ficar os componentes do</w:t>
      </w:r>
      <w:r w:rsidRPr="00325F53">
        <w:rPr>
          <w:rFonts w:cs="Arial"/>
        </w:rPr>
        <w:t xml:space="preserve"> </w:t>
      </w:r>
      <w:hyperlink r:id="rId12" w:history="1">
        <w:r w:rsidR="005404FD" w:rsidRPr="005404FD">
          <w:rPr>
            <w:rStyle w:val="Hyperlink"/>
          </w:rPr>
          <w:t>Plano de gerenciamento dos riscos</w:t>
        </w:r>
      </w:hyperlink>
      <w:r>
        <w:rPr>
          <w:rFonts w:cs="Arial"/>
        </w:rPr>
        <w:t xml:space="preserve"> </w:t>
      </w:r>
      <w:r w:rsidRPr="00325F53">
        <w:rPr>
          <w:rFonts w:cs="Arial"/>
        </w:rPr>
        <w:t>o</w:t>
      </w:r>
      <w:r>
        <w:rPr>
          <w:rFonts w:cs="Arial"/>
        </w:rPr>
        <w:t>u</w:t>
      </w:r>
      <w:r w:rsidRPr="00325F53">
        <w:rPr>
          <w:rFonts w:cs="Arial"/>
        </w:rPr>
        <w:t xml:space="preserve"> modif</w:t>
      </w:r>
      <w:r>
        <w:rPr>
          <w:rFonts w:cs="Arial"/>
        </w:rPr>
        <w:t xml:space="preserve">ique-as para encontrar suas </w:t>
      </w:r>
      <w:r w:rsidR="00D21C0D">
        <w:rPr>
          <w:rFonts w:cs="Arial"/>
        </w:rPr>
        <w:t>necessidades</w:t>
      </w:r>
      <w:r w:rsidR="00D21C0D" w:rsidRPr="00325F53">
        <w:rPr>
          <w:rFonts w:cs="Arial"/>
        </w:rPr>
        <w:t>. ]</w:t>
      </w:r>
    </w:p>
    <w:p w:rsidR="00DB4077" w:rsidRPr="00325F53" w:rsidRDefault="00DB4077" w:rsidP="00DB4077"/>
    <w:p w:rsidR="00DB4077" w:rsidRDefault="00DB4077" w:rsidP="00DB4077">
      <w:pPr>
        <w:pStyle w:val="Heading2"/>
      </w:pPr>
      <w:bookmarkStart w:id="4" w:name="_Toc353747405"/>
      <w:r>
        <w:t xml:space="preserve">Processos de </w:t>
      </w:r>
      <w:r w:rsidR="00043937">
        <w:t>Riscos</w:t>
      </w:r>
      <w:bookmarkEnd w:id="4"/>
    </w:p>
    <w:p w:rsidR="005404FD" w:rsidRDefault="005404FD" w:rsidP="005404FD">
      <w:pPr>
        <w:pStyle w:val="Comments"/>
      </w:pPr>
      <w:r w:rsidRPr="00842903">
        <w:t>[</w:t>
      </w:r>
      <w:r w:rsidRPr="0029472B">
        <w:rPr>
          <w:rFonts w:cs="Arial"/>
        </w:rPr>
        <w:t xml:space="preserve">Descreva os </w:t>
      </w:r>
      <w:hyperlink r:id="rId13" w:tooltip="Gerenciamento dos riscos do projeto" w:history="1">
        <w:r w:rsidRPr="005404FD">
          <w:rPr>
            <w:rStyle w:val="Hyperlink"/>
            <w:rFonts w:cs="Arial"/>
          </w:rPr>
          <w:t>Processos de Gerenciamento dos riscos</w:t>
        </w:r>
      </w:hyperlink>
      <w:r>
        <w:rPr>
          <w:rFonts w:cs="Arial"/>
        </w:rPr>
        <w:t xml:space="preserve"> </w:t>
      </w:r>
      <w:r w:rsidRPr="0029472B">
        <w:rPr>
          <w:rFonts w:cs="Arial"/>
        </w:rPr>
        <w:t>a serem adotados no projeto.</w:t>
      </w:r>
      <w:r w:rsidRPr="00842903">
        <w:t xml:space="preserve"> ]</w:t>
      </w:r>
    </w:p>
    <w:p w:rsidR="00DB4077" w:rsidRDefault="00DB4077" w:rsidP="00DB4077"/>
    <w:p w:rsidR="00292584" w:rsidRPr="00292584" w:rsidRDefault="00C1581E" w:rsidP="00292584">
      <w:hyperlink r:id="rId14" w:tooltip="Identificar os riscos" w:history="1">
        <w:r w:rsidR="00292584" w:rsidRPr="00292584">
          <w:rPr>
            <w:rStyle w:val="Hyperlink"/>
          </w:rPr>
          <w:t>Identificar os riscos</w:t>
        </w:r>
      </w:hyperlink>
      <w:r w:rsidR="00292584" w:rsidRPr="00292584">
        <w:t xml:space="preserve"> </w:t>
      </w:r>
    </w:p>
    <w:p w:rsidR="00292584" w:rsidRDefault="00292584" w:rsidP="00292584">
      <w:pPr>
        <w:ind w:firstLine="708"/>
      </w:pPr>
      <w:r>
        <w:t>Determinar quais riscos podem afetar o projeto e documentar suas características.</w:t>
      </w:r>
    </w:p>
    <w:p w:rsidR="00292584" w:rsidRDefault="00292584" w:rsidP="00292584">
      <w:pPr>
        <w:ind w:firstLine="708"/>
      </w:pPr>
    </w:p>
    <w:p w:rsidR="00292584" w:rsidRPr="00292584" w:rsidRDefault="00C1581E" w:rsidP="00292584">
      <w:hyperlink r:id="rId15" w:tooltip="Realizar a análise qualitativa dos riscos" w:history="1">
        <w:r w:rsidR="00292584" w:rsidRPr="00292584">
          <w:rPr>
            <w:rStyle w:val="Hyperlink"/>
          </w:rPr>
          <w:t>Realizar a análise qualitativa dos riscos</w:t>
        </w:r>
      </w:hyperlink>
      <w:r w:rsidR="00292584" w:rsidRPr="00292584">
        <w:t xml:space="preserve"> </w:t>
      </w:r>
    </w:p>
    <w:p w:rsidR="00292584" w:rsidRDefault="00292584" w:rsidP="00292584">
      <w:pPr>
        <w:ind w:firstLine="708"/>
      </w:pPr>
      <w:r>
        <w:t>Avaliar a exposição ao risco para priorizar os riscos que serão objetos de análise ou ação adicional.</w:t>
      </w:r>
    </w:p>
    <w:p w:rsidR="00292584" w:rsidRDefault="00292584" w:rsidP="00292584">
      <w:pPr>
        <w:ind w:firstLine="708"/>
      </w:pPr>
    </w:p>
    <w:p w:rsidR="00292584" w:rsidRPr="00292584" w:rsidRDefault="00C1581E" w:rsidP="00292584">
      <w:hyperlink r:id="rId16" w:tooltip="Realizar a análise quantitativa dos riscos" w:history="1">
        <w:r w:rsidR="00292584" w:rsidRPr="00292584">
          <w:rPr>
            <w:rStyle w:val="Hyperlink"/>
          </w:rPr>
          <w:t>Realizar a análise quantitativa dos riscos</w:t>
        </w:r>
      </w:hyperlink>
      <w:r w:rsidR="00292584" w:rsidRPr="00292584">
        <w:t xml:space="preserve"> </w:t>
      </w:r>
    </w:p>
    <w:p w:rsidR="00292584" w:rsidRDefault="00292584" w:rsidP="00292584">
      <w:pPr>
        <w:ind w:firstLine="708"/>
      </w:pPr>
      <w:r>
        <w:t>Efetuar a análise numérica do efeito dos riscos identificados nos objetivos gerais do projeto.</w:t>
      </w:r>
    </w:p>
    <w:p w:rsidR="00292584" w:rsidRDefault="00292584" w:rsidP="00292584">
      <w:pPr>
        <w:ind w:firstLine="708"/>
      </w:pPr>
    </w:p>
    <w:p w:rsidR="00292584" w:rsidRPr="00292584" w:rsidRDefault="00C1581E" w:rsidP="00292584">
      <w:hyperlink r:id="rId17" w:tooltip="Planejar as respostas aos riscos" w:history="1">
        <w:r w:rsidR="00292584" w:rsidRPr="00292584">
          <w:rPr>
            <w:rStyle w:val="Hyperlink"/>
          </w:rPr>
          <w:t>Planejar as respostas aos riscos</w:t>
        </w:r>
      </w:hyperlink>
      <w:r w:rsidR="00292584" w:rsidRPr="00292584">
        <w:t xml:space="preserve"> </w:t>
      </w:r>
    </w:p>
    <w:p w:rsidR="00292584" w:rsidRDefault="00292584" w:rsidP="00292584">
      <w:pPr>
        <w:ind w:left="720"/>
      </w:pPr>
      <w:r>
        <w:t>Desenvolver opções e ações para aumentar as oportunidades e reduzir as ameaças aos objetivos do projeto.</w:t>
      </w:r>
    </w:p>
    <w:p w:rsidR="00292584" w:rsidRDefault="00292584" w:rsidP="00292584">
      <w:pPr>
        <w:ind w:left="720"/>
      </w:pPr>
    </w:p>
    <w:p w:rsidR="00292584" w:rsidRDefault="00C1581E" w:rsidP="00292584">
      <w:hyperlink r:id="rId18" w:tooltip="Controlar os riscos" w:history="1">
        <w:r w:rsidR="00292584" w:rsidRPr="00292584">
          <w:rPr>
            <w:rStyle w:val="Hyperlink"/>
          </w:rPr>
          <w:t>Controlar os riscos</w:t>
        </w:r>
      </w:hyperlink>
    </w:p>
    <w:p w:rsidR="004F1047" w:rsidRPr="00894132" w:rsidRDefault="00F116EA" w:rsidP="002D31AB">
      <w:pPr>
        <w:ind w:firstLine="708"/>
      </w:pPr>
      <w:r>
        <w:t>Monitorar e controlar os riscos durante o ciclo de vida do projeto.</w:t>
      </w:r>
    </w:p>
    <w:p w:rsidR="00DB4077" w:rsidRDefault="00DB4077" w:rsidP="00DB4077"/>
    <w:p w:rsidR="00DB403E" w:rsidRPr="00AA21AD" w:rsidRDefault="00DB403E" w:rsidP="00DB403E">
      <w:pPr>
        <w:pStyle w:val="Heading2"/>
      </w:pPr>
      <w:bookmarkStart w:id="5" w:name="_Toc353747406"/>
      <w:bookmarkStart w:id="6" w:name="_Toc319340140"/>
      <w:r w:rsidRPr="00795700">
        <w:t xml:space="preserve">Documentos padronizados de </w:t>
      </w:r>
      <w:r w:rsidR="00043937">
        <w:t>risco</w:t>
      </w:r>
      <w:bookmarkEnd w:id="5"/>
    </w:p>
    <w:p w:rsidR="00DB403E" w:rsidRPr="00AA21AD" w:rsidRDefault="00DB403E" w:rsidP="00D21C0D">
      <w:pPr>
        <w:pStyle w:val="Comments"/>
      </w:pPr>
      <w:r w:rsidRPr="00AA21AD">
        <w:t>[</w:t>
      </w:r>
      <w:r>
        <w:t>Descreva os d</w:t>
      </w:r>
      <w:r w:rsidRPr="00795700">
        <w:t xml:space="preserve">ocumentos padronizados </w:t>
      </w:r>
      <w:r>
        <w:t>a serem usadas nos processos d</w:t>
      </w:r>
      <w:r w:rsidR="00043937">
        <w:t>os riscos</w:t>
      </w:r>
      <w:r>
        <w:t xml:space="preserve">. Indique onde estão armazenados, como serão usados, e os responsáveis </w:t>
      </w:r>
      <w:r w:rsidR="00D21C0D">
        <w:t>envolvidos. ]</w:t>
      </w:r>
    </w:p>
    <w:p w:rsidR="00C079D6" w:rsidRPr="00D21C0D" w:rsidRDefault="00C079D6" w:rsidP="00C079D6">
      <w:pPr>
        <w:pStyle w:val="Descrio"/>
        <w:rPr>
          <w:sz w:val="18"/>
          <w:szCs w:val="18"/>
          <w:lang w:val="pt-BR"/>
        </w:rPr>
      </w:pPr>
      <w:r w:rsidRPr="00D21C0D">
        <w:rPr>
          <w:sz w:val="18"/>
          <w:szCs w:val="18"/>
          <w:lang w:val="pt-BR"/>
        </w:rPr>
        <w:t>[Exemplo: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36"/>
        <w:gridCol w:w="1701"/>
      </w:tblGrid>
      <w:tr w:rsidR="00C079D6" w:rsidRPr="00D21C0D" w:rsidTr="0029354A">
        <w:trPr>
          <w:trHeight w:val="432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C079D6" w:rsidRPr="00D21C0D" w:rsidRDefault="00C079D6" w:rsidP="00457867">
            <w:pPr>
              <w:rPr>
                <w:sz w:val="18"/>
                <w:szCs w:val="18"/>
              </w:rPr>
            </w:pPr>
            <w:r w:rsidRPr="00D21C0D">
              <w:rPr>
                <w:sz w:val="18"/>
                <w:szCs w:val="18"/>
              </w:rPr>
              <w:lastRenderedPageBreak/>
              <w:t>Documento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C079D6" w:rsidRPr="00D21C0D" w:rsidRDefault="00C079D6" w:rsidP="00457867">
            <w:pPr>
              <w:rPr>
                <w:sz w:val="18"/>
                <w:szCs w:val="18"/>
              </w:rPr>
            </w:pPr>
            <w:r w:rsidRPr="00D21C0D">
              <w:rPr>
                <w:sz w:val="18"/>
                <w:szCs w:val="18"/>
              </w:rPr>
              <w:t>Descrição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079D6" w:rsidRPr="00D21C0D" w:rsidRDefault="00C079D6" w:rsidP="00457867">
            <w:pPr>
              <w:rPr>
                <w:sz w:val="18"/>
                <w:szCs w:val="18"/>
              </w:rPr>
            </w:pPr>
            <w:r w:rsidRPr="00D21C0D">
              <w:rPr>
                <w:sz w:val="18"/>
                <w:szCs w:val="18"/>
              </w:rPr>
              <w:t>Template</w:t>
            </w:r>
          </w:p>
        </w:tc>
      </w:tr>
      <w:tr w:rsidR="00C079D6" w:rsidRPr="00D21C0D" w:rsidTr="0029354A">
        <w:tc>
          <w:tcPr>
            <w:tcW w:w="2660" w:type="dxa"/>
          </w:tcPr>
          <w:p w:rsidR="00C079D6" w:rsidRPr="00D21C0D" w:rsidRDefault="005404FD" w:rsidP="00457867">
            <w:pPr>
              <w:rPr>
                <w:rFonts w:cs="Arial"/>
                <w:sz w:val="18"/>
                <w:szCs w:val="18"/>
              </w:rPr>
            </w:pPr>
            <w:hyperlink r:id="rId19" w:history="1">
              <w:r w:rsidRPr="005404FD">
                <w:rPr>
                  <w:rStyle w:val="Hyperlink"/>
                  <w:rFonts w:cs="Arial"/>
                  <w:sz w:val="18"/>
                  <w:szCs w:val="18"/>
                </w:rPr>
                <w:t>Plano de gerenciamento dos riscos</w:t>
              </w:r>
            </w:hyperlink>
          </w:p>
        </w:tc>
        <w:tc>
          <w:tcPr>
            <w:tcW w:w="4536" w:type="dxa"/>
          </w:tcPr>
          <w:p w:rsidR="00C079D6" w:rsidRPr="00D21C0D" w:rsidRDefault="00701D0E" w:rsidP="00D85087">
            <w:pPr>
              <w:rPr>
                <w:rFonts w:cs="Arial"/>
                <w:sz w:val="18"/>
                <w:szCs w:val="18"/>
              </w:rPr>
            </w:pPr>
            <w:r w:rsidRPr="00D21C0D">
              <w:rPr>
                <w:rFonts w:cs="Arial"/>
                <w:sz w:val="18"/>
                <w:szCs w:val="18"/>
              </w:rPr>
              <w:t>O Plano de Gerenciamento d</w:t>
            </w:r>
            <w:r w:rsidR="00043937" w:rsidRPr="00D21C0D">
              <w:rPr>
                <w:rFonts w:cs="Arial"/>
                <w:sz w:val="18"/>
                <w:szCs w:val="18"/>
              </w:rPr>
              <w:t>os riscos</w:t>
            </w:r>
            <w:r w:rsidRPr="00D21C0D">
              <w:rPr>
                <w:rFonts w:cs="Arial"/>
                <w:sz w:val="18"/>
                <w:szCs w:val="18"/>
              </w:rPr>
              <w:t xml:space="preserve"> tem como objetivo </w:t>
            </w:r>
            <w:r w:rsidR="00053C3B" w:rsidRPr="00D21C0D">
              <w:rPr>
                <w:rFonts w:cs="Arial"/>
                <w:sz w:val="18"/>
                <w:szCs w:val="18"/>
              </w:rPr>
              <w:t>aumentar a probabilidade e o impacto dos eventos positivos, reduzir a probabilidade e o impacto dos eventos negativos no projeto e orientar a equipe do projeto sobre como os processos de riscos serão executados.</w:t>
            </w:r>
          </w:p>
        </w:tc>
        <w:tc>
          <w:tcPr>
            <w:tcW w:w="1701" w:type="dxa"/>
          </w:tcPr>
          <w:p w:rsidR="00C079D6" w:rsidRPr="00D21C0D" w:rsidRDefault="00C1581E" w:rsidP="00457867">
            <w:pPr>
              <w:rPr>
                <w:rFonts w:cs="Arial"/>
                <w:sz w:val="18"/>
                <w:szCs w:val="18"/>
              </w:rPr>
            </w:pPr>
            <w:hyperlink r:id="rId20" w:tooltip="Plano de gerenciamento dos riscos.docx" w:history="1">
              <w:r w:rsidR="000213ED" w:rsidRPr="00D21C0D">
                <w:rPr>
                  <w:rStyle w:val="Hyperlink"/>
                  <w:rFonts w:cs="Arial"/>
                  <w:sz w:val="18"/>
                  <w:szCs w:val="18"/>
                </w:rPr>
                <w:t>Plano de gerenciamento dos riscos.docx</w:t>
              </w:r>
            </w:hyperlink>
          </w:p>
        </w:tc>
      </w:tr>
      <w:tr w:rsidR="00AC543E" w:rsidRPr="00D21C0D" w:rsidTr="0029354A">
        <w:tc>
          <w:tcPr>
            <w:tcW w:w="2660" w:type="dxa"/>
          </w:tcPr>
          <w:p w:rsidR="00AC543E" w:rsidRPr="00D21C0D" w:rsidRDefault="005404FD" w:rsidP="00457867">
            <w:pPr>
              <w:rPr>
                <w:rFonts w:cs="Arial"/>
                <w:sz w:val="18"/>
                <w:szCs w:val="18"/>
              </w:rPr>
            </w:pPr>
            <w:hyperlink r:id="rId21" w:history="1">
              <w:r w:rsidRPr="005404FD">
                <w:rPr>
                  <w:rStyle w:val="Hyperlink"/>
                  <w:rFonts w:cs="Arial"/>
                  <w:sz w:val="18"/>
                  <w:szCs w:val="18"/>
                </w:rPr>
                <w:t>Registro dos riscos</w:t>
              </w:r>
            </w:hyperlink>
          </w:p>
        </w:tc>
        <w:tc>
          <w:tcPr>
            <w:tcW w:w="4536" w:type="dxa"/>
          </w:tcPr>
          <w:p w:rsidR="00AC543E" w:rsidRPr="00D21C0D" w:rsidRDefault="00DD71E9" w:rsidP="00D85087">
            <w:pPr>
              <w:rPr>
                <w:rFonts w:cs="Arial"/>
                <w:sz w:val="18"/>
                <w:szCs w:val="18"/>
              </w:rPr>
            </w:pPr>
            <w:r w:rsidRPr="00D21C0D">
              <w:rPr>
                <w:rFonts w:cs="Arial"/>
                <w:sz w:val="18"/>
                <w:szCs w:val="18"/>
              </w:rPr>
              <w:t>O registro dos riscos é iniciado no processo Identificar os riscos e é atualizado conforme os outros processos de gerenciamento dos riscos (análise qualitativa, quantitativa, planejar as respostas aos riscos e monitorar e controlar os riscos) são conduzidos, resultando em um aumento no nível e no tipo de informações contidas no registro dos riscos ao longo do tempo.</w:t>
            </w:r>
          </w:p>
        </w:tc>
        <w:tc>
          <w:tcPr>
            <w:tcW w:w="1701" w:type="dxa"/>
          </w:tcPr>
          <w:p w:rsidR="00AC543E" w:rsidRPr="00D21C0D" w:rsidRDefault="00C1581E" w:rsidP="00457867">
            <w:pPr>
              <w:rPr>
                <w:rFonts w:cs="Arial"/>
                <w:sz w:val="18"/>
                <w:szCs w:val="18"/>
              </w:rPr>
            </w:pPr>
            <w:hyperlink r:id="rId22" w:tooltip="Registro dos riscos.xlsx" w:history="1">
              <w:r w:rsidR="000213ED" w:rsidRPr="00D21C0D">
                <w:rPr>
                  <w:rStyle w:val="Hyperlink"/>
                  <w:rFonts w:cs="Arial"/>
                  <w:sz w:val="18"/>
                  <w:szCs w:val="18"/>
                </w:rPr>
                <w:t>Registro dos riscos.xlsx</w:t>
              </w:r>
            </w:hyperlink>
          </w:p>
        </w:tc>
      </w:tr>
    </w:tbl>
    <w:p w:rsidR="00C079D6" w:rsidRPr="00D21C0D" w:rsidRDefault="00C079D6" w:rsidP="00C079D6">
      <w:pPr>
        <w:pStyle w:val="Descrio"/>
        <w:rPr>
          <w:sz w:val="18"/>
          <w:szCs w:val="18"/>
          <w:lang w:val="pt-BR"/>
        </w:rPr>
      </w:pPr>
      <w:r w:rsidRPr="00D21C0D">
        <w:rPr>
          <w:sz w:val="18"/>
          <w:szCs w:val="18"/>
          <w:lang w:val="pt-BR"/>
        </w:rPr>
        <w:t>]</w:t>
      </w:r>
    </w:p>
    <w:p w:rsidR="00DB403E" w:rsidRDefault="00DB403E" w:rsidP="00DB403E"/>
    <w:p w:rsidR="00DB403E" w:rsidRPr="00894132" w:rsidRDefault="00DB403E" w:rsidP="00DB403E"/>
    <w:p w:rsidR="00DB403E" w:rsidRDefault="00DB403E" w:rsidP="00DB403E">
      <w:pPr>
        <w:pStyle w:val="Heading2"/>
      </w:pPr>
      <w:bookmarkStart w:id="7" w:name="_Toc319340146"/>
      <w:bookmarkStart w:id="8" w:name="_Toc353747407"/>
      <w:r w:rsidRPr="00D56105">
        <w:t xml:space="preserve">Responsabilidades </w:t>
      </w:r>
      <w:r>
        <w:t>d</w:t>
      </w:r>
      <w:r w:rsidR="00043937">
        <w:t>os riscos</w:t>
      </w:r>
      <w:r>
        <w:t xml:space="preserve"> d</w:t>
      </w:r>
      <w:r w:rsidRPr="00D56105">
        <w:t>a Equipe d</w:t>
      </w:r>
      <w:r>
        <w:t>o Projeto</w:t>
      </w:r>
      <w:bookmarkEnd w:id="7"/>
      <w:bookmarkEnd w:id="8"/>
    </w:p>
    <w:p w:rsidR="00DB403E" w:rsidRDefault="00DB403E" w:rsidP="00D21C0D">
      <w:pPr>
        <w:pStyle w:val="Comments"/>
      </w:pPr>
      <w:r w:rsidRPr="00AA21AD">
        <w:t>[</w:t>
      </w:r>
      <w:r>
        <w:t>Descreva as responsabilidades referentes aos processos d</w:t>
      </w:r>
      <w:r w:rsidR="00043937">
        <w:t>os riscos</w:t>
      </w:r>
      <w:r>
        <w:t xml:space="preserve"> de cada membro do projeto, mesmo que já citados em outros tópicos do documento. Ressaltar as divisões de responsabilidade entre compras, projetos e </w:t>
      </w:r>
      <w:r w:rsidR="00D21C0D">
        <w:t>jurídico. ]</w:t>
      </w:r>
    </w:p>
    <w:p w:rsidR="00C079D6" w:rsidRPr="00D21C0D" w:rsidRDefault="00C079D6" w:rsidP="00C079D6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[Exemplo: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C079D6" w:rsidRPr="00D21C0D" w:rsidTr="00C079D6">
        <w:trPr>
          <w:trHeight w:val="432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C079D6" w:rsidRPr="00D21C0D" w:rsidRDefault="00C079D6" w:rsidP="00457867">
            <w:pPr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Membro da Equipe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079D6" w:rsidRPr="00D21C0D" w:rsidRDefault="00C079D6" w:rsidP="00457867">
            <w:pPr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Responsabilidades</w:t>
            </w:r>
          </w:p>
        </w:tc>
      </w:tr>
      <w:tr w:rsidR="00C079D6" w:rsidRPr="00D21C0D" w:rsidTr="00C079D6">
        <w:tc>
          <w:tcPr>
            <w:tcW w:w="2943" w:type="dxa"/>
          </w:tcPr>
          <w:p w:rsidR="00C079D6" w:rsidRPr="00D21C0D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GP</w:t>
            </w:r>
          </w:p>
        </w:tc>
        <w:tc>
          <w:tcPr>
            <w:tcW w:w="5954" w:type="dxa"/>
          </w:tcPr>
          <w:p w:rsidR="0077017E" w:rsidRPr="00D21C0D" w:rsidRDefault="00C079D6" w:rsidP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 xml:space="preserve">Certificar que </w:t>
            </w:r>
            <w:r w:rsidR="0077017E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os riscos foram identificados e tratados de modo a aumentar a probabilidade e o impacto dos eventos positivos, reduzir a probabilidade e o impacto dos eventos negativos no projeto.</w:t>
            </w:r>
          </w:p>
          <w:p w:rsidR="00C079D6" w:rsidRPr="00D21C0D" w:rsidRDefault="0077017E" w:rsidP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sz w:val="18"/>
                <w:szCs w:val="18"/>
              </w:rPr>
              <w:t>Monitorar os riscos conforme descrito neste plano.</w:t>
            </w:r>
          </w:p>
          <w:p w:rsidR="0077017E" w:rsidRPr="00D21C0D" w:rsidRDefault="0077017E" w:rsidP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sz w:val="18"/>
                <w:szCs w:val="18"/>
              </w:rPr>
              <w:t>Divulgar informações pertinentes aos riscos do projeto</w:t>
            </w:r>
          </w:p>
        </w:tc>
      </w:tr>
      <w:tr w:rsidR="00C079D6" w:rsidRPr="00D21C0D" w:rsidTr="00C079D6">
        <w:tc>
          <w:tcPr>
            <w:tcW w:w="2943" w:type="dxa"/>
          </w:tcPr>
          <w:p w:rsidR="00C079D6" w:rsidRPr="00D21C0D" w:rsidRDefault="00C079D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Advogado</w:t>
            </w:r>
          </w:p>
        </w:tc>
        <w:tc>
          <w:tcPr>
            <w:tcW w:w="5954" w:type="dxa"/>
          </w:tcPr>
          <w:p w:rsidR="00C079D6" w:rsidRPr="00D21C0D" w:rsidRDefault="00C079D6" w:rsidP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 xml:space="preserve">Assessorar juridicamente o GP </w:t>
            </w:r>
            <w:r w:rsidR="0077017E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 xml:space="preserve">em relação </w:t>
            </w:r>
            <w:r w:rsidR="00745142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às</w:t>
            </w:r>
            <w:r w:rsidR="0077017E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 xml:space="preserve"> decisões contratuais relacionadas aos riscos</w:t>
            </w:r>
          </w:p>
        </w:tc>
      </w:tr>
      <w:tr w:rsidR="0077017E" w:rsidRPr="00D21C0D" w:rsidTr="00C079D6">
        <w:tc>
          <w:tcPr>
            <w:tcW w:w="2943" w:type="dxa"/>
          </w:tcPr>
          <w:p w:rsidR="0077017E" w:rsidRPr="00D21C0D" w:rsidRDefault="0074514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Patrocinador</w:t>
            </w:r>
            <w:r w:rsidR="000E7EE9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/Comitê do Projeto</w:t>
            </w:r>
          </w:p>
        </w:tc>
        <w:tc>
          <w:tcPr>
            <w:tcW w:w="5954" w:type="dxa"/>
          </w:tcPr>
          <w:p w:rsidR="0077017E" w:rsidRPr="00D21C0D" w:rsidRDefault="0077017E" w:rsidP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Aprovar o plano de gerenciamento de riscos e suas reservas de conti</w:t>
            </w:r>
            <w:r w:rsidR="000E7EE9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n</w:t>
            </w: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gências</w:t>
            </w:r>
            <w:r w:rsidR="000E7EE9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.</w:t>
            </w:r>
          </w:p>
          <w:p w:rsidR="000E7EE9" w:rsidRPr="00D21C0D" w:rsidRDefault="000E7EE9" w:rsidP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 xml:space="preserve">Aprovar o uso das reservas de </w:t>
            </w:r>
            <w:r w:rsidR="00745142"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contingência</w:t>
            </w:r>
            <w:r w:rsidRPr="00D21C0D"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  <w:t>.</w:t>
            </w:r>
          </w:p>
        </w:tc>
      </w:tr>
      <w:tr w:rsidR="0077017E" w:rsidRPr="00D21C0D" w:rsidTr="00C079D6">
        <w:tc>
          <w:tcPr>
            <w:tcW w:w="2943" w:type="dxa"/>
          </w:tcPr>
          <w:p w:rsidR="0077017E" w:rsidRPr="00D21C0D" w:rsidRDefault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</w:pPr>
          </w:p>
        </w:tc>
        <w:tc>
          <w:tcPr>
            <w:tcW w:w="5954" w:type="dxa"/>
          </w:tcPr>
          <w:p w:rsidR="0077017E" w:rsidRPr="00D21C0D" w:rsidRDefault="0077017E" w:rsidP="0077017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 w:themeColor="dark1"/>
                <w:kern w:val="24"/>
                <w:sz w:val="18"/>
                <w:szCs w:val="18"/>
              </w:rPr>
            </w:pPr>
          </w:p>
        </w:tc>
      </w:tr>
    </w:tbl>
    <w:p w:rsidR="00C079D6" w:rsidRPr="00D21C0D" w:rsidRDefault="00C079D6" w:rsidP="00C079D6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]</w:t>
      </w:r>
    </w:p>
    <w:p w:rsidR="00C079D6" w:rsidRPr="0033433F" w:rsidRDefault="00C079D6" w:rsidP="00DB40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796"/>
      </w:tblGrid>
      <w:tr w:rsidR="00DB403E" w:rsidRPr="0000794C" w:rsidTr="00F2388D">
        <w:trPr>
          <w:trHeight w:val="432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:rsidR="00DB403E" w:rsidRPr="0000794C" w:rsidRDefault="00DB403E" w:rsidP="00F2388D">
            <w:r>
              <w:t>Membro da Equipe</w:t>
            </w:r>
          </w:p>
        </w:tc>
        <w:tc>
          <w:tcPr>
            <w:tcW w:w="5796" w:type="dxa"/>
            <w:shd w:val="clear" w:color="auto" w:fill="DBE5F1" w:themeFill="accent1" w:themeFillTint="33"/>
            <w:vAlign w:val="center"/>
          </w:tcPr>
          <w:p w:rsidR="00DB403E" w:rsidRPr="0000794C" w:rsidRDefault="00DB403E" w:rsidP="00F2388D">
            <w:r>
              <w:t>Responsabilidades</w:t>
            </w:r>
          </w:p>
        </w:tc>
      </w:tr>
      <w:tr w:rsidR="00DB403E" w:rsidTr="00F2388D">
        <w:tc>
          <w:tcPr>
            <w:tcW w:w="2952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  <w:tc>
          <w:tcPr>
            <w:tcW w:w="5796" w:type="dxa"/>
          </w:tcPr>
          <w:p w:rsidR="00DB403E" w:rsidRDefault="00DB403E" w:rsidP="00F2388D">
            <w:pPr>
              <w:rPr>
                <w:rFonts w:cs="Arial"/>
              </w:rPr>
            </w:pPr>
          </w:p>
        </w:tc>
      </w:tr>
    </w:tbl>
    <w:p w:rsidR="00DB403E" w:rsidRDefault="00DB403E" w:rsidP="00DB403E"/>
    <w:p w:rsidR="003523CA" w:rsidRPr="00AA21AD" w:rsidRDefault="003523CA" w:rsidP="003523CA">
      <w:pPr>
        <w:pStyle w:val="Heading2"/>
      </w:pPr>
      <w:bookmarkStart w:id="9" w:name="_Toc341694032"/>
      <w:bookmarkStart w:id="10" w:name="_Toc417921704"/>
      <w:bookmarkStart w:id="11" w:name="_Toc434482343"/>
      <w:r w:rsidRPr="00AA21AD">
        <w:t xml:space="preserve">Ferramentas </w:t>
      </w:r>
      <w:bookmarkEnd w:id="9"/>
      <w:bookmarkEnd w:id="10"/>
      <w:bookmarkEnd w:id="11"/>
      <w:r>
        <w:t>usadas</w:t>
      </w:r>
    </w:p>
    <w:p w:rsidR="003523CA" w:rsidRPr="00AA21AD" w:rsidRDefault="003523CA" w:rsidP="003523CA">
      <w:pPr>
        <w:pStyle w:val="Comments"/>
      </w:pPr>
      <w:r w:rsidRPr="00AA21AD">
        <w:t xml:space="preserve">[Lista </w:t>
      </w:r>
      <w:r>
        <w:t>as</w:t>
      </w:r>
      <w:r w:rsidRPr="00AA21AD">
        <w:t xml:space="preserve"> </w:t>
      </w:r>
      <w:r>
        <w:t>ferramentas</w:t>
      </w:r>
      <w:r w:rsidRPr="00AA21AD">
        <w:t xml:space="preserve"> </w:t>
      </w:r>
      <w:r>
        <w:t xml:space="preserve">que o projeto empregará. Descreve como serão usadas e o responsável por isso. </w:t>
      </w:r>
      <w:r w:rsidR="005404FD">
        <w:t xml:space="preserve">Saiba mais em </w:t>
      </w:r>
      <w:hyperlink r:id="rId23" w:tooltip="Ferramentas de Riscos do Guia PMBOK" w:history="1">
        <w:r w:rsidR="005404FD" w:rsidRPr="005404FD">
          <w:rPr>
            <w:rStyle w:val="Hyperlink"/>
          </w:rPr>
          <w:t>Ferramentas de Riscos do Guia PMBOK</w:t>
        </w:r>
      </w:hyperlink>
      <w:r w:rsidR="005404FD" w:rsidRPr="005404FD">
        <w:t>®</w:t>
      </w:r>
      <w:r w:rsidR="005404FD">
        <w:t xml:space="preserve">. </w:t>
      </w:r>
      <w:r>
        <w:t>]</w:t>
      </w:r>
    </w:p>
    <w:p w:rsidR="003523CA" w:rsidRPr="00593B39" w:rsidRDefault="003523CA" w:rsidP="003523CA">
      <w:pPr>
        <w:pStyle w:val="Comments"/>
      </w:pPr>
      <w:r w:rsidRPr="00593B39">
        <w:t>[Exemplo: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2930"/>
        <w:gridCol w:w="2117"/>
        <w:gridCol w:w="1971"/>
      </w:tblGrid>
      <w:tr w:rsidR="003523CA" w:rsidRPr="00871510" w:rsidTr="007A48C1">
        <w:trPr>
          <w:trHeight w:val="170"/>
        </w:trPr>
        <w:tc>
          <w:tcPr>
            <w:tcW w:w="1702" w:type="dxa"/>
            <w:shd w:val="clear" w:color="auto" w:fill="DBE5F1"/>
          </w:tcPr>
          <w:p w:rsidR="003523CA" w:rsidRPr="00871510" w:rsidRDefault="003523CA" w:rsidP="007A48C1">
            <w:pPr>
              <w:pStyle w:val="Comments"/>
            </w:pPr>
            <w:r w:rsidRPr="00871510">
              <w:t>Ferramenta</w:t>
            </w:r>
          </w:p>
        </w:tc>
        <w:tc>
          <w:tcPr>
            <w:tcW w:w="2930" w:type="dxa"/>
            <w:shd w:val="clear" w:color="auto" w:fill="DBE5F1"/>
          </w:tcPr>
          <w:p w:rsidR="003523CA" w:rsidRPr="00871510" w:rsidRDefault="003523CA" w:rsidP="007A48C1">
            <w:pPr>
              <w:pStyle w:val="Comments"/>
            </w:pPr>
            <w:r w:rsidRPr="00871510">
              <w:t>Descrição da aplicação</w:t>
            </w:r>
          </w:p>
        </w:tc>
        <w:tc>
          <w:tcPr>
            <w:tcW w:w="2117" w:type="dxa"/>
            <w:shd w:val="clear" w:color="auto" w:fill="DBE5F1"/>
          </w:tcPr>
          <w:p w:rsidR="003523CA" w:rsidRPr="00871510" w:rsidRDefault="003523CA" w:rsidP="007A48C1">
            <w:pPr>
              <w:pStyle w:val="Comments"/>
            </w:pPr>
            <w:r w:rsidRPr="00871510">
              <w:t>Quando aplicar</w:t>
            </w:r>
          </w:p>
        </w:tc>
        <w:tc>
          <w:tcPr>
            <w:tcW w:w="1971" w:type="dxa"/>
            <w:shd w:val="clear" w:color="auto" w:fill="DBE5F1"/>
          </w:tcPr>
          <w:p w:rsidR="003523CA" w:rsidRPr="00871510" w:rsidRDefault="003523CA" w:rsidP="007A48C1">
            <w:pPr>
              <w:pStyle w:val="Comments"/>
            </w:pPr>
            <w:r w:rsidRPr="00871510">
              <w:t>Responsável</w:t>
            </w:r>
          </w:p>
        </w:tc>
      </w:tr>
      <w:tr w:rsidR="003523CA" w:rsidRPr="00871510" w:rsidTr="007A48C1">
        <w:tc>
          <w:tcPr>
            <w:tcW w:w="1702" w:type="dxa"/>
            <w:shd w:val="clear" w:color="auto" w:fill="auto"/>
          </w:tcPr>
          <w:p w:rsidR="003523CA" w:rsidRPr="00871510" w:rsidRDefault="005404FD" w:rsidP="007A48C1">
            <w:pPr>
              <w:pStyle w:val="Comments"/>
            </w:pPr>
            <w:hyperlink r:id="rId24" w:tooltip="Brainstorming" w:history="1">
              <w:r w:rsidRPr="005404FD">
                <w:rPr>
                  <w:rStyle w:val="Hyperlink"/>
                </w:rPr>
                <w:t>Brainstorming</w:t>
              </w:r>
            </w:hyperlink>
          </w:p>
        </w:tc>
        <w:tc>
          <w:tcPr>
            <w:tcW w:w="2930" w:type="dxa"/>
            <w:shd w:val="clear" w:color="auto" w:fill="auto"/>
          </w:tcPr>
          <w:p w:rsidR="003523CA" w:rsidRPr="00871510" w:rsidRDefault="003523CA" w:rsidP="003523CA">
            <w:pPr>
              <w:pStyle w:val="Comments"/>
            </w:pPr>
            <w:r>
              <w:t>Será usado para identificar riscos</w:t>
            </w:r>
          </w:p>
        </w:tc>
        <w:tc>
          <w:tcPr>
            <w:tcW w:w="2117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  <w:r>
              <w:t>No início do projeto e sempre que for necessário revisar os riscos identificados</w:t>
            </w:r>
          </w:p>
        </w:tc>
        <w:tc>
          <w:tcPr>
            <w:tcW w:w="1971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  <w:r w:rsidRPr="00871510">
              <w:t>Gerente do Projeto</w:t>
            </w:r>
          </w:p>
        </w:tc>
      </w:tr>
      <w:tr w:rsidR="003523CA" w:rsidRPr="00871510" w:rsidTr="007A48C1">
        <w:tc>
          <w:tcPr>
            <w:tcW w:w="1702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2930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2117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1971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</w:tr>
      <w:tr w:rsidR="003523CA" w:rsidRPr="00871510" w:rsidTr="007A48C1">
        <w:tc>
          <w:tcPr>
            <w:tcW w:w="1702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2930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2117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1971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</w:tr>
      <w:tr w:rsidR="003523CA" w:rsidRPr="00871510" w:rsidTr="007A48C1">
        <w:tc>
          <w:tcPr>
            <w:tcW w:w="1702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2930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2117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  <w:tc>
          <w:tcPr>
            <w:tcW w:w="1971" w:type="dxa"/>
            <w:shd w:val="clear" w:color="auto" w:fill="auto"/>
          </w:tcPr>
          <w:p w:rsidR="003523CA" w:rsidRPr="00871510" w:rsidRDefault="003523CA" w:rsidP="007A48C1">
            <w:pPr>
              <w:pStyle w:val="Comments"/>
            </w:pPr>
          </w:p>
        </w:tc>
      </w:tr>
    </w:tbl>
    <w:p w:rsidR="003523CA" w:rsidRDefault="003523CA" w:rsidP="003523CA">
      <w:pPr>
        <w:pStyle w:val="Comments"/>
      </w:pPr>
    </w:p>
    <w:p w:rsidR="003523CA" w:rsidRDefault="003523CA" w:rsidP="003523CA">
      <w:pPr>
        <w:pStyle w:val="Comments"/>
      </w:pPr>
      <w:r w:rsidRPr="00593B39">
        <w:t>]</w:t>
      </w:r>
    </w:p>
    <w:p w:rsidR="003523CA" w:rsidRPr="00AA21AD" w:rsidRDefault="003523CA" w:rsidP="003523CA">
      <w:pPr>
        <w:pStyle w:val="Comments"/>
      </w:pPr>
    </w:p>
    <w:p w:rsidR="003523CA" w:rsidRPr="00AA21AD" w:rsidRDefault="003523CA" w:rsidP="003523CA">
      <w:pPr>
        <w:rPr>
          <w:rFonts w:cs="Arial"/>
        </w:rPr>
      </w:pPr>
    </w:p>
    <w:p w:rsidR="004F5F48" w:rsidRDefault="004F5F48" w:rsidP="0045550E"/>
    <w:bookmarkEnd w:id="6"/>
    <w:p w:rsidR="00EF4970" w:rsidRDefault="00EF4970" w:rsidP="003D377B"/>
    <w:p w:rsidR="002D31AB" w:rsidRDefault="002D31AB" w:rsidP="002D31AB">
      <w:pPr>
        <w:pStyle w:val="Heading1"/>
      </w:pPr>
      <w:bookmarkStart w:id="12" w:name="_Toc353747408"/>
      <w:r>
        <w:t>Identificar os riscos</w:t>
      </w:r>
      <w:bookmarkEnd w:id="12"/>
    </w:p>
    <w:p w:rsidR="002D31AB" w:rsidRDefault="002D31AB" w:rsidP="00D21C0D">
      <w:pPr>
        <w:pStyle w:val="Comments"/>
      </w:pPr>
      <w:r w:rsidRPr="00842903">
        <w:t>[Descreva</w:t>
      </w:r>
      <w:r>
        <w:t xml:space="preserve"> como os riscos</w:t>
      </w:r>
      <w:r w:rsidR="0095233A">
        <w:t xml:space="preserve"> serão determinados e documentados</w:t>
      </w:r>
      <w:r w:rsidR="005404FD">
        <w:t xml:space="preserve">. Saiba mais em </w:t>
      </w:r>
      <w:hyperlink r:id="rId25" w:tooltip="Identificar os riscos" w:history="1">
        <w:r w:rsidR="005404FD" w:rsidRPr="005404FD">
          <w:rPr>
            <w:rStyle w:val="Hyperlink"/>
          </w:rPr>
          <w:t>Identificar os riscos</w:t>
        </w:r>
      </w:hyperlink>
      <w:r w:rsidR="005404FD">
        <w:t xml:space="preserve">. </w:t>
      </w:r>
      <w:r w:rsidRPr="00842903">
        <w:t>]</w:t>
      </w:r>
    </w:p>
    <w:p w:rsidR="00945690" w:rsidRDefault="00945690" w:rsidP="00945690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[Exemplo:</w:t>
      </w:r>
    </w:p>
    <w:p w:rsidR="00945690" w:rsidRDefault="009E6BF3" w:rsidP="00945690">
      <w:pPr>
        <w:pStyle w:val="Descrio"/>
        <w:rPr>
          <w:rFonts w:asciiTheme="minorHAnsi" w:hAnsiTheme="minorHAnsi"/>
          <w:sz w:val="18"/>
          <w:szCs w:val="18"/>
          <w:lang w:val="pt-BR"/>
        </w:rPr>
      </w:pPr>
      <w:r>
        <w:rPr>
          <w:rFonts w:asciiTheme="minorHAnsi" w:hAnsiTheme="minorHAnsi"/>
          <w:sz w:val="18"/>
          <w:szCs w:val="18"/>
          <w:lang w:val="pt-BR"/>
        </w:rPr>
        <w:t>Será usado o Brainstorming para identificar os riscos do projeto.</w:t>
      </w:r>
    </w:p>
    <w:p w:rsidR="009E6BF3" w:rsidRDefault="009E6BF3" w:rsidP="00945690">
      <w:pPr>
        <w:pStyle w:val="Descrio"/>
        <w:rPr>
          <w:rFonts w:asciiTheme="minorHAnsi" w:hAnsiTheme="minorHAnsi"/>
          <w:sz w:val="18"/>
          <w:szCs w:val="18"/>
          <w:lang w:val="pt-BR"/>
        </w:rPr>
      </w:pPr>
      <w:r>
        <w:rPr>
          <w:rFonts w:asciiTheme="minorHAnsi" w:hAnsiTheme="minorHAnsi"/>
          <w:sz w:val="18"/>
          <w:szCs w:val="18"/>
          <w:lang w:val="pt-BR"/>
        </w:rPr>
        <w:t>O Gerente de projetos deverá compor uma equipe multidisciplinar para participar do brainstorming de modo que todas as áreas estejam bem representadas e que os riscos principais do projeto sejam identificados.</w:t>
      </w:r>
    </w:p>
    <w:p w:rsidR="009E6BF3" w:rsidRDefault="009E6BF3" w:rsidP="00945690">
      <w:pPr>
        <w:pStyle w:val="Descrio"/>
        <w:rPr>
          <w:rFonts w:asciiTheme="minorHAnsi" w:hAnsiTheme="minorHAnsi"/>
          <w:sz w:val="18"/>
          <w:szCs w:val="18"/>
          <w:lang w:val="pt-BR"/>
        </w:rPr>
      </w:pPr>
    </w:p>
    <w:p w:rsidR="00945690" w:rsidRPr="00D21C0D" w:rsidRDefault="00945690" w:rsidP="00945690">
      <w:pPr>
        <w:pStyle w:val="Descrio"/>
        <w:rPr>
          <w:rFonts w:asciiTheme="minorHAnsi" w:hAnsiTheme="minorHAnsi"/>
          <w:sz w:val="18"/>
          <w:szCs w:val="18"/>
          <w:lang w:val="pt-BR"/>
        </w:rPr>
      </w:pPr>
      <w:r>
        <w:rPr>
          <w:rFonts w:asciiTheme="minorHAnsi" w:hAnsiTheme="minorHAnsi"/>
          <w:sz w:val="18"/>
          <w:szCs w:val="18"/>
          <w:lang w:val="pt-BR"/>
        </w:rPr>
        <w:t>]</w:t>
      </w:r>
    </w:p>
    <w:p w:rsidR="002D31AB" w:rsidRDefault="002D31AB" w:rsidP="002D31AB"/>
    <w:p w:rsidR="000002DC" w:rsidRDefault="000002DC" w:rsidP="002D31AB"/>
    <w:p w:rsidR="000002DC" w:rsidRDefault="000002DC" w:rsidP="000002DC">
      <w:pPr>
        <w:pStyle w:val="Heading2"/>
      </w:pPr>
      <w:bookmarkStart w:id="13" w:name="_Toc353747409"/>
      <w:r>
        <w:t>EAR (Estrutura Analítica dos Riscos)</w:t>
      </w:r>
      <w:bookmarkEnd w:id="13"/>
    </w:p>
    <w:p w:rsidR="000002DC" w:rsidRPr="00AA3C95" w:rsidRDefault="000002DC" w:rsidP="00D21C0D">
      <w:pPr>
        <w:pStyle w:val="Comments"/>
      </w:pPr>
      <w:r w:rsidRPr="00AA3C95">
        <w:t>[</w:t>
      </w:r>
      <w:r>
        <w:t xml:space="preserve">Determinar as categorias e subcategorias de riscos e melhor forma de agrupá-las de modo a facilitar seu </w:t>
      </w:r>
      <w:r w:rsidR="00D21C0D">
        <w:t>gerenciamento</w:t>
      </w:r>
      <w:r w:rsidR="00D21C0D" w:rsidRPr="00AA3C95">
        <w:t>. ]</w:t>
      </w:r>
    </w:p>
    <w:p w:rsidR="000002DC" w:rsidRDefault="000002DC" w:rsidP="00D21C0D">
      <w:pPr>
        <w:pStyle w:val="Comments"/>
      </w:pPr>
      <w:r>
        <w:t>[Exemplo:</w:t>
      </w:r>
    </w:p>
    <w:p w:rsidR="000C33DE" w:rsidRDefault="000C33DE" w:rsidP="00D21C0D">
      <w:pPr>
        <w:pStyle w:val="Comments"/>
      </w:pPr>
      <w:r>
        <w:rPr>
          <w:noProof/>
        </w:rPr>
        <w:drawing>
          <wp:inline distT="0" distB="0" distL="0" distR="0" wp14:anchorId="376F6EC7" wp14:editId="48F99266">
            <wp:extent cx="5486400" cy="320040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0002DC" w:rsidRDefault="000002DC" w:rsidP="00D21C0D">
      <w:pPr>
        <w:pStyle w:val="Comments"/>
      </w:pPr>
    </w:p>
    <w:p w:rsidR="000002DC" w:rsidRPr="003670F2" w:rsidRDefault="000002DC" w:rsidP="00D21C0D">
      <w:pPr>
        <w:pStyle w:val="Comments"/>
      </w:pPr>
      <w:r>
        <w:t>]</w:t>
      </w:r>
    </w:p>
    <w:p w:rsidR="000002DC" w:rsidRDefault="000002DC" w:rsidP="000002DC"/>
    <w:p w:rsidR="000002DC" w:rsidRDefault="000002DC" w:rsidP="000002DC"/>
    <w:p w:rsidR="000002DC" w:rsidRDefault="000002DC" w:rsidP="002D31AB"/>
    <w:p w:rsidR="00D92F01" w:rsidRDefault="00D92F01" w:rsidP="00D92F01">
      <w:pPr>
        <w:pStyle w:val="Heading2"/>
      </w:pPr>
      <w:bookmarkStart w:id="14" w:name="_Toc353747410"/>
      <w:r>
        <w:t>R</w:t>
      </w:r>
      <w:r w:rsidRPr="000E7D97">
        <w:t>iscos</w:t>
      </w:r>
      <w:bookmarkEnd w:id="14"/>
    </w:p>
    <w:p w:rsidR="00D92F01" w:rsidRPr="00894132" w:rsidRDefault="00D92F01" w:rsidP="00D21C0D">
      <w:pPr>
        <w:pStyle w:val="Comments"/>
      </w:pPr>
      <w:r w:rsidRPr="00AA21AD">
        <w:t>[</w:t>
      </w:r>
      <w:r>
        <w:t xml:space="preserve">Riscos identificados e como serão tratados (Tipos de Contrato, Cláusulas, </w:t>
      </w:r>
      <w:r w:rsidRPr="00D14F70">
        <w:t>Requisitos de bônus de desempenho</w:t>
      </w:r>
      <w:r>
        <w:t>,</w:t>
      </w:r>
      <w:r w:rsidRPr="00D14F70">
        <w:t xml:space="preserve"> seguros</w:t>
      </w:r>
      <w:r>
        <w:t>, ...</w:t>
      </w:r>
      <w:r w:rsidR="00D21C0D">
        <w:t>). ]</w:t>
      </w:r>
    </w:p>
    <w:p w:rsidR="00DD089E" w:rsidRDefault="00DD089E" w:rsidP="00D21C0D">
      <w:pPr>
        <w:pStyle w:val="Comments"/>
      </w:pPr>
      <w:r w:rsidRPr="00325F53">
        <w:rPr>
          <w:rFonts w:cs="Arial"/>
        </w:rPr>
        <w:t>[</w:t>
      </w:r>
      <w:r>
        <w:rPr>
          <w:rFonts w:cs="Arial"/>
        </w:rPr>
        <w:t>Exemplo:</w:t>
      </w:r>
    </w:p>
    <w:p w:rsidR="00DD089E" w:rsidRPr="00B11F30" w:rsidRDefault="00DD089E" w:rsidP="00D21C0D">
      <w:pPr>
        <w:pStyle w:val="Comments"/>
      </w:pPr>
      <w:r>
        <w:t xml:space="preserve">Os riscos estão detalhados no </w:t>
      </w:r>
      <w:hyperlink r:id="rId31" w:tooltip="Registro dos riscos.xlsx" w:history="1">
        <w:r w:rsidR="0003556B" w:rsidRPr="00B11F30">
          <w:rPr>
            <w:rStyle w:val="Hyperlink"/>
          </w:rPr>
          <w:t>Registro dos riscos</w:t>
        </w:r>
      </w:hyperlink>
      <w:r>
        <w:t xml:space="preserve"> em a</w:t>
      </w:r>
      <w:r w:rsidRPr="00B324E4">
        <w:rPr>
          <w:rFonts w:cs="Arial"/>
        </w:rPr>
        <w:t>nexo</w:t>
      </w:r>
      <w:r w:rsidRPr="00B11F30">
        <w:rPr>
          <w:rFonts w:cs="Arial"/>
        </w:rPr>
        <w:t>.</w:t>
      </w:r>
    </w:p>
    <w:p w:rsidR="00DD089E" w:rsidRPr="00325F53" w:rsidRDefault="00DD089E" w:rsidP="00D21C0D">
      <w:pPr>
        <w:pStyle w:val="Comments"/>
      </w:pPr>
      <w:r w:rsidRPr="00325F53">
        <w:rPr>
          <w:rFonts w:cs="Arial"/>
        </w:rPr>
        <w:t>]</w:t>
      </w:r>
    </w:p>
    <w:p w:rsidR="00D92F01" w:rsidRPr="00894132" w:rsidRDefault="00D92F01" w:rsidP="00D92F01"/>
    <w:p w:rsidR="002D31AB" w:rsidRDefault="002D31AB" w:rsidP="002D31AB"/>
    <w:p w:rsidR="002D31AB" w:rsidRDefault="002D31AB" w:rsidP="0095233A">
      <w:pPr>
        <w:pStyle w:val="Heading1"/>
      </w:pPr>
      <w:bookmarkStart w:id="15" w:name="_Toc353747411"/>
      <w:r>
        <w:lastRenderedPageBreak/>
        <w:t>Realizar a análise qualitativa dos riscos</w:t>
      </w:r>
      <w:bookmarkEnd w:id="15"/>
    </w:p>
    <w:p w:rsidR="002A7C58" w:rsidRDefault="002A7C58" w:rsidP="00D21C0D">
      <w:pPr>
        <w:pStyle w:val="Comments"/>
      </w:pPr>
      <w:r w:rsidRPr="00842903">
        <w:t>[Descreva</w:t>
      </w:r>
      <w:r>
        <w:t xml:space="preserve"> como </w:t>
      </w:r>
      <w:r w:rsidR="0095233A">
        <w:t>será feita a análise qualitativa d</w:t>
      </w:r>
      <w:r>
        <w:t>os riscos</w:t>
      </w:r>
      <w:r w:rsidR="005404FD">
        <w:t xml:space="preserve">. Saiba mais em </w:t>
      </w:r>
      <w:hyperlink r:id="rId32" w:tooltip="Realizar a análise qualitativa dos riscos" w:history="1">
        <w:r w:rsidR="005404FD" w:rsidRPr="005404FD">
          <w:rPr>
            <w:rStyle w:val="Hyperlink"/>
          </w:rPr>
          <w:t>Realizar a análise qualitativa dos riscos</w:t>
        </w:r>
      </w:hyperlink>
      <w:r w:rsidR="005404FD">
        <w:t>.</w:t>
      </w:r>
      <w:r w:rsidRPr="00842903">
        <w:t>]</w:t>
      </w:r>
    </w:p>
    <w:p w:rsidR="002D31AB" w:rsidRDefault="002D31AB" w:rsidP="002D31AB"/>
    <w:p w:rsidR="00D92F01" w:rsidRDefault="00D92F01" w:rsidP="00D92F01">
      <w:pPr>
        <w:pStyle w:val="Heading2"/>
      </w:pPr>
      <w:bookmarkStart w:id="16" w:name="_Toc353747412"/>
      <w:r w:rsidRPr="00510026">
        <w:t>Definições de probabilidade e impacto dos riscos</w:t>
      </w:r>
      <w:bookmarkEnd w:id="16"/>
    </w:p>
    <w:p w:rsidR="00D92F01" w:rsidRPr="00AA3C95" w:rsidRDefault="00D92F01" w:rsidP="00C462C1">
      <w:pPr>
        <w:pStyle w:val="Comments"/>
      </w:pPr>
      <w:r w:rsidRPr="00AA3C95">
        <w:t>[</w:t>
      </w:r>
      <w:r>
        <w:t xml:space="preserve">Definir como </w:t>
      </w:r>
      <w:r w:rsidR="00C462C1">
        <w:t xml:space="preserve">será feio a </w:t>
      </w:r>
      <w:hyperlink r:id="rId33" w:tooltip="Avaliação de probabilidade e impacto dos riscos" w:history="1">
        <w:r w:rsidR="00C462C1" w:rsidRPr="00C462C1">
          <w:rPr>
            <w:rStyle w:val="Hyperlink"/>
            <w:b/>
            <w:bCs/>
          </w:rPr>
          <w:t>Avaliação de probabilidade e impacto dos riscos</w:t>
        </w:r>
      </w:hyperlink>
      <w:r w:rsidR="00C462C1">
        <w:t xml:space="preserve">. </w:t>
      </w:r>
      <w:r w:rsidRPr="00AA3C95">
        <w:t>]</w:t>
      </w:r>
    </w:p>
    <w:p w:rsidR="00D92F01" w:rsidRPr="00D21C0D" w:rsidRDefault="00D92F01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[Exemplo:</w:t>
      </w:r>
    </w:p>
    <w:tbl>
      <w:tblPr>
        <w:tblW w:w="2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341"/>
      </w:tblGrid>
      <w:tr w:rsidR="000A04E8" w:rsidRPr="00D21C0D" w:rsidTr="000A04E8">
        <w:trPr>
          <w:trHeight w:val="435"/>
        </w:trPr>
        <w:tc>
          <w:tcPr>
            <w:tcW w:w="1341" w:type="dxa"/>
            <w:shd w:val="clear" w:color="000000" w:fill="DCE6F1"/>
            <w:vAlign w:val="bottom"/>
            <w:hideMark/>
          </w:tcPr>
          <w:p w:rsidR="000A04E8" w:rsidRPr="00D21C0D" w:rsidRDefault="000A04E8" w:rsidP="00D92F01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Probabilidade</w:t>
            </w:r>
          </w:p>
        </w:tc>
        <w:tc>
          <w:tcPr>
            <w:tcW w:w="1341" w:type="dxa"/>
            <w:shd w:val="clear" w:color="000000" w:fill="DCE6F1"/>
            <w:vAlign w:val="bottom"/>
          </w:tcPr>
          <w:p w:rsidR="000A04E8" w:rsidRPr="00D21C0D" w:rsidRDefault="000A04E8" w:rsidP="000A04E8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% de certeza</w:t>
            </w:r>
          </w:p>
        </w:tc>
      </w:tr>
      <w:tr w:rsidR="000A04E8" w:rsidRPr="00D21C0D" w:rsidTr="000A04E8">
        <w:trPr>
          <w:trHeight w:val="22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0A04E8" w:rsidRPr="00D21C0D" w:rsidRDefault="000A04E8" w:rsidP="00D92F01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1-Muito baixa</w:t>
            </w:r>
          </w:p>
        </w:tc>
        <w:tc>
          <w:tcPr>
            <w:tcW w:w="1341" w:type="dxa"/>
            <w:vAlign w:val="bottom"/>
          </w:tcPr>
          <w:p w:rsidR="000A04E8" w:rsidRPr="00D21C0D" w:rsidRDefault="000A04E8" w:rsidP="000A04E8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0 a 20%</w:t>
            </w:r>
          </w:p>
        </w:tc>
      </w:tr>
      <w:tr w:rsidR="000A04E8" w:rsidRPr="00D21C0D" w:rsidTr="000A04E8">
        <w:trPr>
          <w:trHeight w:val="22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0A04E8" w:rsidRPr="00D21C0D" w:rsidRDefault="000A04E8" w:rsidP="00D92F01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2-Baixa</w:t>
            </w:r>
          </w:p>
        </w:tc>
        <w:tc>
          <w:tcPr>
            <w:tcW w:w="1341" w:type="dxa"/>
            <w:vAlign w:val="bottom"/>
          </w:tcPr>
          <w:p w:rsidR="000A04E8" w:rsidRPr="00D21C0D" w:rsidRDefault="000A04E8" w:rsidP="000A04E8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20 a 40%</w:t>
            </w:r>
          </w:p>
        </w:tc>
      </w:tr>
      <w:tr w:rsidR="000A04E8" w:rsidRPr="00D21C0D" w:rsidTr="000A04E8">
        <w:trPr>
          <w:trHeight w:val="22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0A04E8" w:rsidRPr="00D21C0D" w:rsidRDefault="000A04E8" w:rsidP="00D92F01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3-Média</w:t>
            </w:r>
          </w:p>
        </w:tc>
        <w:tc>
          <w:tcPr>
            <w:tcW w:w="1341" w:type="dxa"/>
            <w:vAlign w:val="bottom"/>
          </w:tcPr>
          <w:p w:rsidR="000A04E8" w:rsidRPr="00D21C0D" w:rsidRDefault="000A04E8" w:rsidP="000A04E8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40 a 60%</w:t>
            </w:r>
          </w:p>
        </w:tc>
      </w:tr>
      <w:tr w:rsidR="000A04E8" w:rsidRPr="00D21C0D" w:rsidTr="000A04E8">
        <w:trPr>
          <w:trHeight w:val="22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0A04E8" w:rsidRPr="00D21C0D" w:rsidRDefault="000A04E8" w:rsidP="00D92F01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4-Alta</w:t>
            </w:r>
          </w:p>
        </w:tc>
        <w:tc>
          <w:tcPr>
            <w:tcW w:w="1341" w:type="dxa"/>
            <w:vAlign w:val="bottom"/>
          </w:tcPr>
          <w:p w:rsidR="000A04E8" w:rsidRPr="00D21C0D" w:rsidRDefault="000A04E8" w:rsidP="000A04E8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60 a 80%</w:t>
            </w:r>
          </w:p>
        </w:tc>
      </w:tr>
      <w:tr w:rsidR="000A04E8" w:rsidRPr="00D21C0D" w:rsidTr="000A04E8">
        <w:trPr>
          <w:trHeight w:val="225"/>
        </w:trPr>
        <w:tc>
          <w:tcPr>
            <w:tcW w:w="1341" w:type="dxa"/>
            <w:shd w:val="clear" w:color="auto" w:fill="auto"/>
            <w:noWrap/>
            <w:vAlign w:val="bottom"/>
            <w:hideMark/>
          </w:tcPr>
          <w:p w:rsidR="000A04E8" w:rsidRPr="00D21C0D" w:rsidRDefault="000A04E8" w:rsidP="00D92F01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5-Muito Alta</w:t>
            </w:r>
          </w:p>
        </w:tc>
        <w:tc>
          <w:tcPr>
            <w:tcW w:w="1341" w:type="dxa"/>
            <w:vAlign w:val="bottom"/>
          </w:tcPr>
          <w:p w:rsidR="000A04E8" w:rsidRPr="00D21C0D" w:rsidRDefault="000A04E8" w:rsidP="000A04E8">
            <w:pPr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&gt; 80%</w:t>
            </w:r>
          </w:p>
        </w:tc>
      </w:tr>
    </w:tbl>
    <w:p w:rsidR="00D92F01" w:rsidRPr="00D21C0D" w:rsidRDefault="00D92F01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</w:p>
    <w:tbl>
      <w:tblPr>
        <w:tblW w:w="19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</w:tblGrid>
      <w:tr w:rsidR="00D92F01" w:rsidRPr="00D21C0D" w:rsidTr="00745142">
        <w:trPr>
          <w:trHeight w:val="4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D92F01" w:rsidRPr="00D21C0D" w:rsidRDefault="00D92F01" w:rsidP="006975D9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pt-BR"/>
              </w:rPr>
              <w:t>Impacto</w:t>
            </w:r>
          </w:p>
        </w:tc>
      </w:tr>
      <w:tr w:rsidR="00D92F01" w:rsidRPr="00D21C0D" w:rsidTr="00745142">
        <w:trPr>
          <w:trHeight w:val="2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6975D9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1-Muito baixo</w:t>
            </w:r>
          </w:p>
        </w:tc>
      </w:tr>
      <w:tr w:rsidR="00D92F01" w:rsidRPr="00D21C0D" w:rsidTr="00745142">
        <w:trPr>
          <w:trHeight w:val="2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6975D9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2-Baixo</w:t>
            </w:r>
          </w:p>
        </w:tc>
      </w:tr>
      <w:tr w:rsidR="00D92F01" w:rsidRPr="00D21C0D" w:rsidTr="00745142">
        <w:trPr>
          <w:trHeight w:val="2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6975D9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3-Médio</w:t>
            </w:r>
          </w:p>
        </w:tc>
      </w:tr>
      <w:tr w:rsidR="00D92F01" w:rsidRPr="00D21C0D" w:rsidTr="00745142">
        <w:trPr>
          <w:trHeight w:val="2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6975D9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4-Alto</w:t>
            </w:r>
          </w:p>
        </w:tc>
      </w:tr>
      <w:tr w:rsidR="00D92F01" w:rsidRPr="00D21C0D" w:rsidTr="00745142">
        <w:trPr>
          <w:trHeight w:val="2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6975D9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5-Muito Alto</w:t>
            </w:r>
          </w:p>
        </w:tc>
      </w:tr>
    </w:tbl>
    <w:p w:rsidR="000A04E8" w:rsidRPr="00D21C0D" w:rsidRDefault="000A04E8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</w:p>
    <w:p w:rsidR="00D92F01" w:rsidRPr="00D21C0D" w:rsidRDefault="000A04E8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O impacto</w:t>
      </w:r>
      <w:r w:rsidR="00745142" w:rsidRPr="00D21C0D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D21C0D">
        <w:rPr>
          <w:rFonts w:asciiTheme="minorHAnsi" w:hAnsiTheme="minorHAnsi"/>
          <w:sz w:val="18"/>
          <w:szCs w:val="18"/>
          <w:lang w:val="pt-BR"/>
        </w:rPr>
        <w:t>varia de acordo com a área impactada. Veja o quadro abaixo orientando como classificar o impacto.</w:t>
      </w:r>
    </w:p>
    <w:p w:rsidR="000A04E8" w:rsidRPr="00D21C0D" w:rsidRDefault="000A04E8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 xml:space="preserve">Quando um risco impactar mais de uma área, deverá ser </w:t>
      </w:r>
      <w:r w:rsidR="00745142" w:rsidRPr="00D21C0D">
        <w:rPr>
          <w:rFonts w:asciiTheme="minorHAnsi" w:hAnsiTheme="minorHAnsi"/>
          <w:sz w:val="18"/>
          <w:szCs w:val="18"/>
          <w:lang w:val="pt-BR"/>
        </w:rPr>
        <w:t>usada a área mais impactada</w:t>
      </w:r>
      <w:r w:rsidRPr="00D21C0D">
        <w:rPr>
          <w:rFonts w:asciiTheme="minorHAnsi" w:hAnsiTheme="minorHAnsi"/>
          <w:sz w:val="18"/>
          <w:szCs w:val="18"/>
          <w:lang w:val="pt-B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1389"/>
        <w:gridCol w:w="1823"/>
        <w:gridCol w:w="2044"/>
        <w:gridCol w:w="2333"/>
        <w:gridCol w:w="1631"/>
      </w:tblGrid>
      <w:tr w:rsidR="00AB3D75" w:rsidRPr="00D21C0D" w:rsidTr="00AB3D75">
        <w:tc>
          <w:tcPr>
            <w:tcW w:w="0" w:type="auto"/>
            <w:tcBorders>
              <w:bottom w:val="nil"/>
            </w:tcBorders>
            <w:shd w:val="clear" w:color="auto" w:fill="DBE5F1" w:themeFill="accent1" w:themeFillTint="33"/>
          </w:tcPr>
          <w:p w:rsidR="00D92F01" w:rsidRPr="00D21C0D" w:rsidRDefault="00D92F01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2F01" w:rsidRPr="00D21C0D" w:rsidRDefault="00D92F01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Muito baixo</w:t>
            </w:r>
          </w:p>
          <w:p w:rsidR="00D92F01" w:rsidRPr="00D21C0D" w:rsidRDefault="00D92F01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(Nota = 1)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2F01" w:rsidRPr="00D21C0D" w:rsidRDefault="00D92F01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Baixo</w:t>
            </w:r>
          </w:p>
          <w:p w:rsidR="00D92F01" w:rsidRPr="00D21C0D" w:rsidRDefault="00D92F01" w:rsidP="00D92F0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(Nota = 2)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2F01" w:rsidRPr="00D21C0D" w:rsidRDefault="00D92F01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Médio</w:t>
            </w:r>
          </w:p>
          <w:p w:rsidR="00D92F01" w:rsidRPr="00D21C0D" w:rsidRDefault="00D92F01" w:rsidP="00D92F0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(Nota = 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2F01" w:rsidRPr="00D21C0D" w:rsidRDefault="00D92F01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Alto</w:t>
            </w:r>
          </w:p>
          <w:p w:rsidR="00D92F01" w:rsidRPr="00D21C0D" w:rsidRDefault="00D92F01" w:rsidP="00D92F0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(Nota = 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92F01" w:rsidRPr="00D21C0D" w:rsidRDefault="00D92F01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Muito alto</w:t>
            </w:r>
          </w:p>
          <w:p w:rsidR="00D92F01" w:rsidRPr="00D21C0D" w:rsidRDefault="00D92F01" w:rsidP="00D92F0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(Nota = 5)</w:t>
            </w:r>
          </w:p>
        </w:tc>
      </w:tr>
      <w:tr w:rsidR="00AB3D75" w:rsidRPr="00D21C0D" w:rsidTr="00AB3D75">
        <w:tc>
          <w:tcPr>
            <w:tcW w:w="0" w:type="auto"/>
            <w:shd w:val="clear" w:color="auto" w:fill="DBE5F1" w:themeFill="accent1" w:themeFillTint="33"/>
            <w:vAlign w:val="center"/>
          </w:tcPr>
          <w:p w:rsidR="00AB3D75" w:rsidRPr="00D21C0D" w:rsidRDefault="00AB3D75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Custo</w:t>
            </w:r>
          </w:p>
        </w:tc>
        <w:tc>
          <w:tcPr>
            <w:tcW w:w="0" w:type="auto"/>
          </w:tcPr>
          <w:p w:rsidR="00AB3D75" w:rsidRPr="00D21C0D" w:rsidRDefault="00AB3D75" w:rsidP="006975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Até 2% no orçamento</w:t>
            </w:r>
          </w:p>
        </w:tc>
        <w:tc>
          <w:tcPr>
            <w:tcW w:w="1823" w:type="dxa"/>
          </w:tcPr>
          <w:p w:rsidR="00AB3D75" w:rsidRPr="00D21C0D" w:rsidRDefault="00AB3D75" w:rsidP="006975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De 2 a 5% no orçamento</w:t>
            </w:r>
          </w:p>
        </w:tc>
        <w:tc>
          <w:tcPr>
            <w:tcW w:w="2044" w:type="dxa"/>
          </w:tcPr>
          <w:p w:rsidR="00AB3D75" w:rsidRPr="00D21C0D" w:rsidRDefault="00AB3D75" w:rsidP="00AB3D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De 5 a 8% no orçamento</w:t>
            </w:r>
          </w:p>
        </w:tc>
        <w:tc>
          <w:tcPr>
            <w:tcW w:w="0" w:type="auto"/>
          </w:tcPr>
          <w:p w:rsidR="00AB3D75" w:rsidRPr="00D21C0D" w:rsidRDefault="00AB3D75" w:rsidP="00AB3D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De 8 a 10% no orçamento</w:t>
            </w:r>
          </w:p>
        </w:tc>
        <w:tc>
          <w:tcPr>
            <w:tcW w:w="0" w:type="auto"/>
          </w:tcPr>
          <w:p w:rsidR="00AB3D75" w:rsidRPr="00D21C0D" w:rsidRDefault="00AB3D75" w:rsidP="00AB3D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Acima de 10% no orçamento</w:t>
            </w:r>
          </w:p>
        </w:tc>
      </w:tr>
      <w:tr w:rsidR="00AB3D75" w:rsidRPr="00D21C0D" w:rsidTr="00AB3D75">
        <w:tc>
          <w:tcPr>
            <w:tcW w:w="0" w:type="auto"/>
            <w:shd w:val="clear" w:color="auto" w:fill="DBE5F1" w:themeFill="accent1" w:themeFillTint="33"/>
            <w:vAlign w:val="center"/>
          </w:tcPr>
          <w:p w:rsidR="00AB3D75" w:rsidRPr="00D21C0D" w:rsidRDefault="00AB3D75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Tempo</w:t>
            </w:r>
          </w:p>
        </w:tc>
        <w:tc>
          <w:tcPr>
            <w:tcW w:w="0" w:type="auto"/>
          </w:tcPr>
          <w:p w:rsidR="00AB3D75" w:rsidRPr="00D21C0D" w:rsidRDefault="00AB3D75" w:rsidP="000A04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Até 2% no prazo total</w:t>
            </w:r>
          </w:p>
        </w:tc>
        <w:tc>
          <w:tcPr>
            <w:tcW w:w="1823" w:type="dxa"/>
          </w:tcPr>
          <w:p w:rsidR="00AB3D75" w:rsidRPr="00D21C0D" w:rsidRDefault="00AB3D75" w:rsidP="006975D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De 2 a 5% no prazo</w:t>
            </w:r>
          </w:p>
        </w:tc>
        <w:tc>
          <w:tcPr>
            <w:tcW w:w="2044" w:type="dxa"/>
          </w:tcPr>
          <w:p w:rsidR="00AB3D75" w:rsidRPr="00D21C0D" w:rsidRDefault="00AB3D75" w:rsidP="00AB3D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De 5 a 8% no prazo</w:t>
            </w:r>
          </w:p>
        </w:tc>
        <w:tc>
          <w:tcPr>
            <w:tcW w:w="0" w:type="auto"/>
          </w:tcPr>
          <w:p w:rsidR="00AB3D75" w:rsidRPr="00D21C0D" w:rsidRDefault="00AB3D75" w:rsidP="00AB3D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De 8 a 10% no prazo</w:t>
            </w:r>
          </w:p>
        </w:tc>
        <w:tc>
          <w:tcPr>
            <w:tcW w:w="0" w:type="auto"/>
          </w:tcPr>
          <w:p w:rsidR="00AB3D75" w:rsidRPr="00D21C0D" w:rsidRDefault="00AB3D75" w:rsidP="00AB3D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C0D">
              <w:rPr>
                <w:rFonts w:asciiTheme="minorHAnsi" w:hAnsiTheme="minorHAnsi"/>
                <w:sz w:val="18"/>
                <w:szCs w:val="18"/>
              </w:rPr>
              <w:t>Acima de 10% no prazo</w:t>
            </w:r>
          </w:p>
        </w:tc>
      </w:tr>
      <w:tr w:rsidR="00AB3D75" w:rsidRPr="00D21C0D" w:rsidTr="00AB3D75">
        <w:tc>
          <w:tcPr>
            <w:tcW w:w="0" w:type="auto"/>
            <w:shd w:val="clear" w:color="auto" w:fill="DBE5F1" w:themeFill="accent1" w:themeFillTint="33"/>
            <w:vAlign w:val="center"/>
          </w:tcPr>
          <w:p w:rsidR="00AB3D75" w:rsidRPr="00D21C0D" w:rsidRDefault="00AB3D75" w:rsidP="006975D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21C0D">
              <w:rPr>
                <w:rFonts w:asciiTheme="minorHAnsi" w:hAnsiTheme="minorHAnsi"/>
                <w:b/>
                <w:sz w:val="18"/>
                <w:szCs w:val="18"/>
              </w:rPr>
              <w:t>Escopo</w:t>
            </w:r>
          </w:p>
        </w:tc>
        <w:tc>
          <w:tcPr>
            <w:tcW w:w="0" w:type="auto"/>
          </w:tcPr>
          <w:p w:rsidR="00AB3D75" w:rsidRPr="00D21C0D" w:rsidRDefault="00AB3D75" w:rsidP="00AB3D75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23" w:type="dxa"/>
          </w:tcPr>
          <w:p w:rsidR="00AB3D75" w:rsidRPr="00D21C0D" w:rsidRDefault="00745142" w:rsidP="00AB3D75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sz w:val="18"/>
                <w:szCs w:val="18"/>
              </w:rPr>
              <w:t>Mudança</w:t>
            </w:r>
            <w:r w:rsidR="00AB3D75" w:rsidRPr="00D21C0D">
              <w:rPr>
                <w:rFonts w:asciiTheme="minorHAnsi" w:hAnsiTheme="minorHAnsi" w:cs="Arial"/>
                <w:sz w:val="18"/>
                <w:szCs w:val="18"/>
              </w:rPr>
              <w:t xml:space="preserve"> impactará no custo</w:t>
            </w:r>
          </w:p>
        </w:tc>
        <w:tc>
          <w:tcPr>
            <w:tcW w:w="2044" w:type="dxa"/>
          </w:tcPr>
          <w:p w:rsidR="00AB3D75" w:rsidRPr="00D21C0D" w:rsidRDefault="00745142" w:rsidP="00AB3D75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sz w:val="18"/>
                <w:szCs w:val="18"/>
              </w:rPr>
              <w:t>Mudança</w:t>
            </w:r>
            <w:r w:rsidR="00AB3D75" w:rsidRPr="00D21C0D">
              <w:rPr>
                <w:rFonts w:asciiTheme="minorHAnsi" w:hAnsiTheme="minorHAnsi" w:cs="Arial"/>
                <w:sz w:val="18"/>
                <w:szCs w:val="18"/>
              </w:rPr>
              <w:t xml:space="preserve"> impactará no custo e no tempo </w:t>
            </w:r>
          </w:p>
        </w:tc>
        <w:tc>
          <w:tcPr>
            <w:tcW w:w="0" w:type="auto"/>
          </w:tcPr>
          <w:p w:rsidR="00AB3D75" w:rsidRPr="00D21C0D" w:rsidRDefault="00745142" w:rsidP="006250CD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D21C0D">
              <w:rPr>
                <w:rFonts w:asciiTheme="minorHAnsi" w:hAnsiTheme="minorHAnsi" w:cs="Arial"/>
                <w:sz w:val="18"/>
                <w:szCs w:val="18"/>
              </w:rPr>
              <w:t>Mudança</w:t>
            </w:r>
            <w:r w:rsidR="00AB3D75" w:rsidRPr="00D21C0D">
              <w:rPr>
                <w:rFonts w:asciiTheme="minorHAnsi" w:hAnsiTheme="minorHAnsi" w:cs="Arial"/>
                <w:sz w:val="18"/>
                <w:szCs w:val="18"/>
              </w:rPr>
              <w:t xml:space="preserve"> impactará no custo, tempo e qualidade </w:t>
            </w:r>
          </w:p>
        </w:tc>
        <w:tc>
          <w:tcPr>
            <w:tcW w:w="0" w:type="auto"/>
          </w:tcPr>
          <w:p w:rsidR="00AB3D75" w:rsidRPr="00D21C0D" w:rsidRDefault="00AB3D75" w:rsidP="002511D2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2F01" w:rsidRPr="00D21C0D" w:rsidRDefault="00D92F01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</w:p>
    <w:p w:rsidR="00D92F01" w:rsidRPr="00D21C0D" w:rsidRDefault="00D92F01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</w:p>
    <w:p w:rsidR="007B60B5" w:rsidRPr="00D21C0D" w:rsidRDefault="007B60B5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O grau do risco (G = I x P) está definido na matriz de probabilidade x impacto demonstrada abaixo.</w:t>
      </w:r>
    </w:p>
    <w:p w:rsidR="00D92F01" w:rsidRPr="00D21C0D" w:rsidRDefault="00D92F01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Matriz de Probabilidade x Impacto</w:t>
      </w:r>
    </w:p>
    <w:tbl>
      <w:tblPr>
        <w:tblW w:w="40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60"/>
        <w:gridCol w:w="55"/>
        <w:gridCol w:w="352"/>
        <w:gridCol w:w="387"/>
        <w:gridCol w:w="20"/>
        <w:gridCol w:w="407"/>
        <w:gridCol w:w="312"/>
        <w:gridCol w:w="95"/>
        <w:gridCol w:w="644"/>
        <w:gridCol w:w="160"/>
      </w:tblGrid>
      <w:tr w:rsidR="00D92F01" w:rsidRPr="00D21C0D" w:rsidTr="003226DE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92F01" w:rsidRPr="00D21C0D" w:rsidRDefault="00D92F01" w:rsidP="003226DE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Probabilidade</w:t>
            </w:r>
          </w:p>
        </w:tc>
        <w:tc>
          <w:tcPr>
            <w:tcW w:w="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</w:p>
        </w:tc>
      </w:tr>
      <w:tr w:rsidR="00D92F01" w:rsidRPr="00D21C0D" w:rsidTr="000002DC">
        <w:trPr>
          <w:gridAfter w:val="2"/>
          <w:wAfter w:w="804" w:type="dxa"/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25</w:t>
            </w:r>
          </w:p>
        </w:tc>
      </w:tr>
      <w:tr w:rsidR="00D92F01" w:rsidRPr="00D21C0D" w:rsidTr="000002DC">
        <w:trPr>
          <w:gridAfter w:val="2"/>
          <w:wAfter w:w="804" w:type="dxa"/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20</w:t>
            </w:r>
          </w:p>
        </w:tc>
      </w:tr>
      <w:tr w:rsidR="00D92F01" w:rsidRPr="00D21C0D" w:rsidTr="000002DC">
        <w:trPr>
          <w:gridAfter w:val="2"/>
          <w:wAfter w:w="804" w:type="dxa"/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15</w:t>
            </w:r>
          </w:p>
        </w:tc>
      </w:tr>
      <w:tr w:rsidR="00D92F01" w:rsidRPr="00D21C0D" w:rsidTr="000002DC">
        <w:trPr>
          <w:gridAfter w:val="2"/>
          <w:wAfter w:w="804" w:type="dxa"/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10</w:t>
            </w:r>
          </w:p>
        </w:tc>
      </w:tr>
      <w:tr w:rsidR="00D92F01" w:rsidRPr="00D21C0D" w:rsidTr="000002DC">
        <w:trPr>
          <w:gridAfter w:val="2"/>
          <w:wAfter w:w="804" w:type="dxa"/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5</w:t>
            </w:r>
          </w:p>
        </w:tc>
      </w:tr>
      <w:tr w:rsidR="00D92F01" w:rsidRPr="00D21C0D" w:rsidTr="003226DE">
        <w:trPr>
          <w:gridAfter w:val="2"/>
          <w:wAfter w:w="804" w:type="dxa"/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92F01" w:rsidRPr="00D21C0D" w:rsidRDefault="00D92F01" w:rsidP="003226DE">
            <w:pPr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Impacto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F01" w:rsidRPr="00D21C0D" w:rsidRDefault="00D92F01" w:rsidP="003226DE">
            <w:pPr>
              <w:jc w:val="right"/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</w:pPr>
            <w:r w:rsidRPr="00D21C0D">
              <w:rPr>
                <w:rFonts w:asciiTheme="minorHAnsi" w:eastAsia="Times New Roman" w:hAnsiTheme="minorHAnsi" w:cs="Arial"/>
                <w:sz w:val="18"/>
                <w:szCs w:val="18"/>
                <w:lang w:eastAsia="pt-BR"/>
              </w:rPr>
              <w:t>5</w:t>
            </w:r>
          </w:p>
        </w:tc>
      </w:tr>
    </w:tbl>
    <w:p w:rsidR="007B60B5" w:rsidRPr="00D21C0D" w:rsidRDefault="007B60B5" w:rsidP="007B60B5">
      <w:pPr>
        <w:pStyle w:val="Descrio"/>
        <w:rPr>
          <w:rFonts w:asciiTheme="minorHAnsi" w:hAnsiTheme="minorHAnsi"/>
          <w:sz w:val="18"/>
          <w:szCs w:val="18"/>
          <w:lang w:val="pt-BR"/>
        </w:rPr>
      </w:pPr>
    </w:p>
    <w:p w:rsidR="007B60B5" w:rsidRPr="00D21C0D" w:rsidRDefault="007B60B5" w:rsidP="007B60B5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 xml:space="preserve">Os graus de riscos serão priorizados da seguinte forma: </w:t>
      </w:r>
    </w:p>
    <w:p w:rsidR="007B60B5" w:rsidRPr="00D21C0D" w:rsidRDefault="007B60B5" w:rsidP="007B60B5">
      <w:pPr>
        <w:pStyle w:val="Descrio"/>
        <w:numPr>
          <w:ilvl w:val="0"/>
          <w:numId w:val="1"/>
        </w:numPr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Vermelho</w:t>
      </w:r>
      <w:r w:rsidRPr="00D21C0D">
        <w:rPr>
          <w:rFonts w:asciiTheme="minorHAnsi" w:hAnsiTheme="minorHAnsi"/>
          <w:sz w:val="18"/>
          <w:szCs w:val="18"/>
        </w:rPr>
        <w:t>:</w:t>
      </w:r>
      <w:r w:rsidRPr="00D21C0D">
        <w:rPr>
          <w:rFonts w:asciiTheme="minorHAnsi" w:hAnsiTheme="minorHAnsi"/>
          <w:sz w:val="18"/>
          <w:szCs w:val="18"/>
          <w:lang w:val="pt-BR"/>
        </w:rPr>
        <w:t xml:space="preserve"> risco</w:t>
      </w:r>
      <w:r w:rsidR="00745142" w:rsidRPr="00D21C0D">
        <w:rPr>
          <w:rFonts w:asciiTheme="minorHAnsi" w:hAnsiTheme="minorHAnsi"/>
          <w:sz w:val="18"/>
          <w:szCs w:val="18"/>
          <w:lang w:val="pt-BR"/>
        </w:rPr>
        <w:t xml:space="preserve"> elevado</w:t>
      </w:r>
      <w:r w:rsidRPr="00D21C0D">
        <w:rPr>
          <w:rFonts w:asciiTheme="minorHAnsi" w:hAnsiTheme="minorHAnsi"/>
          <w:sz w:val="18"/>
          <w:szCs w:val="18"/>
        </w:rPr>
        <w:t>;</w:t>
      </w:r>
    </w:p>
    <w:p w:rsidR="007B60B5" w:rsidRPr="00D21C0D" w:rsidRDefault="007B60B5" w:rsidP="007B60B5">
      <w:pPr>
        <w:pStyle w:val="Descrio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Amarelo</w:t>
      </w:r>
      <w:r w:rsidRPr="00D21C0D">
        <w:rPr>
          <w:rFonts w:asciiTheme="minorHAnsi" w:hAnsiTheme="minorHAnsi"/>
          <w:sz w:val="18"/>
          <w:szCs w:val="18"/>
        </w:rPr>
        <w:t>:</w:t>
      </w:r>
      <w:r w:rsidRPr="00D21C0D">
        <w:rPr>
          <w:rFonts w:asciiTheme="minorHAnsi" w:hAnsiTheme="minorHAnsi"/>
          <w:sz w:val="18"/>
          <w:szCs w:val="18"/>
          <w:lang w:val="pt-BR"/>
        </w:rPr>
        <w:t xml:space="preserve"> risco</w:t>
      </w:r>
      <w:r w:rsidR="00745142" w:rsidRPr="00D21C0D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D21C0D">
        <w:rPr>
          <w:rFonts w:asciiTheme="minorHAnsi" w:hAnsiTheme="minorHAnsi"/>
          <w:sz w:val="18"/>
          <w:szCs w:val="18"/>
          <w:lang w:val="pt-BR"/>
        </w:rPr>
        <w:t>médio</w:t>
      </w:r>
      <w:r w:rsidRPr="00D21C0D">
        <w:rPr>
          <w:rFonts w:asciiTheme="minorHAnsi" w:hAnsiTheme="minorHAnsi"/>
          <w:sz w:val="18"/>
          <w:szCs w:val="18"/>
        </w:rPr>
        <w:t xml:space="preserve">; </w:t>
      </w:r>
    </w:p>
    <w:p w:rsidR="007B60B5" w:rsidRPr="00D21C0D" w:rsidRDefault="007B60B5" w:rsidP="007B60B5">
      <w:pPr>
        <w:pStyle w:val="Descrio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D21C0D">
        <w:rPr>
          <w:rFonts w:asciiTheme="minorHAnsi" w:hAnsiTheme="minorHAnsi"/>
          <w:sz w:val="18"/>
          <w:szCs w:val="18"/>
        </w:rPr>
        <w:t>Verde:</w:t>
      </w:r>
      <w:r w:rsidRPr="00D21C0D">
        <w:rPr>
          <w:rFonts w:asciiTheme="minorHAnsi" w:hAnsiTheme="minorHAnsi"/>
          <w:sz w:val="18"/>
          <w:szCs w:val="18"/>
          <w:lang w:val="pt-BR"/>
        </w:rPr>
        <w:t xml:space="preserve"> risco baixo</w:t>
      </w:r>
      <w:r w:rsidRPr="00D21C0D">
        <w:rPr>
          <w:rFonts w:asciiTheme="minorHAnsi" w:hAnsiTheme="minorHAnsi"/>
          <w:sz w:val="18"/>
          <w:szCs w:val="18"/>
        </w:rPr>
        <w:t>.</w:t>
      </w:r>
    </w:p>
    <w:p w:rsidR="00D92F01" w:rsidRPr="00D21C0D" w:rsidRDefault="00D92F01" w:rsidP="00D92F01">
      <w:pPr>
        <w:pStyle w:val="Descrio"/>
        <w:rPr>
          <w:rFonts w:asciiTheme="minorHAnsi" w:hAnsiTheme="minorHAnsi"/>
          <w:sz w:val="18"/>
          <w:szCs w:val="18"/>
          <w:lang w:val="pt-BR"/>
        </w:rPr>
      </w:pPr>
      <w:r w:rsidRPr="00D21C0D">
        <w:rPr>
          <w:rFonts w:asciiTheme="minorHAnsi" w:hAnsiTheme="minorHAnsi"/>
          <w:sz w:val="18"/>
          <w:szCs w:val="18"/>
          <w:lang w:val="pt-BR"/>
        </w:rPr>
        <w:t>]</w:t>
      </w:r>
    </w:p>
    <w:p w:rsidR="00D92F01" w:rsidRPr="00510026" w:rsidRDefault="00D92F01" w:rsidP="00D92F01"/>
    <w:p w:rsidR="006C4F33" w:rsidRDefault="006C4F33" w:rsidP="002D31AB"/>
    <w:p w:rsidR="002D31AB" w:rsidRDefault="002D31AB" w:rsidP="0095233A">
      <w:pPr>
        <w:pStyle w:val="Heading1"/>
      </w:pPr>
      <w:bookmarkStart w:id="17" w:name="_Toc353747413"/>
      <w:r>
        <w:lastRenderedPageBreak/>
        <w:t>Realizar a análise quantitativa dos riscos</w:t>
      </w:r>
      <w:bookmarkEnd w:id="17"/>
    </w:p>
    <w:p w:rsidR="0095233A" w:rsidRDefault="0095233A" w:rsidP="00D21C0D">
      <w:pPr>
        <w:pStyle w:val="Comments"/>
      </w:pPr>
      <w:r w:rsidRPr="00842903">
        <w:t>[Descreva</w:t>
      </w:r>
      <w:r>
        <w:t xml:space="preserve"> como será feita a análise quantitativa dos riscos</w:t>
      </w:r>
      <w:r w:rsidR="005404FD">
        <w:t xml:space="preserve">. Saiba mais em </w:t>
      </w:r>
      <w:hyperlink r:id="rId34" w:tooltip="Realizar a análise quantitativa dos riscos" w:history="1">
        <w:r w:rsidR="005404FD" w:rsidRPr="005404FD">
          <w:rPr>
            <w:rStyle w:val="Hyperlink"/>
          </w:rPr>
          <w:t>Realizar a análise quantitativa dos riscos</w:t>
        </w:r>
      </w:hyperlink>
      <w:r w:rsidR="005404FD">
        <w:t>.</w:t>
      </w:r>
      <w:r w:rsidRPr="00842903">
        <w:t>]</w:t>
      </w:r>
    </w:p>
    <w:p w:rsidR="007B60B5" w:rsidRPr="00D21C0D" w:rsidRDefault="007B60B5" w:rsidP="007B60B5">
      <w:pPr>
        <w:rPr>
          <w:rFonts w:cs="Arial"/>
          <w:sz w:val="18"/>
        </w:rPr>
      </w:pPr>
      <w:r w:rsidRPr="00D21C0D">
        <w:rPr>
          <w:rFonts w:cs="Arial"/>
          <w:sz w:val="18"/>
        </w:rPr>
        <w:t>[Exemplo:</w:t>
      </w:r>
    </w:p>
    <w:p w:rsidR="007B60B5" w:rsidRPr="00D21C0D" w:rsidRDefault="007B60B5" w:rsidP="007B60B5">
      <w:pPr>
        <w:rPr>
          <w:rFonts w:cs="Arial"/>
          <w:sz w:val="18"/>
        </w:rPr>
      </w:pPr>
      <w:r w:rsidRPr="00D21C0D">
        <w:rPr>
          <w:rFonts w:cs="Arial"/>
          <w:sz w:val="18"/>
        </w:rPr>
        <w:t>A análise de risco quantitativa não será usada por padrão. Caso o Comitê do Projeto decida pelo seu uso pós-análise de riscos qualitativa, será contratada empresa especializada para fazê-lo.</w:t>
      </w:r>
    </w:p>
    <w:p w:rsidR="007B60B5" w:rsidRPr="00D21C0D" w:rsidRDefault="007B60B5" w:rsidP="007B60B5">
      <w:pPr>
        <w:rPr>
          <w:rFonts w:cs="Arial"/>
          <w:sz w:val="18"/>
        </w:rPr>
      </w:pPr>
      <w:r w:rsidRPr="00D21C0D">
        <w:rPr>
          <w:rFonts w:cs="Arial"/>
          <w:sz w:val="18"/>
        </w:rPr>
        <w:t>]</w:t>
      </w:r>
    </w:p>
    <w:p w:rsidR="002D31AB" w:rsidRDefault="002D31AB" w:rsidP="002D31AB"/>
    <w:p w:rsidR="006C4F33" w:rsidRDefault="006C4F33" w:rsidP="002D31AB"/>
    <w:p w:rsidR="002D31AB" w:rsidRDefault="002D31AB" w:rsidP="0095233A">
      <w:pPr>
        <w:pStyle w:val="Heading1"/>
      </w:pPr>
      <w:bookmarkStart w:id="18" w:name="_Toc353747414"/>
      <w:r>
        <w:t>Planejar as respostas aos riscos</w:t>
      </w:r>
      <w:bookmarkEnd w:id="18"/>
    </w:p>
    <w:p w:rsidR="002A7C58" w:rsidRDefault="002A7C58" w:rsidP="00D21C0D">
      <w:pPr>
        <w:pStyle w:val="Comments"/>
      </w:pPr>
      <w:r w:rsidRPr="00842903">
        <w:t>[Descreva</w:t>
      </w:r>
      <w:r>
        <w:t xml:space="preserve"> como os riscos</w:t>
      </w:r>
      <w:r w:rsidR="0095233A">
        <w:t xml:space="preserve"> serão tratados e como ser</w:t>
      </w:r>
      <w:r w:rsidR="007B60B5">
        <w:t>ão</w:t>
      </w:r>
      <w:r w:rsidR="0095233A">
        <w:t xml:space="preserve"> determinadas as respostas aos riscos</w:t>
      </w:r>
      <w:r w:rsidR="005404FD">
        <w:t xml:space="preserve">. Saiba mais em </w:t>
      </w:r>
      <w:hyperlink r:id="rId35" w:tooltip="Planejar as respostas aos riscos" w:history="1">
        <w:r w:rsidR="005404FD" w:rsidRPr="005404FD">
          <w:rPr>
            <w:rStyle w:val="Hyperlink"/>
          </w:rPr>
          <w:t>Planejar as respostas aos riscos</w:t>
        </w:r>
      </w:hyperlink>
      <w:r w:rsidR="005404FD">
        <w:t>.</w:t>
      </w:r>
      <w:r w:rsidRPr="00842903">
        <w:t>]</w:t>
      </w:r>
    </w:p>
    <w:p w:rsidR="002D31AB" w:rsidRDefault="002D31AB" w:rsidP="002D31AB"/>
    <w:p w:rsidR="007B60B5" w:rsidRPr="00AA3C95" w:rsidRDefault="007B60B5" w:rsidP="007B60B5">
      <w:pPr>
        <w:pStyle w:val="Heading2"/>
      </w:pPr>
      <w:bookmarkStart w:id="19" w:name="_Toc353747415"/>
      <w:r>
        <w:t>Reservas de contingência</w:t>
      </w:r>
      <w:bookmarkEnd w:id="19"/>
    </w:p>
    <w:p w:rsidR="007B60B5" w:rsidRPr="00AA3C95" w:rsidRDefault="007B60B5" w:rsidP="00D21C0D">
      <w:pPr>
        <w:pStyle w:val="Comments"/>
      </w:pPr>
      <w:r w:rsidRPr="00AA3C95">
        <w:t>[</w:t>
      </w:r>
      <w:r w:rsidR="00C462C1">
        <w:t xml:space="preserve">Identificar as </w:t>
      </w:r>
      <w:hyperlink r:id="rId36" w:tooltip="Estratégias de respostas de contingência" w:history="1">
        <w:r w:rsidR="00C462C1" w:rsidRPr="00C462C1">
          <w:rPr>
            <w:rStyle w:val="Hyperlink"/>
            <w:b/>
            <w:bCs/>
          </w:rPr>
          <w:t>Estratégias de respostas de contingência</w:t>
        </w:r>
      </w:hyperlink>
      <w:r w:rsidR="00C462C1" w:rsidRPr="00C462C1">
        <w:t xml:space="preserve"> </w:t>
      </w:r>
      <w:r w:rsidR="00C462C1">
        <w:t>q</w:t>
      </w:r>
      <w:r>
        <w:t>uantifica</w:t>
      </w:r>
      <w:r w:rsidR="00C462C1">
        <w:t>ndo</w:t>
      </w:r>
      <w:r>
        <w:t xml:space="preserve"> as reservas de contingência e determina</w:t>
      </w:r>
      <w:r w:rsidR="00C462C1">
        <w:t>ndo</w:t>
      </w:r>
      <w:r>
        <w:t xml:space="preserve"> </w:t>
      </w:r>
      <w:r w:rsidRPr="00D14F70">
        <w:t xml:space="preserve">como serão </w:t>
      </w:r>
      <w:r w:rsidR="00D21C0D">
        <w:t>usadas</w:t>
      </w:r>
      <w:r w:rsidR="00D21C0D" w:rsidRPr="00AA3C95">
        <w:t>. ]</w:t>
      </w:r>
    </w:p>
    <w:p w:rsidR="007B60B5" w:rsidRPr="00D21C0D" w:rsidRDefault="007B60B5" w:rsidP="007B60B5">
      <w:pPr>
        <w:pStyle w:val="Descrio"/>
        <w:rPr>
          <w:sz w:val="18"/>
          <w:lang w:val="pt-BR"/>
        </w:rPr>
      </w:pPr>
      <w:r w:rsidRPr="00D21C0D">
        <w:rPr>
          <w:sz w:val="18"/>
          <w:lang w:val="pt-BR"/>
        </w:rPr>
        <w:t>[Exemplo:</w:t>
      </w:r>
    </w:p>
    <w:p w:rsidR="007B60B5" w:rsidRPr="00D21C0D" w:rsidRDefault="007B60B5" w:rsidP="007B60B5">
      <w:pPr>
        <w:pStyle w:val="Descrio"/>
        <w:rPr>
          <w:sz w:val="18"/>
          <w:lang w:val="pt-BR"/>
        </w:rPr>
      </w:pPr>
      <w:r w:rsidRPr="00D21C0D">
        <w:rPr>
          <w:sz w:val="18"/>
          <w:lang w:val="pt-BR"/>
        </w:rPr>
        <w:t>Para os riscos não identificados</w:t>
      </w:r>
      <w:r w:rsidR="005818A5">
        <w:rPr>
          <w:sz w:val="18"/>
          <w:lang w:val="pt-BR"/>
        </w:rPr>
        <w:t xml:space="preserve"> e os identificados e tratados via reserva de contingência</w:t>
      </w:r>
      <w:r w:rsidRPr="00D21C0D">
        <w:rPr>
          <w:sz w:val="18"/>
          <w:lang w:val="pt-BR"/>
        </w:rPr>
        <w:t xml:space="preserve">, </w:t>
      </w:r>
      <w:r w:rsidR="005818A5">
        <w:rPr>
          <w:sz w:val="18"/>
          <w:lang w:val="pt-BR"/>
        </w:rPr>
        <w:t xml:space="preserve">o </w:t>
      </w:r>
      <w:r w:rsidRPr="00D21C0D">
        <w:rPr>
          <w:sz w:val="18"/>
          <w:lang w:val="pt-BR"/>
        </w:rPr>
        <w:t>orçamento e o prazo original serão aumentados em 10%.</w:t>
      </w:r>
    </w:p>
    <w:p w:rsidR="007B60B5" w:rsidRPr="00D21C0D" w:rsidRDefault="007B60B5" w:rsidP="007B60B5">
      <w:pPr>
        <w:pStyle w:val="Descrio"/>
        <w:rPr>
          <w:sz w:val="18"/>
          <w:lang w:val="pt-BR"/>
        </w:rPr>
      </w:pPr>
      <w:r w:rsidRPr="00D21C0D">
        <w:rPr>
          <w:sz w:val="18"/>
          <w:lang w:val="pt-BR"/>
        </w:rPr>
        <w:t>O comitê do projeto deverá aprovar o uso das reservas de contingência em reunião que ocorrerá toda primeira segunda-feira de todo mês.</w:t>
      </w:r>
    </w:p>
    <w:p w:rsidR="007B60B5" w:rsidRPr="00D21C0D" w:rsidRDefault="007B60B5" w:rsidP="007B60B5">
      <w:pPr>
        <w:pStyle w:val="Descrio"/>
        <w:rPr>
          <w:sz w:val="18"/>
          <w:lang w:val="pt-BR"/>
        </w:rPr>
      </w:pPr>
      <w:r w:rsidRPr="00D21C0D">
        <w:rPr>
          <w:sz w:val="18"/>
          <w:lang w:val="pt-BR"/>
        </w:rPr>
        <w:t>]</w:t>
      </w:r>
    </w:p>
    <w:p w:rsidR="007B60B5" w:rsidRDefault="007B60B5" w:rsidP="007B60B5"/>
    <w:p w:rsidR="007B60B5" w:rsidRDefault="00C462C1" w:rsidP="00C462C1">
      <w:pPr>
        <w:pStyle w:val="Heading2"/>
      </w:pPr>
      <w:r>
        <w:t>Estratégias para riscos negativos ou ameaças</w:t>
      </w:r>
    </w:p>
    <w:p w:rsidR="00C462C1" w:rsidRPr="00C462C1" w:rsidRDefault="00C462C1" w:rsidP="00C462C1">
      <w:pPr>
        <w:pStyle w:val="Comments"/>
      </w:pPr>
      <w:r w:rsidRPr="00AA3C95">
        <w:t>[</w:t>
      </w:r>
      <w:r>
        <w:t>Identificar as</w:t>
      </w:r>
      <w:r>
        <w:t xml:space="preserve"> </w:t>
      </w:r>
      <w:hyperlink r:id="rId37" w:tooltip="Estratégias para riscos negativos ou ameaças" w:history="1">
        <w:r w:rsidRPr="00C462C1">
          <w:rPr>
            <w:rStyle w:val="Hyperlink"/>
            <w:b/>
            <w:bCs/>
          </w:rPr>
          <w:t>Estratégias para riscos negativos ou ameaças</w:t>
        </w:r>
      </w:hyperlink>
      <w:r w:rsidRPr="00AA3C95">
        <w:t>. ]</w:t>
      </w:r>
    </w:p>
    <w:p w:rsidR="00C462C1" w:rsidRDefault="00C462C1" w:rsidP="002D31AB"/>
    <w:p w:rsidR="00C462C1" w:rsidRDefault="00C462C1" w:rsidP="002D31AB"/>
    <w:p w:rsidR="00C462C1" w:rsidRDefault="00C462C1" w:rsidP="00C462C1">
      <w:pPr>
        <w:pStyle w:val="Heading2"/>
      </w:pPr>
      <w:r>
        <w:t xml:space="preserve">Estratégias para riscos </w:t>
      </w:r>
      <w:r>
        <w:t>posi</w:t>
      </w:r>
      <w:r>
        <w:t xml:space="preserve">tivos ou </w:t>
      </w:r>
      <w:r>
        <w:t>oportunidade</w:t>
      </w:r>
      <w:r>
        <w:t>s</w:t>
      </w:r>
    </w:p>
    <w:p w:rsidR="00C462C1" w:rsidRPr="00C462C1" w:rsidRDefault="00C462C1" w:rsidP="00C462C1">
      <w:pPr>
        <w:pStyle w:val="Comments"/>
      </w:pPr>
      <w:r w:rsidRPr="00AA3C95">
        <w:t>[</w:t>
      </w:r>
      <w:r>
        <w:t xml:space="preserve">Identificar as </w:t>
      </w:r>
      <w:hyperlink r:id="rId38" w:tooltip="Estratégias para riscos positivos ou oportunidades" w:history="1">
        <w:r w:rsidRPr="00C462C1">
          <w:rPr>
            <w:rStyle w:val="Hyperlink"/>
            <w:b/>
            <w:bCs/>
          </w:rPr>
          <w:t>Estratégias para riscos positivos ou oportunidades</w:t>
        </w:r>
      </w:hyperlink>
      <w:r w:rsidRPr="00AA3C95">
        <w:t>. ]</w:t>
      </w:r>
    </w:p>
    <w:p w:rsidR="00C462C1" w:rsidRDefault="00C462C1" w:rsidP="00C462C1"/>
    <w:p w:rsidR="00C462C1" w:rsidRDefault="00C462C1" w:rsidP="00C462C1"/>
    <w:p w:rsidR="00C462C1" w:rsidRDefault="00C462C1" w:rsidP="002D31AB"/>
    <w:p w:rsidR="006C4F33" w:rsidRDefault="006C4F33" w:rsidP="002D31AB"/>
    <w:p w:rsidR="002D31AB" w:rsidRDefault="00D85087" w:rsidP="0095233A">
      <w:pPr>
        <w:pStyle w:val="Heading1"/>
      </w:pPr>
      <w:bookmarkStart w:id="20" w:name="_Toc353747416"/>
      <w:r>
        <w:t>C</w:t>
      </w:r>
      <w:r w:rsidR="002D31AB">
        <w:t>ontrolar os riscos</w:t>
      </w:r>
      <w:bookmarkEnd w:id="20"/>
    </w:p>
    <w:p w:rsidR="002A7C58" w:rsidRDefault="002A7C58" w:rsidP="00D21C0D">
      <w:pPr>
        <w:pStyle w:val="Comments"/>
      </w:pPr>
      <w:r w:rsidRPr="00842903">
        <w:t>[Descreva</w:t>
      </w:r>
      <w:r>
        <w:t xml:space="preserve"> como os riscos</w:t>
      </w:r>
      <w:r w:rsidR="0095233A">
        <w:t xml:space="preserve"> serão monitorados e controlados</w:t>
      </w:r>
      <w:r w:rsidR="005404FD">
        <w:t xml:space="preserve">. Saiba mais em </w:t>
      </w:r>
      <w:hyperlink r:id="rId39" w:tooltip="Controlar os riscos" w:history="1">
        <w:r w:rsidR="005404FD" w:rsidRPr="005404FD">
          <w:rPr>
            <w:rStyle w:val="Hyperlink"/>
          </w:rPr>
          <w:t>Controlar os riscos</w:t>
        </w:r>
      </w:hyperlink>
      <w:r w:rsidR="005404FD">
        <w:t>.</w:t>
      </w:r>
      <w:r w:rsidRPr="00842903">
        <w:t>]</w:t>
      </w:r>
    </w:p>
    <w:p w:rsidR="007B60B5" w:rsidRPr="00D21C0D" w:rsidRDefault="007B60B5" w:rsidP="007B60B5">
      <w:pPr>
        <w:rPr>
          <w:rFonts w:cs="Arial"/>
          <w:sz w:val="18"/>
        </w:rPr>
      </w:pPr>
      <w:r w:rsidRPr="00D21C0D">
        <w:rPr>
          <w:rFonts w:cs="Arial"/>
          <w:sz w:val="18"/>
        </w:rPr>
        <w:t>[Exemplo: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O GP e os responsáveis definidos na matriz de responsabilidade devem acompanhar os riscos identificados, monitorar os riscos residuais, identificar novos riscos, executar os planos de respostas a riscos e avaliar sua eficácia durante todo o ciclo de vida do projeto.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O gerente de projeto executa o que foi planejado na análise de riscos e controla os riscos novos identificados durante a execução do projeto. 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Este processo consiste de: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Identificar, analisar, e planejar para riscos novos;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Monitorar os riscos identificados;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Analisar novamente os riscos existentes de acordo com as mudanças de contexto;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Monitorar condições para ativar planos de contingência;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Monitorar riscos residuais;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Rever a execução do plano de respostas aos riscos para avaliar sua eficácia;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Determina se as premissas do projeto ainda são válidas;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Determinar se as políticas e os procedimentos de gestão de risco estão sendo seguidas;</w:t>
      </w:r>
    </w:p>
    <w:p w:rsidR="007B60B5" w:rsidRPr="00D21C0D" w:rsidRDefault="007B60B5" w:rsidP="007B60B5">
      <w:pPr>
        <w:pStyle w:val="Descrio"/>
        <w:numPr>
          <w:ilvl w:val="0"/>
          <w:numId w:val="2"/>
        </w:numPr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Determinar se as reservas de contingência de custo e prazo devem ser modificadas com os riscos do projeto.</w:t>
      </w:r>
    </w:p>
    <w:p w:rsidR="007B60B5" w:rsidRPr="00D21C0D" w:rsidRDefault="00D21C0D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b/>
          <w:bCs/>
          <w:sz w:val="18"/>
          <w:lang w:val="pt-BR"/>
        </w:rPr>
        <w:lastRenderedPageBreak/>
        <w:t>CheckList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Implementar a análise de risco aprovada.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Identificar novos riscos e gerenciá-los adequadamente.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Atualizar o plano de resposta de riscos com os riscos novos. 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Incluir um sumário dos riscos nas reuniões de status.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Revisar todos os documentos impactados.</w:t>
      </w:r>
    </w:p>
    <w:p w:rsidR="007B60B5" w:rsidRPr="00D21C0D" w:rsidRDefault="007B60B5" w:rsidP="007B60B5">
      <w:pPr>
        <w:pStyle w:val="Descrio"/>
        <w:rPr>
          <w:rFonts w:cs="Arial"/>
          <w:sz w:val="18"/>
          <w:lang w:val="pt-BR"/>
        </w:rPr>
      </w:pPr>
      <w:r w:rsidRPr="00D21C0D">
        <w:rPr>
          <w:rFonts w:cs="Arial"/>
          <w:sz w:val="18"/>
          <w:lang w:val="pt-BR"/>
        </w:rPr>
        <w:t>Conduzir sessões para avaliar os riscos se necessário.</w:t>
      </w:r>
    </w:p>
    <w:p w:rsidR="007B60B5" w:rsidRPr="00D21C0D" w:rsidRDefault="007B60B5" w:rsidP="007B60B5">
      <w:pPr>
        <w:rPr>
          <w:rFonts w:cs="Arial"/>
          <w:sz w:val="18"/>
        </w:rPr>
      </w:pPr>
      <w:r w:rsidRPr="00D21C0D">
        <w:rPr>
          <w:rFonts w:cs="Arial"/>
          <w:sz w:val="18"/>
        </w:rPr>
        <w:t>]</w:t>
      </w:r>
    </w:p>
    <w:p w:rsidR="008843C9" w:rsidRDefault="008843C9" w:rsidP="003D377B"/>
    <w:p w:rsidR="008843C9" w:rsidRDefault="008843C9" w:rsidP="003D377B"/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1559"/>
      </w:tblGrid>
      <w:tr w:rsidR="008843C9" w:rsidRPr="00C52528" w:rsidTr="00842903">
        <w:trPr>
          <w:trHeight w:val="377"/>
        </w:trPr>
        <w:tc>
          <w:tcPr>
            <w:tcW w:w="8675" w:type="dxa"/>
            <w:gridSpan w:val="3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Aprovações</w:t>
            </w:r>
          </w:p>
        </w:tc>
      </w:tr>
      <w:tr w:rsidR="008843C9" w:rsidRPr="00C52528" w:rsidTr="00842903">
        <w:trPr>
          <w:trHeight w:val="283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843C9" w:rsidRPr="00C52528" w:rsidRDefault="008843C9" w:rsidP="004E1C7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4E1C7A">
            <w:pPr>
              <w:pStyle w:val="Tabela"/>
            </w:pPr>
            <w:r w:rsidRPr="00CE3355">
              <w:t>Patrocinador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4E1C7A"/>
        </w:tc>
        <w:tc>
          <w:tcPr>
            <w:tcW w:w="1559" w:type="dxa"/>
            <w:vAlign w:val="center"/>
          </w:tcPr>
          <w:p w:rsidR="008843C9" w:rsidRPr="00C52528" w:rsidRDefault="008843C9" w:rsidP="004E1C7A"/>
        </w:tc>
      </w:tr>
      <w:tr w:rsidR="008843C9" w:rsidRPr="00C52528" w:rsidTr="00842903">
        <w:trPr>
          <w:trHeight w:val="340"/>
        </w:trPr>
        <w:tc>
          <w:tcPr>
            <w:tcW w:w="2438" w:type="dxa"/>
            <w:vAlign w:val="center"/>
          </w:tcPr>
          <w:p w:rsidR="008843C9" w:rsidRPr="00CE3355" w:rsidRDefault="008843C9" w:rsidP="004E1C7A">
            <w:pPr>
              <w:pStyle w:val="Tabela"/>
            </w:pPr>
            <w:r>
              <w:t>Gerente do Projeto</w:t>
            </w:r>
          </w:p>
        </w:tc>
        <w:tc>
          <w:tcPr>
            <w:tcW w:w="4678" w:type="dxa"/>
            <w:vAlign w:val="center"/>
          </w:tcPr>
          <w:p w:rsidR="008843C9" w:rsidRPr="00C52528" w:rsidRDefault="008843C9" w:rsidP="004E1C7A"/>
        </w:tc>
        <w:tc>
          <w:tcPr>
            <w:tcW w:w="1559" w:type="dxa"/>
            <w:vAlign w:val="center"/>
          </w:tcPr>
          <w:p w:rsidR="008843C9" w:rsidRPr="00C52528" w:rsidRDefault="008843C9" w:rsidP="004E1C7A"/>
        </w:tc>
      </w:tr>
    </w:tbl>
    <w:p w:rsidR="008843C9" w:rsidRDefault="008843C9" w:rsidP="003D377B"/>
    <w:sectPr w:rsidR="008843C9" w:rsidSect="00A6523D">
      <w:headerReference w:type="default" r:id="rId40"/>
      <w:footerReference w:type="default" r:id="rId4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1E" w:rsidRDefault="00C1581E" w:rsidP="005E1593">
      <w:r>
        <w:separator/>
      </w:r>
    </w:p>
  </w:endnote>
  <w:endnote w:type="continuationSeparator" w:id="0">
    <w:p w:rsidR="00C1581E" w:rsidRDefault="00C1581E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930"/>
      <w:gridCol w:w="5302"/>
    </w:tblGrid>
    <w:tr w:rsidR="00DB4077" w:rsidRPr="006419CA" w:rsidTr="00BB133F">
      <w:trPr>
        <w:jc w:val="center"/>
      </w:trPr>
      <w:tc>
        <w:tcPr>
          <w:tcW w:w="3930" w:type="dxa"/>
          <w:vAlign w:val="center"/>
        </w:tcPr>
        <w:p w:rsidR="00DB4077" w:rsidRPr="006419CA" w:rsidRDefault="00DB4077" w:rsidP="004E1C7A">
          <w:pPr>
            <w:pStyle w:val="Footer"/>
            <w:spacing w:before="120" w:after="120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FILENAME </w:instrText>
          </w:r>
          <w:r w:rsidRPr="006419CA">
            <w:rPr>
              <w:color w:val="244061" w:themeColor="accent1" w:themeShade="80"/>
            </w:rPr>
            <w:fldChar w:fldCharType="separate"/>
          </w:r>
          <w:r>
            <w:rPr>
              <w:noProof/>
              <w:color w:val="244061" w:themeColor="accent1" w:themeShade="80"/>
            </w:rPr>
            <w:t>Plano de gerenciamento d</w:t>
          </w:r>
          <w:r w:rsidR="00043937">
            <w:rPr>
              <w:noProof/>
              <w:color w:val="244061" w:themeColor="accent1" w:themeShade="80"/>
            </w:rPr>
            <w:t>os riscos</w:t>
          </w:r>
          <w:r>
            <w:rPr>
              <w:noProof/>
              <w:color w:val="244061" w:themeColor="accent1" w:themeShade="80"/>
            </w:rPr>
            <w:t>.docx</w:t>
          </w:r>
          <w:r w:rsidRPr="006419CA">
            <w:rPr>
              <w:color w:val="244061" w:themeColor="accent1" w:themeShade="80"/>
            </w:rPr>
            <w:fldChar w:fldCharType="end"/>
          </w:r>
        </w:p>
      </w:tc>
      <w:tc>
        <w:tcPr>
          <w:tcW w:w="5302" w:type="dxa"/>
          <w:vAlign w:val="center"/>
        </w:tcPr>
        <w:p w:rsidR="00DB4077" w:rsidRPr="006419CA" w:rsidRDefault="00DB4077" w:rsidP="00BB133F">
          <w:pPr>
            <w:pStyle w:val="Footer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462C1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C462C1">
            <w:rPr>
              <w:noProof/>
              <w:color w:val="244061" w:themeColor="accent1" w:themeShade="80"/>
            </w:rPr>
            <w:t>6</w:t>
          </w:r>
          <w:r w:rsidRPr="006419CA">
            <w:rPr>
              <w:color w:val="244061" w:themeColor="accent1" w:themeShade="80"/>
            </w:rPr>
            <w:fldChar w:fldCharType="end"/>
          </w:r>
        </w:p>
      </w:tc>
    </w:tr>
    <w:tr w:rsidR="00BB133F" w:rsidRPr="006419CA" w:rsidTr="00BB133F">
      <w:trPr>
        <w:jc w:val="center"/>
      </w:trPr>
      <w:sdt>
        <w:sdtPr>
          <w:rPr>
            <w:color w:val="244061" w:themeColor="accent1" w:themeShade="80"/>
          </w:rPr>
          <w:alias w:val="Company"/>
          <w:tag w:val=""/>
          <w:id w:val="-35192246"/>
          <w:placeholder>
            <w:docPart w:val="8D471C8FC82F461C9D9CD20257BD319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tc>
            <w:tcPr>
              <w:tcW w:w="3930" w:type="dxa"/>
              <w:vAlign w:val="center"/>
            </w:tcPr>
            <w:p w:rsidR="00BB133F" w:rsidRPr="006419CA" w:rsidRDefault="00BB133F" w:rsidP="004E1C7A">
              <w:pPr>
                <w:pStyle w:val="Footer"/>
                <w:spacing w:before="120" w:after="120"/>
                <w:rPr>
                  <w:color w:val="244061" w:themeColor="accent1" w:themeShade="80"/>
                </w:rPr>
              </w:pPr>
              <w:r>
                <w:rPr>
                  <w:color w:val="244061" w:themeColor="accent1" w:themeShade="80"/>
                </w:rPr>
                <w:t>PMO Escritório de Projetos</w:t>
              </w:r>
            </w:p>
          </w:tc>
        </w:sdtContent>
      </w:sdt>
      <w:tc>
        <w:tcPr>
          <w:tcW w:w="5302" w:type="dxa"/>
          <w:vAlign w:val="center"/>
        </w:tcPr>
        <w:p w:rsidR="00BB133F" w:rsidRPr="006419CA" w:rsidRDefault="00C1581E" w:rsidP="004E1C7A">
          <w:pPr>
            <w:pStyle w:val="Footer"/>
            <w:spacing w:before="120" w:after="120"/>
            <w:jc w:val="right"/>
            <w:rPr>
              <w:color w:val="244061" w:themeColor="accent1" w:themeShade="80"/>
            </w:rPr>
          </w:pPr>
          <w:hyperlink r:id="rId1" w:history="1">
            <w:r w:rsidR="00BB133F">
              <w:rPr>
                <w:rStyle w:val="Hyperlink"/>
              </w:rPr>
              <w:t>http://escritoriodeprojetos.com.br</w:t>
            </w:r>
          </w:hyperlink>
        </w:p>
      </w:tc>
    </w:tr>
  </w:tbl>
  <w:p w:rsidR="00DB4077" w:rsidRPr="006419CA" w:rsidRDefault="00DB4077" w:rsidP="00641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1E" w:rsidRDefault="00C1581E" w:rsidP="005E1593">
      <w:r>
        <w:separator/>
      </w:r>
    </w:p>
  </w:footnote>
  <w:footnote w:type="continuationSeparator" w:id="0">
    <w:p w:rsidR="00C1581E" w:rsidRDefault="00C1581E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955" w:type="dxa"/>
      <w:jc w:val="center"/>
      <w:tblLayout w:type="fixed"/>
      <w:tblLook w:val="01E0" w:firstRow="1" w:lastRow="1" w:firstColumn="1" w:lastColumn="1" w:noHBand="0" w:noVBand="0"/>
    </w:tblPr>
    <w:tblGrid>
      <w:gridCol w:w="6999"/>
      <w:gridCol w:w="1956"/>
    </w:tblGrid>
    <w:tr w:rsidR="00BB133F" w:rsidRPr="00AD691F" w:rsidTr="00536BFD">
      <w:trPr>
        <w:trHeight w:val="567"/>
        <w:jc w:val="center"/>
      </w:trPr>
      <w:tc>
        <w:tcPr>
          <w:tcW w:w="6999" w:type="dxa"/>
          <w:vAlign w:val="center"/>
        </w:tcPr>
        <w:p w:rsidR="00BB133F" w:rsidRPr="00CB61EC" w:rsidRDefault="00BB133F" w:rsidP="005E1593">
          <w:pPr>
            <w:pStyle w:val="Header"/>
            <w:rPr>
              <w:sz w:val="22"/>
            </w:rPr>
          </w:pPr>
          <w:r w:rsidRPr="00CB61EC">
            <w:fldChar w:fldCharType="begin"/>
          </w:r>
          <w:r w:rsidRPr="00CB61EC">
            <w:rPr>
              <w:sz w:val="22"/>
            </w:rPr>
            <w:instrText xml:space="preserve"> TITLE   \* MERGEFORMAT </w:instrText>
          </w:r>
          <w:r w:rsidRPr="00CB61EC">
            <w:fldChar w:fldCharType="separate"/>
          </w:r>
          <w:r w:rsidRPr="00CB61EC">
            <w:rPr>
              <w:sz w:val="22"/>
            </w:rPr>
            <w:t>Plano de gerenciamento dos riscos</w:t>
          </w:r>
          <w:r w:rsidRPr="00CB61EC">
            <w:fldChar w:fldCharType="end"/>
          </w:r>
        </w:p>
      </w:tc>
      <w:tc>
        <w:tcPr>
          <w:tcW w:w="1956" w:type="dxa"/>
          <w:vMerge w:val="restart"/>
          <w:vAlign w:val="center"/>
        </w:tcPr>
        <w:p w:rsidR="00BB133F" w:rsidRPr="00AD691F" w:rsidRDefault="00CB61EC" w:rsidP="00D21C0D">
          <w:pPr>
            <w:pStyle w:val="Comments"/>
          </w:pPr>
          <w:r>
            <w:rPr>
              <w:noProof/>
            </w:rPr>
            <w:drawing>
              <wp:inline distT="0" distB="0" distL="0" distR="0" wp14:anchorId="4630AAB0" wp14:editId="5411001F">
                <wp:extent cx="1104900" cy="483870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PMO-medio-8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3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133F" w:rsidRPr="00A10908" w:rsidTr="00536BFD">
      <w:trPr>
        <w:trHeight w:val="567"/>
        <w:jc w:val="center"/>
      </w:trPr>
      <w:tc>
        <w:tcPr>
          <w:tcW w:w="6999" w:type="dxa"/>
          <w:vAlign w:val="center"/>
        </w:tcPr>
        <w:p w:rsidR="00BB133F" w:rsidRPr="00CB61EC" w:rsidRDefault="00D757C8" w:rsidP="004E1C7A">
          <w:pPr>
            <w:pStyle w:val="Header"/>
            <w:rPr>
              <w:sz w:val="22"/>
            </w:rPr>
          </w:pPr>
          <w:r w:rsidRPr="00CB61EC">
            <w:fldChar w:fldCharType="begin"/>
          </w:r>
          <w:r w:rsidRPr="00CB61EC">
            <w:rPr>
              <w:sz w:val="22"/>
            </w:rPr>
            <w:instrText xml:space="preserve"> SUBJECT   \* MERGEFORMAT </w:instrText>
          </w:r>
          <w:r w:rsidRPr="00CB61EC">
            <w:fldChar w:fldCharType="separate"/>
          </w:r>
          <w:r w:rsidR="00BB133F" w:rsidRPr="00CB61EC">
            <w:rPr>
              <w:sz w:val="22"/>
            </w:rPr>
            <w:t>Nome do Projeto</w:t>
          </w:r>
          <w:r w:rsidRPr="00CB61EC">
            <w:fldChar w:fldCharType="end"/>
          </w:r>
        </w:p>
      </w:tc>
      <w:tc>
        <w:tcPr>
          <w:tcW w:w="1956" w:type="dxa"/>
          <w:vMerge/>
          <w:vAlign w:val="center"/>
        </w:tcPr>
        <w:p w:rsidR="00BB133F" w:rsidRPr="00A10908" w:rsidRDefault="00BB133F" w:rsidP="004E1C7A">
          <w:pPr>
            <w:pStyle w:val="Header"/>
            <w:rPr>
              <w:b/>
            </w:rPr>
          </w:pPr>
        </w:p>
      </w:tc>
    </w:tr>
  </w:tbl>
  <w:p w:rsidR="00DB4077" w:rsidRDefault="00DB4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F2E"/>
    <w:multiLevelType w:val="multilevel"/>
    <w:tmpl w:val="630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D11EA"/>
    <w:multiLevelType w:val="hybridMultilevel"/>
    <w:tmpl w:val="CD6681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44395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02DC"/>
    <w:rsid w:val="000213ED"/>
    <w:rsid w:val="0003556B"/>
    <w:rsid w:val="00043937"/>
    <w:rsid w:val="00053C3B"/>
    <w:rsid w:val="000A04E8"/>
    <w:rsid w:val="000A30C1"/>
    <w:rsid w:val="000C33DE"/>
    <w:rsid w:val="000E2853"/>
    <w:rsid w:val="000E550A"/>
    <w:rsid w:val="000E7D97"/>
    <w:rsid w:val="000E7EE9"/>
    <w:rsid w:val="00105FFE"/>
    <w:rsid w:val="00126FB0"/>
    <w:rsid w:val="00134763"/>
    <w:rsid w:val="00143A0B"/>
    <w:rsid w:val="00171612"/>
    <w:rsid w:val="001A2DA9"/>
    <w:rsid w:val="001C225E"/>
    <w:rsid w:val="001D497F"/>
    <w:rsid w:val="001F3D30"/>
    <w:rsid w:val="001F7427"/>
    <w:rsid w:val="00230212"/>
    <w:rsid w:val="00247D89"/>
    <w:rsid w:val="00274187"/>
    <w:rsid w:val="00292584"/>
    <w:rsid w:val="0029354A"/>
    <w:rsid w:val="00296C20"/>
    <w:rsid w:val="002A7C58"/>
    <w:rsid w:val="002B582F"/>
    <w:rsid w:val="002D31AB"/>
    <w:rsid w:val="003023E6"/>
    <w:rsid w:val="00327DFE"/>
    <w:rsid w:val="00331443"/>
    <w:rsid w:val="00340D35"/>
    <w:rsid w:val="00341B09"/>
    <w:rsid w:val="0034544C"/>
    <w:rsid w:val="003523CA"/>
    <w:rsid w:val="00354E2D"/>
    <w:rsid w:val="00376E0E"/>
    <w:rsid w:val="00394BB7"/>
    <w:rsid w:val="003A3DC2"/>
    <w:rsid w:val="003A6252"/>
    <w:rsid w:val="003D377B"/>
    <w:rsid w:val="004021ED"/>
    <w:rsid w:val="0042609D"/>
    <w:rsid w:val="00435755"/>
    <w:rsid w:val="00443783"/>
    <w:rsid w:val="0045197C"/>
    <w:rsid w:val="0045550E"/>
    <w:rsid w:val="00457867"/>
    <w:rsid w:val="00463035"/>
    <w:rsid w:val="00474D4B"/>
    <w:rsid w:val="004B2855"/>
    <w:rsid w:val="004B60F1"/>
    <w:rsid w:val="004D2286"/>
    <w:rsid w:val="004E1C7A"/>
    <w:rsid w:val="004F1047"/>
    <w:rsid w:val="004F5F48"/>
    <w:rsid w:val="00502E1C"/>
    <w:rsid w:val="00510026"/>
    <w:rsid w:val="0051095C"/>
    <w:rsid w:val="005165BF"/>
    <w:rsid w:val="00536BFD"/>
    <w:rsid w:val="005404FD"/>
    <w:rsid w:val="00547E48"/>
    <w:rsid w:val="005546E1"/>
    <w:rsid w:val="0055540E"/>
    <w:rsid w:val="005818A5"/>
    <w:rsid w:val="005B012D"/>
    <w:rsid w:val="005B3788"/>
    <w:rsid w:val="005D283A"/>
    <w:rsid w:val="005D52A9"/>
    <w:rsid w:val="005E1593"/>
    <w:rsid w:val="005F487B"/>
    <w:rsid w:val="00603ACD"/>
    <w:rsid w:val="00627160"/>
    <w:rsid w:val="006419CA"/>
    <w:rsid w:val="006571E0"/>
    <w:rsid w:val="00663704"/>
    <w:rsid w:val="00672E9D"/>
    <w:rsid w:val="00677322"/>
    <w:rsid w:val="006A233C"/>
    <w:rsid w:val="006C4F33"/>
    <w:rsid w:val="006E2260"/>
    <w:rsid w:val="006E7B67"/>
    <w:rsid w:val="00701D0E"/>
    <w:rsid w:val="00743E89"/>
    <w:rsid w:val="00745142"/>
    <w:rsid w:val="00767313"/>
    <w:rsid w:val="0077017E"/>
    <w:rsid w:val="0078103A"/>
    <w:rsid w:val="00795700"/>
    <w:rsid w:val="007A054B"/>
    <w:rsid w:val="007A677E"/>
    <w:rsid w:val="007B11C1"/>
    <w:rsid w:val="007B60B5"/>
    <w:rsid w:val="007C308C"/>
    <w:rsid w:val="007C70EF"/>
    <w:rsid w:val="007F699A"/>
    <w:rsid w:val="00816A1B"/>
    <w:rsid w:val="00824B73"/>
    <w:rsid w:val="0083093E"/>
    <w:rsid w:val="00842903"/>
    <w:rsid w:val="00852842"/>
    <w:rsid w:val="00871E89"/>
    <w:rsid w:val="008743BE"/>
    <w:rsid w:val="00880831"/>
    <w:rsid w:val="008843C9"/>
    <w:rsid w:val="008B0AB5"/>
    <w:rsid w:val="008C29AB"/>
    <w:rsid w:val="008D511B"/>
    <w:rsid w:val="008F224A"/>
    <w:rsid w:val="00945690"/>
    <w:rsid w:val="0095233A"/>
    <w:rsid w:val="00953B74"/>
    <w:rsid w:val="00980543"/>
    <w:rsid w:val="00983BDA"/>
    <w:rsid w:val="009A64F9"/>
    <w:rsid w:val="009B2712"/>
    <w:rsid w:val="009E1BFD"/>
    <w:rsid w:val="009E6BF3"/>
    <w:rsid w:val="009F47FB"/>
    <w:rsid w:val="00A6523D"/>
    <w:rsid w:val="00AB3D75"/>
    <w:rsid w:val="00AC543E"/>
    <w:rsid w:val="00AE1992"/>
    <w:rsid w:val="00AE258F"/>
    <w:rsid w:val="00AF1054"/>
    <w:rsid w:val="00AF15FC"/>
    <w:rsid w:val="00B11F30"/>
    <w:rsid w:val="00BB133F"/>
    <w:rsid w:val="00BB61ED"/>
    <w:rsid w:val="00C079D6"/>
    <w:rsid w:val="00C1581E"/>
    <w:rsid w:val="00C462C1"/>
    <w:rsid w:val="00C52528"/>
    <w:rsid w:val="00C662BC"/>
    <w:rsid w:val="00C677B0"/>
    <w:rsid w:val="00C712B6"/>
    <w:rsid w:val="00C76277"/>
    <w:rsid w:val="00CA71BC"/>
    <w:rsid w:val="00CB61EC"/>
    <w:rsid w:val="00CD2388"/>
    <w:rsid w:val="00CE081F"/>
    <w:rsid w:val="00CE2B3B"/>
    <w:rsid w:val="00D14F70"/>
    <w:rsid w:val="00D150F6"/>
    <w:rsid w:val="00D21C0D"/>
    <w:rsid w:val="00D37957"/>
    <w:rsid w:val="00D757C8"/>
    <w:rsid w:val="00D85087"/>
    <w:rsid w:val="00D873CE"/>
    <w:rsid w:val="00D92F01"/>
    <w:rsid w:val="00DA7990"/>
    <w:rsid w:val="00DB403E"/>
    <w:rsid w:val="00DB4077"/>
    <w:rsid w:val="00DD089E"/>
    <w:rsid w:val="00DD0AC8"/>
    <w:rsid w:val="00DD2D23"/>
    <w:rsid w:val="00DD71E9"/>
    <w:rsid w:val="00DE24E1"/>
    <w:rsid w:val="00E077FA"/>
    <w:rsid w:val="00E13743"/>
    <w:rsid w:val="00E271E2"/>
    <w:rsid w:val="00E34C15"/>
    <w:rsid w:val="00E70CD7"/>
    <w:rsid w:val="00E86E9F"/>
    <w:rsid w:val="00E93ECE"/>
    <w:rsid w:val="00E94D6F"/>
    <w:rsid w:val="00EB2A52"/>
    <w:rsid w:val="00EF4970"/>
    <w:rsid w:val="00EF6F11"/>
    <w:rsid w:val="00F116EA"/>
    <w:rsid w:val="00F210E2"/>
    <w:rsid w:val="00F2388D"/>
    <w:rsid w:val="00F9712F"/>
    <w:rsid w:val="00FA6708"/>
    <w:rsid w:val="00FB3506"/>
    <w:rsid w:val="00FB5A09"/>
    <w:rsid w:val="00FC2077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062562-F84A-4350-B892-2D39FA51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EC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543"/>
    <w:pPr>
      <w:keepNext/>
      <w:keepLines/>
      <w:numPr>
        <w:numId w:val="3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46E1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0F1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C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C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C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C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C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C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93"/>
  </w:style>
  <w:style w:type="paragraph" w:styleId="Footer">
    <w:name w:val="footer"/>
    <w:basedOn w:val="Normal"/>
    <w:link w:val="Footer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93"/>
  </w:style>
  <w:style w:type="paragraph" w:customStyle="1" w:styleId="Descrio">
    <w:name w:val="Descrição"/>
    <w:basedOn w:val="Header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leGrid">
    <w:name w:val="Table Grid"/>
    <w:basedOn w:val="Table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A04E8"/>
    <w:pPr>
      <w:ind w:left="720"/>
      <w:contextualSpacing/>
    </w:pPr>
  </w:style>
  <w:style w:type="paragraph" w:customStyle="1" w:styleId="Default">
    <w:name w:val="Default"/>
    <w:rsid w:val="000A0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133F"/>
    <w:rPr>
      <w:color w:val="808080"/>
    </w:rPr>
  </w:style>
  <w:style w:type="paragraph" w:customStyle="1" w:styleId="Comments">
    <w:name w:val="Comments"/>
    <w:basedOn w:val="Normal"/>
    <w:link w:val="CommentsChar"/>
    <w:qFormat/>
    <w:rsid w:val="00D21C0D"/>
    <w:pPr>
      <w:tabs>
        <w:tab w:val="center" w:pos="4320"/>
        <w:tab w:val="right" w:pos="8640"/>
      </w:tabs>
    </w:pPr>
    <w:rPr>
      <w:rFonts w:asciiTheme="minorHAnsi" w:eastAsia="Times" w:hAnsiTheme="minorHAnsi" w:cs="Times New Roman"/>
      <w:sz w:val="16"/>
      <w:szCs w:val="20"/>
      <w:lang w:eastAsia="pt-BR"/>
    </w:rPr>
  </w:style>
  <w:style w:type="character" w:customStyle="1" w:styleId="CommentsChar">
    <w:name w:val="Comments Char"/>
    <w:basedOn w:val="DefaultParagraphFont"/>
    <w:link w:val="Comments"/>
    <w:rsid w:val="00D21C0D"/>
    <w:rPr>
      <w:rFonts w:eastAsia="Times" w:cs="Times New Roman"/>
      <w:sz w:val="16"/>
      <w:szCs w:val="20"/>
      <w:lang w:eastAsia="pt-BR"/>
    </w:rPr>
  </w:style>
  <w:style w:type="paragraph" w:customStyle="1" w:styleId="Verses">
    <w:name w:val="Versões"/>
    <w:link w:val="VersesChar"/>
    <w:qFormat/>
    <w:rsid w:val="00D21C0D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DefaultParagraphFont"/>
    <w:link w:val="Verses"/>
    <w:rsid w:val="00D21C0D"/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D21C0D"/>
    <w:pPr>
      <w:spacing w:before="240" w:line="259" w:lineRule="auto"/>
      <w:outlineLvl w:val="9"/>
    </w:pPr>
    <w:rPr>
      <w:b w:val="0"/>
      <w:bCs w:val="0"/>
      <w:sz w:val="32"/>
      <w:szCs w:val="32"/>
      <w:u w:val="none"/>
      <w:lang w:eastAsia="pt-BR"/>
    </w:rPr>
  </w:style>
  <w:style w:type="paragraph" w:styleId="TOC3">
    <w:name w:val="toc 3"/>
    <w:basedOn w:val="Normal"/>
    <w:next w:val="Normal"/>
    <w:autoRedefine/>
    <w:uiPriority w:val="39"/>
    <w:unhideWhenUsed/>
    <w:rsid w:val="00D21C0D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critoriodeprojetos.com.br/gerenciamento-dos-riscos-do-projeto" TargetMode="External"/><Relationship Id="rId18" Type="http://schemas.openxmlformats.org/officeDocument/2006/relationships/hyperlink" Target="http://escritoriodeprojetos.com.br/controlar-os-riscos" TargetMode="External"/><Relationship Id="rId26" Type="http://schemas.openxmlformats.org/officeDocument/2006/relationships/diagramData" Target="diagrams/data1.xml"/><Relationship Id="rId39" Type="http://schemas.openxmlformats.org/officeDocument/2006/relationships/hyperlink" Target="http://escritoriodeprojetos.com.br/controlar-os-riscos" TargetMode="External"/><Relationship Id="rId21" Type="http://schemas.openxmlformats.org/officeDocument/2006/relationships/hyperlink" Target="http://escritoriodeprojetos.com.br/registro-dos-riscos" TargetMode="External"/><Relationship Id="rId34" Type="http://schemas.openxmlformats.org/officeDocument/2006/relationships/hyperlink" Target="http://escritoriodeprojetos.com.br/realizar-a-analise-quantitativa-dos-risco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scritoriodeprojetos.com.br/realizar-a-analise-quantitativa-dos-riscos" TargetMode="External"/><Relationship Id="rId20" Type="http://schemas.openxmlformats.org/officeDocument/2006/relationships/hyperlink" Target="http://escritoriodeprojetos.com.br/component/jdownloads/send/8-modelos/129-plano-de-gerenciamento-dos-riscos" TargetMode="External"/><Relationship Id="rId29" Type="http://schemas.openxmlformats.org/officeDocument/2006/relationships/diagramColors" Target="diagrams/colors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critoriodeprojetos.com.br/plano-de-gerenciamento-do-projeto" TargetMode="External"/><Relationship Id="rId24" Type="http://schemas.openxmlformats.org/officeDocument/2006/relationships/hyperlink" Target="http://escritoriodeprojetos.com.br/brainstorming" TargetMode="External"/><Relationship Id="rId32" Type="http://schemas.openxmlformats.org/officeDocument/2006/relationships/hyperlink" Target="http://escritoriodeprojetos.com.br/realizar-a-analise-qualitativa-dos-riscos" TargetMode="External"/><Relationship Id="rId37" Type="http://schemas.openxmlformats.org/officeDocument/2006/relationships/hyperlink" Target="http://escritoriodeprojetos.com.br/estrategias-para-riscos-negativos-ou-ameaca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scritoriodeprojetos.com.br/realizar-a-analise-qualitativa-dos-riscos" TargetMode="External"/><Relationship Id="rId23" Type="http://schemas.openxmlformats.org/officeDocument/2006/relationships/hyperlink" Target="http://escritoriodeprojetos.com.br/ferramentas-de-riscos-de-gerenciamento-de-projetos" TargetMode="External"/><Relationship Id="rId28" Type="http://schemas.openxmlformats.org/officeDocument/2006/relationships/diagramQuickStyle" Target="diagrams/quickStyle1.xml"/><Relationship Id="rId36" Type="http://schemas.openxmlformats.org/officeDocument/2006/relationships/hyperlink" Target="http://escritoriodeprojetos.com.br/estrategias-de-respostas-de-contingencia" TargetMode="External"/><Relationship Id="rId10" Type="http://schemas.openxmlformats.org/officeDocument/2006/relationships/hyperlink" Target="http://escritoriodeprojetos.com.br/plano-de-gerenciamento-dos-riscos" TargetMode="External"/><Relationship Id="rId19" Type="http://schemas.openxmlformats.org/officeDocument/2006/relationships/hyperlink" Target="http://escritoriodeprojetos.com.br/plano-de-gerenciamento-dos-riscos" TargetMode="External"/><Relationship Id="rId31" Type="http://schemas.openxmlformats.org/officeDocument/2006/relationships/hyperlink" Target="http://escritoriodeprojetos.com.br/component/jdownloads/send/8-modelos/130-registro-dos-risco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critoriodeprojetos.com.br/plano-de-gerenciamento-dos-riscos" TargetMode="External"/><Relationship Id="rId14" Type="http://schemas.openxmlformats.org/officeDocument/2006/relationships/hyperlink" Target="http://escritoriodeprojetos.com.br/identificar-os-riscos" TargetMode="External"/><Relationship Id="rId22" Type="http://schemas.openxmlformats.org/officeDocument/2006/relationships/hyperlink" Target="http://escritoriodeprojetos.com.br/component/jdownloads/send/8-modelos/130-registro-dos-riscos" TargetMode="External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openxmlformats.org/officeDocument/2006/relationships/hyperlink" Target="http://escritoriodeprojetos.com.br/planejar-as-respostas-aos-riscos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://escritoriodeprojetos.com.br/plano-de-gerenciamento-dos-riscos" TargetMode="External"/><Relationship Id="rId3" Type="http://schemas.openxmlformats.org/officeDocument/2006/relationships/styles" Target="styles.xml"/><Relationship Id="rId12" Type="http://schemas.openxmlformats.org/officeDocument/2006/relationships/hyperlink" Target="http://escritoriodeprojetos.com.br/plano-de-gerenciamento-dos-riscos" TargetMode="External"/><Relationship Id="rId17" Type="http://schemas.openxmlformats.org/officeDocument/2006/relationships/hyperlink" Target="http://escritoriodeprojetos.com.br/planejar-as-respostas-aos-riscos" TargetMode="External"/><Relationship Id="rId25" Type="http://schemas.openxmlformats.org/officeDocument/2006/relationships/hyperlink" Target="http://escritoriodeprojetos.com.br/identificar-os-riscos" TargetMode="External"/><Relationship Id="rId33" Type="http://schemas.openxmlformats.org/officeDocument/2006/relationships/hyperlink" Target="http://escritoriodeprojetos.com.br/avaliacao-de-probabilidade-e-impacto-dos-riscos" TargetMode="External"/><Relationship Id="rId38" Type="http://schemas.openxmlformats.org/officeDocument/2006/relationships/hyperlink" Target="http://escritoriodeprojetos.com.br/estrategias-para-riscos-positivos-ou-oportunidad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ritoriodeprojet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escritoriodeprojetos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2F3603-C6F5-4B67-BD70-6902805AB2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5B00B322-4B12-41A6-85D7-DA499DFD4F16}">
      <dgm:prSet phldrT="[Text]"/>
      <dgm:spPr/>
      <dgm:t>
        <a:bodyPr/>
        <a:lstStyle/>
        <a:p>
          <a:r>
            <a:rPr lang="pt-BR"/>
            <a:t>Projeto</a:t>
          </a:r>
        </a:p>
      </dgm:t>
    </dgm:pt>
    <dgm:pt modelId="{417911D0-80EC-44AD-A70D-31E06CEACEAD}" type="parTrans" cxnId="{65610918-905D-402F-BB68-C2243676506D}">
      <dgm:prSet/>
      <dgm:spPr/>
      <dgm:t>
        <a:bodyPr/>
        <a:lstStyle/>
        <a:p>
          <a:endParaRPr lang="pt-BR"/>
        </a:p>
      </dgm:t>
    </dgm:pt>
    <dgm:pt modelId="{2640F8FF-08B4-4E60-B307-D1BFFC2F686B}" type="sibTrans" cxnId="{65610918-905D-402F-BB68-C2243676506D}">
      <dgm:prSet/>
      <dgm:spPr/>
      <dgm:t>
        <a:bodyPr/>
        <a:lstStyle/>
        <a:p>
          <a:endParaRPr lang="pt-BR"/>
        </a:p>
      </dgm:t>
    </dgm:pt>
    <dgm:pt modelId="{A31F5B86-564D-4AB7-9108-9DA85A4709BA}">
      <dgm:prSet/>
      <dgm:spPr/>
      <dgm:t>
        <a:bodyPr/>
        <a:lstStyle/>
        <a:p>
          <a:r>
            <a:rPr lang="pt-BR"/>
            <a:t>Organizacional</a:t>
          </a:r>
        </a:p>
      </dgm:t>
    </dgm:pt>
    <dgm:pt modelId="{7EB70B14-84CD-4643-8471-B73421138D4D}" type="parTrans" cxnId="{0BD70B86-3FC0-4E4F-B807-50B28E01B030}">
      <dgm:prSet/>
      <dgm:spPr/>
      <dgm:t>
        <a:bodyPr/>
        <a:lstStyle/>
        <a:p>
          <a:endParaRPr lang="pt-BR"/>
        </a:p>
      </dgm:t>
    </dgm:pt>
    <dgm:pt modelId="{4DAC2D3F-CDA6-402E-81F9-A25076CDC874}" type="sibTrans" cxnId="{0BD70B86-3FC0-4E4F-B807-50B28E01B030}">
      <dgm:prSet/>
      <dgm:spPr/>
      <dgm:t>
        <a:bodyPr/>
        <a:lstStyle/>
        <a:p>
          <a:endParaRPr lang="pt-BR"/>
        </a:p>
      </dgm:t>
    </dgm:pt>
    <dgm:pt modelId="{D58F6AA2-9F53-4A60-A44D-38FD84B8AF7F}">
      <dgm:prSet/>
      <dgm:spPr/>
      <dgm:t>
        <a:bodyPr/>
        <a:lstStyle/>
        <a:p>
          <a:r>
            <a:rPr lang="pt-BR"/>
            <a:t>Dependências do projeto</a:t>
          </a:r>
        </a:p>
      </dgm:t>
    </dgm:pt>
    <dgm:pt modelId="{614B019A-1818-4321-9FDF-611E750EAB05}" type="parTrans" cxnId="{D1BBEC08-D443-4DB4-9847-479AB048B95C}">
      <dgm:prSet/>
      <dgm:spPr/>
      <dgm:t>
        <a:bodyPr/>
        <a:lstStyle/>
        <a:p>
          <a:endParaRPr lang="pt-BR"/>
        </a:p>
      </dgm:t>
    </dgm:pt>
    <dgm:pt modelId="{4D40D4B5-1F75-47E7-86FF-EA07894E081C}" type="sibTrans" cxnId="{D1BBEC08-D443-4DB4-9847-479AB048B95C}">
      <dgm:prSet/>
      <dgm:spPr/>
      <dgm:t>
        <a:bodyPr/>
        <a:lstStyle/>
        <a:p>
          <a:endParaRPr lang="pt-BR"/>
        </a:p>
      </dgm:t>
    </dgm:pt>
    <dgm:pt modelId="{00C6F922-742E-4C71-A891-179FEEF19B35}">
      <dgm:prSet/>
      <dgm:spPr/>
      <dgm:t>
        <a:bodyPr/>
        <a:lstStyle/>
        <a:p>
          <a:r>
            <a:rPr lang="pt-BR"/>
            <a:t>Priorização</a:t>
          </a:r>
        </a:p>
      </dgm:t>
    </dgm:pt>
    <dgm:pt modelId="{6915D6D7-D29D-482A-9853-A0A0EAD0910F}" type="parTrans" cxnId="{CFE2D5B0-F281-4394-B035-188446066BF9}">
      <dgm:prSet/>
      <dgm:spPr/>
      <dgm:t>
        <a:bodyPr/>
        <a:lstStyle/>
        <a:p>
          <a:endParaRPr lang="pt-BR"/>
        </a:p>
      </dgm:t>
    </dgm:pt>
    <dgm:pt modelId="{8E14B096-F26B-46C8-8855-646BBD9C4C3F}" type="sibTrans" cxnId="{CFE2D5B0-F281-4394-B035-188446066BF9}">
      <dgm:prSet/>
      <dgm:spPr/>
      <dgm:t>
        <a:bodyPr/>
        <a:lstStyle/>
        <a:p>
          <a:endParaRPr lang="pt-BR"/>
        </a:p>
      </dgm:t>
    </dgm:pt>
    <dgm:pt modelId="{C0018E42-84D9-415D-A384-7666513A1F7F}">
      <dgm:prSet/>
      <dgm:spPr/>
      <dgm:t>
        <a:bodyPr/>
        <a:lstStyle/>
        <a:p>
          <a:r>
            <a:rPr lang="pt-BR"/>
            <a:t>Financiamento</a:t>
          </a:r>
        </a:p>
      </dgm:t>
    </dgm:pt>
    <dgm:pt modelId="{3339F968-D5E6-49A2-917D-4117A56C4B50}" type="parTrans" cxnId="{D7C7DD5A-859F-4D80-95F4-63F2590DF828}">
      <dgm:prSet/>
      <dgm:spPr/>
      <dgm:t>
        <a:bodyPr/>
        <a:lstStyle/>
        <a:p>
          <a:endParaRPr lang="pt-BR"/>
        </a:p>
      </dgm:t>
    </dgm:pt>
    <dgm:pt modelId="{9FBFD86C-C2D5-4DB6-AC10-404AA2C24399}" type="sibTrans" cxnId="{D7C7DD5A-859F-4D80-95F4-63F2590DF828}">
      <dgm:prSet/>
      <dgm:spPr/>
      <dgm:t>
        <a:bodyPr/>
        <a:lstStyle/>
        <a:p>
          <a:endParaRPr lang="pt-BR"/>
        </a:p>
      </dgm:t>
    </dgm:pt>
    <dgm:pt modelId="{721F0B68-8824-45C5-B517-E97620A78057}">
      <dgm:prSet/>
      <dgm:spPr/>
      <dgm:t>
        <a:bodyPr/>
        <a:lstStyle/>
        <a:p>
          <a:r>
            <a:rPr lang="pt-BR"/>
            <a:t>Gerenciamento do projeto</a:t>
          </a:r>
        </a:p>
      </dgm:t>
    </dgm:pt>
    <dgm:pt modelId="{4D6903E5-620B-4616-A392-23116CAF4F52}" type="parTrans" cxnId="{B3F58E3D-FEA0-4AD6-A20D-E3D254170206}">
      <dgm:prSet/>
      <dgm:spPr/>
      <dgm:t>
        <a:bodyPr/>
        <a:lstStyle/>
        <a:p>
          <a:endParaRPr lang="pt-BR"/>
        </a:p>
      </dgm:t>
    </dgm:pt>
    <dgm:pt modelId="{40BD2846-8002-41F6-910E-16342491A9B2}" type="sibTrans" cxnId="{B3F58E3D-FEA0-4AD6-A20D-E3D254170206}">
      <dgm:prSet/>
      <dgm:spPr/>
      <dgm:t>
        <a:bodyPr/>
        <a:lstStyle/>
        <a:p>
          <a:endParaRPr lang="pt-BR"/>
        </a:p>
      </dgm:t>
    </dgm:pt>
    <dgm:pt modelId="{7E150E36-2D86-4F06-BDA3-9185D5CC6664}">
      <dgm:prSet/>
      <dgm:spPr/>
      <dgm:t>
        <a:bodyPr/>
        <a:lstStyle/>
        <a:p>
          <a:r>
            <a:rPr lang="pt-BR"/>
            <a:t>Estimativa</a:t>
          </a:r>
        </a:p>
      </dgm:t>
    </dgm:pt>
    <dgm:pt modelId="{D931ECAC-AB38-4486-BAFC-F910AF20089E}" type="parTrans" cxnId="{8CBDD3EE-0FC6-43A4-9C34-5DF5B58384AB}">
      <dgm:prSet/>
      <dgm:spPr/>
      <dgm:t>
        <a:bodyPr/>
        <a:lstStyle/>
        <a:p>
          <a:endParaRPr lang="pt-BR"/>
        </a:p>
      </dgm:t>
    </dgm:pt>
    <dgm:pt modelId="{13776B4A-E5A3-4D5F-ADF8-B8FB765D68CA}" type="sibTrans" cxnId="{8CBDD3EE-0FC6-43A4-9C34-5DF5B58384AB}">
      <dgm:prSet/>
      <dgm:spPr/>
      <dgm:t>
        <a:bodyPr/>
        <a:lstStyle/>
        <a:p>
          <a:endParaRPr lang="pt-BR"/>
        </a:p>
      </dgm:t>
    </dgm:pt>
    <dgm:pt modelId="{C7226807-C4C6-440C-B4F0-32052F059653}">
      <dgm:prSet/>
      <dgm:spPr/>
      <dgm:t>
        <a:bodyPr/>
        <a:lstStyle/>
        <a:p>
          <a:r>
            <a:rPr lang="pt-BR"/>
            <a:t>Planejamento</a:t>
          </a:r>
        </a:p>
      </dgm:t>
    </dgm:pt>
    <dgm:pt modelId="{8A70C1F9-10B1-4ECF-A584-E31D21E84A52}" type="parTrans" cxnId="{058BB290-E6E0-4159-B921-FE3A68878AA4}">
      <dgm:prSet/>
      <dgm:spPr/>
      <dgm:t>
        <a:bodyPr/>
        <a:lstStyle/>
        <a:p>
          <a:endParaRPr lang="pt-BR"/>
        </a:p>
      </dgm:t>
    </dgm:pt>
    <dgm:pt modelId="{9197D101-46BC-455E-ACA6-CC19AC99BA4B}" type="sibTrans" cxnId="{058BB290-E6E0-4159-B921-FE3A68878AA4}">
      <dgm:prSet/>
      <dgm:spPr/>
      <dgm:t>
        <a:bodyPr/>
        <a:lstStyle/>
        <a:p>
          <a:endParaRPr lang="pt-BR"/>
        </a:p>
      </dgm:t>
    </dgm:pt>
    <dgm:pt modelId="{B0CCAD4C-5FA1-4448-B5B7-43108ADA69FD}">
      <dgm:prSet/>
      <dgm:spPr/>
      <dgm:t>
        <a:bodyPr/>
        <a:lstStyle/>
        <a:p>
          <a:r>
            <a:rPr lang="pt-BR"/>
            <a:t>Controle</a:t>
          </a:r>
        </a:p>
      </dgm:t>
    </dgm:pt>
    <dgm:pt modelId="{46A4712D-9544-4C42-939A-DD719ED04768}" type="parTrans" cxnId="{91DAF57F-6595-40DF-8205-812462E8DBAE}">
      <dgm:prSet/>
      <dgm:spPr/>
      <dgm:t>
        <a:bodyPr/>
        <a:lstStyle/>
        <a:p>
          <a:endParaRPr lang="pt-BR"/>
        </a:p>
      </dgm:t>
    </dgm:pt>
    <dgm:pt modelId="{15C10664-877C-43A7-86A4-E69241081E90}" type="sibTrans" cxnId="{91DAF57F-6595-40DF-8205-812462E8DBAE}">
      <dgm:prSet/>
      <dgm:spPr/>
      <dgm:t>
        <a:bodyPr/>
        <a:lstStyle/>
        <a:p>
          <a:endParaRPr lang="pt-BR"/>
        </a:p>
      </dgm:t>
    </dgm:pt>
    <dgm:pt modelId="{4200D81A-88F7-41DB-B666-228D4DE945DA}">
      <dgm:prSet/>
      <dgm:spPr/>
      <dgm:t>
        <a:bodyPr/>
        <a:lstStyle/>
        <a:p>
          <a:r>
            <a:rPr lang="pt-BR"/>
            <a:t>Comunicação</a:t>
          </a:r>
        </a:p>
      </dgm:t>
    </dgm:pt>
    <dgm:pt modelId="{60D72D4E-FCD4-4385-89C5-0A39AF996FE0}" type="parTrans" cxnId="{5CE85DD4-53BF-47F0-B662-F9AF8862D487}">
      <dgm:prSet/>
      <dgm:spPr/>
      <dgm:t>
        <a:bodyPr/>
        <a:lstStyle/>
        <a:p>
          <a:endParaRPr lang="pt-BR"/>
        </a:p>
      </dgm:t>
    </dgm:pt>
    <dgm:pt modelId="{D486D6F6-E1A9-4D65-863A-58257FA5C6EB}" type="sibTrans" cxnId="{5CE85DD4-53BF-47F0-B662-F9AF8862D487}">
      <dgm:prSet/>
      <dgm:spPr/>
      <dgm:t>
        <a:bodyPr/>
        <a:lstStyle/>
        <a:p>
          <a:endParaRPr lang="pt-BR"/>
        </a:p>
      </dgm:t>
    </dgm:pt>
    <dgm:pt modelId="{E328701E-D8D0-4D99-A6D1-2712E3D73FB6}">
      <dgm:prSet/>
      <dgm:spPr/>
      <dgm:t>
        <a:bodyPr/>
        <a:lstStyle/>
        <a:p>
          <a:r>
            <a:rPr lang="pt-BR"/>
            <a:t>Técnico</a:t>
          </a:r>
        </a:p>
      </dgm:t>
    </dgm:pt>
    <dgm:pt modelId="{1842F646-C8CB-47D2-8CC2-D4F1E2E39780}" type="parTrans" cxnId="{73CB9610-BA3A-4856-8F75-64E8B6839042}">
      <dgm:prSet/>
      <dgm:spPr/>
      <dgm:t>
        <a:bodyPr/>
        <a:lstStyle/>
        <a:p>
          <a:endParaRPr lang="pt-BR"/>
        </a:p>
      </dgm:t>
    </dgm:pt>
    <dgm:pt modelId="{D70541C8-CD60-4CA5-99A2-483D7396CAAC}" type="sibTrans" cxnId="{73CB9610-BA3A-4856-8F75-64E8B6839042}">
      <dgm:prSet/>
      <dgm:spPr/>
      <dgm:t>
        <a:bodyPr/>
        <a:lstStyle/>
        <a:p>
          <a:endParaRPr lang="pt-BR"/>
        </a:p>
      </dgm:t>
    </dgm:pt>
    <dgm:pt modelId="{5D605706-D7B3-4715-B495-B24EBDCF61EA}">
      <dgm:prSet/>
      <dgm:spPr/>
      <dgm:t>
        <a:bodyPr/>
        <a:lstStyle/>
        <a:p>
          <a:r>
            <a:rPr lang="pt-BR"/>
            <a:t>Requisitos</a:t>
          </a:r>
        </a:p>
      </dgm:t>
    </dgm:pt>
    <dgm:pt modelId="{8B827852-3A81-452F-9D24-129DAF701FFB}" type="parTrans" cxnId="{08253119-6AE8-4075-ADB7-D92B1DBA603D}">
      <dgm:prSet/>
      <dgm:spPr/>
      <dgm:t>
        <a:bodyPr/>
        <a:lstStyle/>
        <a:p>
          <a:endParaRPr lang="pt-BR"/>
        </a:p>
      </dgm:t>
    </dgm:pt>
    <dgm:pt modelId="{6801318E-9E31-454D-A45D-B65940EFA4A3}" type="sibTrans" cxnId="{08253119-6AE8-4075-ADB7-D92B1DBA603D}">
      <dgm:prSet/>
      <dgm:spPr/>
      <dgm:t>
        <a:bodyPr/>
        <a:lstStyle/>
        <a:p>
          <a:endParaRPr lang="pt-BR"/>
        </a:p>
      </dgm:t>
    </dgm:pt>
    <dgm:pt modelId="{361EB6C0-1394-473B-BE89-6266D9202787}">
      <dgm:prSet/>
      <dgm:spPr/>
      <dgm:t>
        <a:bodyPr/>
        <a:lstStyle/>
        <a:p>
          <a:r>
            <a:rPr lang="pt-BR"/>
            <a:t>Tecnologia</a:t>
          </a:r>
        </a:p>
      </dgm:t>
    </dgm:pt>
    <dgm:pt modelId="{77E2F29C-84C7-48C3-8F6F-C69D7586C45D}" type="parTrans" cxnId="{1AC0DB11-748D-4FA8-A6C7-AE9C2644561E}">
      <dgm:prSet/>
      <dgm:spPr/>
      <dgm:t>
        <a:bodyPr/>
        <a:lstStyle/>
        <a:p>
          <a:endParaRPr lang="pt-BR"/>
        </a:p>
      </dgm:t>
    </dgm:pt>
    <dgm:pt modelId="{4DAD977E-54CC-4C9A-BE04-4E1A386F3556}" type="sibTrans" cxnId="{1AC0DB11-748D-4FA8-A6C7-AE9C2644561E}">
      <dgm:prSet/>
      <dgm:spPr/>
      <dgm:t>
        <a:bodyPr/>
        <a:lstStyle/>
        <a:p>
          <a:endParaRPr lang="pt-BR"/>
        </a:p>
      </dgm:t>
    </dgm:pt>
    <dgm:pt modelId="{EBD38737-7DD8-43BE-B7ED-DF71474BEDA2}">
      <dgm:prSet/>
      <dgm:spPr/>
      <dgm:t>
        <a:bodyPr/>
        <a:lstStyle/>
        <a:p>
          <a:r>
            <a:rPr lang="pt-BR"/>
            <a:t>Desempenho</a:t>
          </a:r>
        </a:p>
      </dgm:t>
    </dgm:pt>
    <dgm:pt modelId="{478CDEFB-3482-4126-966F-A378298BB01D}" type="parTrans" cxnId="{B2D0087A-50F9-43A0-9EF3-DCFBAF1F539C}">
      <dgm:prSet/>
      <dgm:spPr/>
      <dgm:t>
        <a:bodyPr/>
        <a:lstStyle/>
        <a:p>
          <a:endParaRPr lang="pt-BR"/>
        </a:p>
      </dgm:t>
    </dgm:pt>
    <dgm:pt modelId="{BE89AD66-A9DB-4A84-93BC-A6F791E9E8A9}" type="sibTrans" cxnId="{B2D0087A-50F9-43A0-9EF3-DCFBAF1F539C}">
      <dgm:prSet/>
      <dgm:spPr/>
      <dgm:t>
        <a:bodyPr/>
        <a:lstStyle/>
        <a:p>
          <a:endParaRPr lang="pt-BR"/>
        </a:p>
      </dgm:t>
    </dgm:pt>
    <dgm:pt modelId="{5DFD038D-6FFD-49FF-B345-3D3ABE5C98C8}">
      <dgm:prSet/>
      <dgm:spPr/>
      <dgm:t>
        <a:bodyPr/>
        <a:lstStyle/>
        <a:p>
          <a:r>
            <a:rPr lang="pt-BR"/>
            <a:t>Qualidade</a:t>
          </a:r>
        </a:p>
      </dgm:t>
    </dgm:pt>
    <dgm:pt modelId="{F8941512-C9D7-475E-BA9F-B9E7C93CB69C}" type="parTrans" cxnId="{A169B83F-E394-4639-A72A-4A39FEA949C9}">
      <dgm:prSet/>
      <dgm:spPr/>
      <dgm:t>
        <a:bodyPr/>
        <a:lstStyle/>
        <a:p>
          <a:endParaRPr lang="pt-BR"/>
        </a:p>
      </dgm:t>
    </dgm:pt>
    <dgm:pt modelId="{B192D48C-B1C5-42C0-9F05-A8DB3D3A5DC7}" type="sibTrans" cxnId="{A169B83F-E394-4639-A72A-4A39FEA949C9}">
      <dgm:prSet/>
      <dgm:spPr/>
      <dgm:t>
        <a:bodyPr/>
        <a:lstStyle/>
        <a:p>
          <a:endParaRPr lang="pt-BR"/>
        </a:p>
      </dgm:t>
    </dgm:pt>
    <dgm:pt modelId="{126590A4-29BC-4ADE-AFB5-023495EE0089}">
      <dgm:prSet/>
      <dgm:spPr/>
      <dgm:t>
        <a:bodyPr/>
        <a:lstStyle/>
        <a:p>
          <a:r>
            <a:rPr lang="pt-BR"/>
            <a:t>Externo</a:t>
          </a:r>
        </a:p>
      </dgm:t>
    </dgm:pt>
    <dgm:pt modelId="{161AD8C1-E29A-4FED-BE80-57B24325604E}" type="parTrans" cxnId="{C8D04375-45D1-450A-8815-621098AA5D03}">
      <dgm:prSet/>
      <dgm:spPr/>
      <dgm:t>
        <a:bodyPr/>
        <a:lstStyle/>
        <a:p>
          <a:endParaRPr lang="pt-BR"/>
        </a:p>
      </dgm:t>
    </dgm:pt>
    <dgm:pt modelId="{1D9A6998-76B2-4B0B-98E1-6D08D9075A32}" type="sibTrans" cxnId="{C8D04375-45D1-450A-8815-621098AA5D03}">
      <dgm:prSet/>
      <dgm:spPr/>
      <dgm:t>
        <a:bodyPr/>
        <a:lstStyle/>
        <a:p>
          <a:endParaRPr lang="pt-BR"/>
        </a:p>
      </dgm:t>
    </dgm:pt>
    <dgm:pt modelId="{9F3B85D9-3369-4003-AF20-872152FE23FA}">
      <dgm:prSet/>
      <dgm:spPr/>
      <dgm:t>
        <a:bodyPr/>
        <a:lstStyle/>
        <a:p>
          <a:r>
            <a:rPr lang="pt-BR"/>
            <a:t>Aquisições</a:t>
          </a:r>
        </a:p>
      </dgm:t>
    </dgm:pt>
    <dgm:pt modelId="{5A3BD96A-3D89-462E-82CA-06A32B435F4D}" type="parTrans" cxnId="{B1E0E1D2-D98A-470C-84D6-F4B78E2A7EFD}">
      <dgm:prSet/>
      <dgm:spPr/>
      <dgm:t>
        <a:bodyPr/>
        <a:lstStyle/>
        <a:p>
          <a:endParaRPr lang="pt-BR"/>
        </a:p>
      </dgm:t>
    </dgm:pt>
    <dgm:pt modelId="{8E41348A-8649-4F90-A4E3-2ABAA80144B0}" type="sibTrans" cxnId="{B1E0E1D2-D98A-470C-84D6-F4B78E2A7EFD}">
      <dgm:prSet/>
      <dgm:spPr/>
      <dgm:t>
        <a:bodyPr/>
        <a:lstStyle/>
        <a:p>
          <a:endParaRPr lang="pt-BR"/>
        </a:p>
      </dgm:t>
    </dgm:pt>
    <dgm:pt modelId="{4CA9BC66-21CA-4F97-815A-9D8E72AF79B2}">
      <dgm:prSet/>
      <dgm:spPr/>
      <dgm:t>
        <a:bodyPr/>
        <a:lstStyle/>
        <a:p>
          <a:r>
            <a:rPr lang="pt-BR"/>
            <a:t>Cliente</a:t>
          </a:r>
        </a:p>
      </dgm:t>
    </dgm:pt>
    <dgm:pt modelId="{6846D342-7592-4C5A-B18F-9971BEC16328}" type="parTrans" cxnId="{8E700FE5-A58C-4E9B-A894-E9B70E4CB943}">
      <dgm:prSet/>
      <dgm:spPr/>
      <dgm:t>
        <a:bodyPr/>
        <a:lstStyle/>
        <a:p>
          <a:endParaRPr lang="pt-BR"/>
        </a:p>
      </dgm:t>
    </dgm:pt>
    <dgm:pt modelId="{793454F4-CCA0-4BD1-9BD2-9F4190B8B60E}" type="sibTrans" cxnId="{8E700FE5-A58C-4E9B-A894-E9B70E4CB943}">
      <dgm:prSet/>
      <dgm:spPr/>
      <dgm:t>
        <a:bodyPr/>
        <a:lstStyle/>
        <a:p>
          <a:endParaRPr lang="pt-BR"/>
        </a:p>
      </dgm:t>
    </dgm:pt>
    <dgm:pt modelId="{84046004-57A6-4C06-A11C-9F7287761D98}">
      <dgm:prSet/>
      <dgm:spPr/>
      <dgm:t>
        <a:bodyPr/>
        <a:lstStyle/>
        <a:p>
          <a:r>
            <a:rPr lang="pt-BR"/>
            <a:t>Entidades reguladoras</a:t>
          </a:r>
        </a:p>
      </dgm:t>
    </dgm:pt>
    <dgm:pt modelId="{63832C0C-723A-45C3-B066-FD5A0842CD05}" type="parTrans" cxnId="{799FA29B-2E9D-4E6F-846C-FBC03708C5E2}">
      <dgm:prSet/>
      <dgm:spPr/>
      <dgm:t>
        <a:bodyPr/>
        <a:lstStyle/>
        <a:p>
          <a:endParaRPr lang="pt-BR"/>
        </a:p>
      </dgm:t>
    </dgm:pt>
    <dgm:pt modelId="{407AFE14-5FC0-4D2E-9FC5-8AD16CE02A1B}" type="sibTrans" cxnId="{799FA29B-2E9D-4E6F-846C-FBC03708C5E2}">
      <dgm:prSet/>
      <dgm:spPr/>
      <dgm:t>
        <a:bodyPr/>
        <a:lstStyle/>
        <a:p>
          <a:endParaRPr lang="pt-BR"/>
        </a:p>
      </dgm:t>
    </dgm:pt>
    <dgm:pt modelId="{75DB07BA-D8BC-420A-B76B-BAA46B28B914}">
      <dgm:prSet/>
      <dgm:spPr/>
      <dgm:t>
        <a:bodyPr/>
        <a:lstStyle/>
        <a:p>
          <a:r>
            <a:rPr lang="pt-BR"/>
            <a:t>Governo</a:t>
          </a:r>
        </a:p>
      </dgm:t>
    </dgm:pt>
    <dgm:pt modelId="{216CF9BF-9216-407F-9B8D-95C4041D8FA8}" type="parTrans" cxnId="{5A692AC8-A9AE-427B-BFF6-6F8ED31E8ACD}">
      <dgm:prSet/>
      <dgm:spPr/>
      <dgm:t>
        <a:bodyPr/>
        <a:lstStyle/>
        <a:p>
          <a:endParaRPr lang="pt-BR"/>
        </a:p>
      </dgm:t>
    </dgm:pt>
    <dgm:pt modelId="{2DBBFA10-52E3-4FBB-83A9-6F54699A61B4}" type="sibTrans" cxnId="{5A692AC8-A9AE-427B-BFF6-6F8ED31E8ACD}">
      <dgm:prSet/>
      <dgm:spPr/>
      <dgm:t>
        <a:bodyPr/>
        <a:lstStyle/>
        <a:p>
          <a:endParaRPr lang="pt-BR"/>
        </a:p>
      </dgm:t>
    </dgm:pt>
    <dgm:pt modelId="{3090BAB2-701F-40A4-9FD5-83BB08AF3A5E}">
      <dgm:prSet/>
      <dgm:spPr/>
      <dgm:t>
        <a:bodyPr/>
        <a:lstStyle/>
        <a:p>
          <a:r>
            <a:rPr lang="pt-BR"/>
            <a:t>Condições climáticas</a:t>
          </a:r>
        </a:p>
      </dgm:t>
    </dgm:pt>
    <dgm:pt modelId="{8918F457-E626-49F4-BCA0-12DFB6C8AD03}" type="parTrans" cxnId="{FA237040-2C3B-4BCA-BC57-056682AFA508}">
      <dgm:prSet/>
      <dgm:spPr/>
      <dgm:t>
        <a:bodyPr/>
        <a:lstStyle/>
        <a:p>
          <a:endParaRPr lang="pt-BR"/>
        </a:p>
      </dgm:t>
    </dgm:pt>
    <dgm:pt modelId="{EF008B6C-CB20-4DCE-A5F1-80556F774714}" type="sibTrans" cxnId="{FA237040-2C3B-4BCA-BC57-056682AFA508}">
      <dgm:prSet/>
      <dgm:spPr/>
      <dgm:t>
        <a:bodyPr/>
        <a:lstStyle/>
        <a:p>
          <a:endParaRPr lang="pt-BR"/>
        </a:p>
      </dgm:t>
    </dgm:pt>
    <dgm:pt modelId="{E56B250D-9946-4520-ABD0-195D9B83D822}" type="pres">
      <dgm:prSet presAssocID="{C92F3603-C6F5-4B67-BD70-6902805AB2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EE2F045-5171-41CD-A65B-DC61AA8A3152}" type="pres">
      <dgm:prSet presAssocID="{5B00B322-4B12-41A6-85D7-DA499DFD4F16}" presName="hierRoot1" presStyleCnt="0">
        <dgm:presLayoutVars>
          <dgm:hierBranch val="init"/>
        </dgm:presLayoutVars>
      </dgm:prSet>
      <dgm:spPr/>
    </dgm:pt>
    <dgm:pt modelId="{6A273FFF-FAA9-4AE5-ACC4-713A06FD1089}" type="pres">
      <dgm:prSet presAssocID="{5B00B322-4B12-41A6-85D7-DA499DFD4F16}" presName="rootComposite1" presStyleCnt="0"/>
      <dgm:spPr/>
    </dgm:pt>
    <dgm:pt modelId="{28CD8419-E7A4-41DA-859E-4D67DB2B710F}" type="pres">
      <dgm:prSet presAssocID="{5B00B322-4B12-41A6-85D7-DA499DFD4F1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648E2A5-3C92-4437-BDC3-295D51468995}" type="pres">
      <dgm:prSet presAssocID="{5B00B322-4B12-41A6-85D7-DA499DFD4F16}" presName="rootConnector1" presStyleLbl="node1" presStyleIdx="0" presStyleCnt="0"/>
      <dgm:spPr/>
      <dgm:t>
        <a:bodyPr/>
        <a:lstStyle/>
        <a:p>
          <a:endParaRPr lang="pt-BR"/>
        </a:p>
      </dgm:t>
    </dgm:pt>
    <dgm:pt modelId="{9D6EDE55-DC4E-4D50-9F60-69EE37B8151C}" type="pres">
      <dgm:prSet presAssocID="{5B00B322-4B12-41A6-85D7-DA499DFD4F16}" presName="hierChild2" presStyleCnt="0"/>
      <dgm:spPr/>
    </dgm:pt>
    <dgm:pt modelId="{A8D0EEC9-6F7C-408E-8B34-6C99F820D0B2}" type="pres">
      <dgm:prSet presAssocID="{7EB70B14-84CD-4643-8471-B73421138D4D}" presName="Name37" presStyleLbl="parChTrans1D2" presStyleIdx="0" presStyleCnt="4"/>
      <dgm:spPr/>
      <dgm:t>
        <a:bodyPr/>
        <a:lstStyle/>
        <a:p>
          <a:endParaRPr lang="pt-BR"/>
        </a:p>
      </dgm:t>
    </dgm:pt>
    <dgm:pt modelId="{D951CA85-D74F-4350-A31F-68ECCF0F817E}" type="pres">
      <dgm:prSet presAssocID="{A31F5B86-564D-4AB7-9108-9DA85A4709BA}" presName="hierRoot2" presStyleCnt="0">
        <dgm:presLayoutVars>
          <dgm:hierBranch val="init"/>
        </dgm:presLayoutVars>
      </dgm:prSet>
      <dgm:spPr/>
    </dgm:pt>
    <dgm:pt modelId="{DB42E906-2B5D-4A6A-8C14-F83FEC28256D}" type="pres">
      <dgm:prSet presAssocID="{A31F5B86-564D-4AB7-9108-9DA85A4709BA}" presName="rootComposite" presStyleCnt="0"/>
      <dgm:spPr/>
    </dgm:pt>
    <dgm:pt modelId="{2A3E7F47-C6F2-4669-89DA-C10855CB0716}" type="pres">
      <dgm:prSet presAssocID="{A31F5B86-564D-4AB7-9108-9DA85A4709BA}" presName="rootText" presStyleLbl="node2" presStyleIdx="0" presStyleCnt="4" custScaleX="11595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CCEED76-9494-4BBF-9382-31BF8F101C44}" type="pres">
      <dgm:prSet presAssocID="{A31F5B86-564D-4AB7-9108-9DA85A4709BA}" presName="rootConnector" presStyleLbl="node2" presStyleIdx="0" presStyleCnt="4"/>
      <dgm:spPr/>
      <dgm:t>
        <a:bodyPr/>
        <a:lstStyle/>
        <a:p>
          <a:endParaRPr lang="pt-BR"/>
        </a:p>
      </dgm:t>
    </dgm:pt>
    <dgm:pt modelId="{BDEE2223-1DE8-453F-B491-34C0A4A1134E}" type="pres">
      <dgm:prSet presAssocID="{A31F5B86-564D-4AB7-9108-9DA85A4709BA}" presName="hierChild4" presStyleCnt="0"/>
      <dgm:spPr/>
    </dgm:pt>
    <dgm:pt modelId="{C5AC88B5-1F71-46B1-80CC-124717A81B3A}" type="pres">
      <dgm:prSet presAssocID="{614B019A-1818-4321-9FDF-611E750EAB05}" presName="Name37" presStyleLbl="parChTrans1D3" presStyleIdx="0" presStyleCnt="16"/>
      <dgm:spPr/>
      <dgm:t>
        <a:bodyPr/>
        <a:lstStyle/>
        <a:p>
          <a:endParaRPr lang="pt-BR"/>
        </a:p>
      </dgm:t>
    </dgm:pt>
    <dgm:pt modelId="{F265726A-74AB-4689-9C34-44D51EF7D382}" type="pres">
      <dgm:prSet presAssocID="{D58F6AA2-9F53-4A60-A44D-38FD84B8AF7F}" presName="hierRoot2" presStyleCnt="0">
        <dgm:presLayoutVars>
          <dgm:hierBranch val="init"/>
        </dgm:presLayoutVars>
      </dgm:prSet>
      <dgm:spPr/>
    </dgm:pt>
    <dgm:pt modelId="{3E9473B1-A885-44BA-9053-BC214E789AF0}" type="pres">
      <dgm:prSet presAssocID="{D58F6AA2-9F53-4A60-A44D-38FD84B8AF7F}" presName="rootComposite" presStyleCnt="0"/>
      <dgm:spPr/>
    </dgm:pt>
    <dgm:pt modelId="{CA289EF0-FD5E-425C-A231-A9D84BB6623A}" type="pres">
      <dgm:prSet presAssocID="{D58F6AA2-9F53-4A60-A44D-38FD84B8AF7F}" presName="rootText" presStyleLbl="node3" presStyleIdx="0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CBB3844-6EA6-472C-8606-8AA7B7FE0F0B}" type="pres">
      <dgm:prSet presAssocID="{D58F6AA2-9F53-4A60-A44D-38FD84B8AF7F}" presName="rootConnector" presStyleLbl="node3" presStyleIdx="0" presStyleCnt="16"/>
      <dgm:spPr/>
      <dgm:t>
        <a:bodyPr/>
        <a:lstStyle/>
        <a:p>
          <a:endParaRPr lang="pt-BR"/>
        </a:p>
      </dgm:t>
    </dgm:pt>
    <dgm:pt modelId="{DDB065A5-F2C0-48E5-92A2-0C78E7167934}" type="pres">
      <dgm:prSet presAssocID="{D58F6AA2-9F53-4A60-A44D-38FD84B8AF7F}" presName="hierChild4" presStyleCnt="0"/>
      <dgm:spPr/>
    </dgm:pt>
    <dgm:pt modelId="{5470B549-6B8C-48D0-80A1-6587D9E37A4D}" type="pres">
      <dgm:prSet presAssocID="{D58F6AA2-9F53-4A60-A44D-38FD84B8AF7F}" presName="hierChild5" presStyleCnt="0"/>
      <dgm:spPr/>
    </dgm:pt>
    <dgm:pt modelId="{2621339D-4C0F-4929-A07F-6355D6A883AD}" type="pres">
      <dgm:prSet presAssocID="{6915D6D7-D29D-482A-9853-A0A0EAD0910F}" presName="Name37" presStyleLbl="parChTrans1D3" presStyleIdx="1" presStyleCnt="16"/>
      <dgm:spPr/>
      <dgm:t>
        <a:bodyPr/>
        <a:lstStyle/>
        <a:p>
          <a:endParaRPr lang="pt-BR"/>
        </a:p>
      </dgm:t>
    </dgm:pt>
    <dgm:pt modelId="{FEA2B19C-BE07-4D04-B39A-30A26D0763C7}" type="pres">
      <dgm:prSet presAssocID="{00C6F922-742E-4C71-A891-179FEEF19B35}" presName="hierRoot2" presStyleCnt="0">
        <dgm:presLayoutVars>
          <dgm:hierBranch val="init"/>
        </dgm:presLayoutVars>
      </dgm:prSet>
      <dgm:spPr/>
    </dgm:pt>
    <dgm:pt modelId="{D4DE17DF-1301-47F8-8C3C-6889D12F362C}" type="pres">
      <dgm:prSet presAssocID="{00C6F922-742E-4C71-A891-179FEEF19B35}" presName="rootComposite" presStyleCnt="0"/>
      <dgm:spPr/>
    </dgm:pt>
    <dgm:pt modelId="{7B5B4394-0469-4AED-AE79-2B2E9C1F0093}" type="pres">
      <dgm:prSet presAssocID="{00C6F922-742E-4C71-A891-179FEEF19B35}" presName="rootText" presStyleLbl="node3" presStyleIdx="1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269D70F-D6B1-45BB-BC81-2CD926C7970E}" type="pres">
      <dgm:prSet presAssocID="{00C6F922-742E-4C71-A891-179FEEF19B35}" presName="rootConnector" presStyleLbl="node3" presStyleIdx="1" presStyleCnt="16"/>
      <dgm:spPr/>
      <dgm:t>
        <a:bodyPr/>
        <a:lstStyle/>
        <a:p>
          <a:endParaRPr lang="pt-BR"/>
        </a:p>
      </dgm:t>
    </dgm:pt>
    <dgm:pt modelId="{75877C81-19CE-4A20-BCA6-77883EDD326B}" type="pres">
      <dgm:prSet presAssocID="{00C6F922-742E-4C71-A891-179FEEF19B35}" presName="hierChild4" presStyleCnt="0"/>
      <dgm:spPr/>
    </dgm:pt>
    <dgm:pt modelId="{7013A681-67B9-4E98-B93F-6AA1DA57A644}" type="pres">
      <dgm:prSet presAssocID="{00C6F922-742E-4C71-A891-179FEEF19B35}" presName="hierChild5" presStyleCnt="0"/>
      <dgm:spPr/>
    </dgm:pt>
    <dgm:pt modelId="{AABE73A2-BB1D-4056-B67E-98FA3003A3EA}" type="pres">
      <dgm:prSet presAssocID="{3339F968-D5E6-49A2-917D-4117A56C4B50}" presName="Name37" presStyleLbl="parChTrans1D3" presStyleIdx="2" presStyleCnt="16"/>
      <dgm:spPr/>
      <dgm:t>
        <a:bodyPr/>
        <a:lstStyle/>
        <a:p>
          <a:endParaRPr lang="pt-BR"/>
        </a:p>
      </dgm:t>
    </dgm:pt>
    <dgm:pt modelId="{5C0D1770-38A2-4311-A2E1-5D850EF958B6}" type="pres">
      <dgm:prSet presAssocID="{C0018E42-84D9-415D-A384-7666513A1F7F}" presName="hierRoot2" presStyleCnt="0">
        <dgm:presLayoutVars>
          <dgm:hierBranch val="init"/>
        </dgm:presLayoutVars>
      </dgm:prSet>
      <dgm:spPr/>
    </dgm:pt>
    <dgm:pt modelId="{21B80074-284F-4B65-B2A1-64238608E8AA}" type="pres">
      <dgm:prSet presAssocID="{C0018E42-84D9-415D-A384-7666513A1F7F}" presName="rootComposite" presStyleCnt="0"/>
      <dgm:spPr/>
    </dgm:pt>
    <dgm:pt modelId="{BAB3A6B8-5352-4DA8-96F8-07E6BC98185D}" type="pres">
      <dgm:prSet presAssocID="{C0018E42-84D9-415D-A384-7666513A1F7F}" presName="rootText" presStyleLbl="node3" presStyleIdx="2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33A8206-CB66-4AB9-A4D9-2FF5C4916BE9}" type="pres">
      <dgm:prSet presAssocID="{C0018E42-84D9-415D-A384-7666513A1F7F}" presName="rootConnector" presStyleLbl="node3" presStyleIdx="2" presStyleCnt="16"/>
      <dgm:spPr/>
      <dgm:t>
        <a:bodyPr/>
        <a:lstStyle/>
        <a:p>
          <a:endParaRPr lang="pt-BR"/>
        </a:p>
      </dgm:t>
    </dgm:pt>
    <dgm:pt modelId="{39BB5FFD-FFDC-494A-81F3-BB2A2C16CD46}" type="pres">
      <dgm:prSet presAssocID="{C0018E42-84D9-415D-A384-7666513A1F7F}" presName="hierChild4" presStyleCnt="0"/>
      <dgm:spPr/>
    </dgm:pt>
    <dgm:pt modelId="{329DA6F9-3056-415C-A33E-A622B278F385}" type="pres">
      <dgm:prSet presAssocID="{C0018E42-84D9-415D-A384-7666513A1F7F}" presName="hierChild5" presStyleCnt="0"/>
      <dgm:spPr/>
    </dgm:pt>
    <dgm:pt modelId="{9831D72F-A1A5-4486-9D2A-133C3A0311A0}" type="pres">
      <dgm:prSet presAssocID="{A31F5B86-564D-4AB7-9108-9DA85A4709BA}" presName="hierChild5" presStyleCnt="0"/>
      <dgm:spPr/>
    </dgm:pt>
    <dgm:pt modelId="{1F18DE31-806F-4189-8975-B12043AEE76D}" type="pres">
      <dgm:prSet presAssocID="{4D6903E5-620B-4616-A392-23116CAF4F52}" presName="Name37" presStyleLbl="parChTrans1D2" presStyleIdx="1" presStyleCnt="4"/>
      <dgm:spPr/>
      <dgm:t>
        <a:bodyPr/>
        <a:lstStyle/>
        <a:p>
          <a:endParaRPr lang="pt-BR"/>
        </a:p>
      </dgm:t>
    </dgm:pt>
    <dgm:pt modelId="{209CB061-F0AD-41D8-A64E-0CBE27A7DFE9}" type="pres">
      <dgm:prSet presAssocID="{721F0B68-8824-45C5-B517-E97620A78057}" presName="hierRoot2" presStyleCnt="0">
        <dgm:presLayoutVars>
          <dgm:hierBranch val="init"/>
        </dgm:presLayoutVars>
      </dgm:prSet>
      <dgm:spPr/>
    </dgm:pt>
    <dgm:pt modelId="{ECB3B436-1736-423A-A33E-8C7D8E803322}" type="pres">
      <dgm:prSet presAssocID="{721F0B68-8824-45C5-B517-E97620A78057}" presName="rootComposite" presStyleCnt="0"/>
      <dgm:spPr/>
    </dgm:pt>
    <dgm:pt modelId="{AFE4E10C-E831-42AA-8C78-CCF12529F98C}" type="pres">
      <dgm:prSet presAssocID="{721F0B68-8824-45C5-B517-E97620A78057}" presName="rootText" presStyleLbl="node2" presStyleIdx="1" presStyleCnt="4" custScaleX="13004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B912529-05F6-4571-8E52-A2B57C007140}" type="pres">
      <dgm:prSet presAssocID="{721F0B68-8824-45C5-B517-E97620A78057}" presName="rootConnector" presStyleLbl="node2" presStyleIdx="1" presStyleCnt="4"/>
      <dgm:spPr/>
      <dgm:t>
        <a:bodyPr/>
        <a:lstStyle/>
        <a:p>
          <a:endParaRPr lang="pt-BR"/>
        </a:p>
      </dgm:t>
    </dgm:pt>
    <dgm:pt modelId="{A2339C5D-2409-4802-ACEE-5A28F3C3D849}" type="pres">
      <dgm:prSet presAssocID="{721F0B68-8824-45C5-B517-E97620A78057}" presName="hierChild4" presStyleCnt="0"/>
      <dgm:spPr/>
    </dgm:pt>
    <dgm:pt modelId="{6BDE1B16-A616-4674-B030-65F89162B9CC}" type="pres">
      <dgm:prSet presAssocID="{D931ECAC-AB38-4486-BAFC-F910AF20089E}" presName="Name37" presStyleLbl="parChTrans1D3" presStyleIdx="3" presStyleCnt="16"/>
      <dgm:spPr/>
      <dgm:t>
        <a:bodyPr/>
        <a:lstStyle/>
        <a:p>
          <a:endParaRPr lang="pt-BR"/>
        </a:p>
      </dgm:t>
    </dgm:pt>
    <dgm:pt modelId="{F614FC74-5C2A-4737-BA89-DE18D28BFED8}" type="pres">
      <dgm:prSet presAssocID="{7E150E36-2D86-4F06-BDA3-9185D5CC6664}" presName="hierRoot2" presStyleCnt="0">
        <dgm:presLayoutVars>
          <dgm:hierBranch val="init"/>
        </dgm:presLayoutVars>
      </dgm:prSet>
      <dgm:spPr/>
    </dgm:pt>
    <dgm:pt modelId="{295A48C9-8E21-49A7-A6B4-5F6DDE31FF7A}" type="pres">
      <dgm:prSet presAssocID="{7E150E36-2D86-4F06-BDA3-9185D5CC6664}" presName="rootComposite" presStyleCnt="0"/>
      <dgm:spPr/>
    </dgm:pt>
    <dgm:pt modelId="{771C8DD5-A53C-4C6A-B00E-7720FB7A085F}" type="pres">
      <dgm:prSet presAssocID="{7E150E36-2D86-4F06-BDA3-9185D5CC6664}" presName="rootText" presStyleLbl="node3" presStyleIdx="3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E0545C6-A044-40EA-ADEE-669580CFD394}" type="pres">
      <dgm:prSet presAssocID="{7E150E36-2D86-4F06-BDA3-9185D5CC6664}" presName="rootConnector" presStyleLbl="node3" presStyleIdx="3" presStyleCnt="16"/>
      <dgm:spPr/>
      <dgm:t>
        <a:bodyPr/>
        <a:lstStyle/>
        <a:p>
          <a:endParaRPr lang="pt-BR"/>
        </a:p>
      </dgm:t>
    </dgm:pt>
    <dgm:pt modelId="{7FFBFB91-2883-4E39-932D-A8053CAF29C2}" type="pres">
      <dgm:prSet presAssocID="{7E150E36-2D86-4F06-BDA3-9185D5CC6664}" presName="hierChild4" presStyleCnt="0"/>
      <dgm:spPr/>
    </dgm:pt>
    <dgm:pt modelId="{2ADBBB37-AD3A-4722-9F5B-A18375DC8957}" type="pres">
      <dgm:prSet presAssocID="{7E150E36-2D86-4F06-BDA3-9185D5CC6664}" presName="hierChild5" presStyleCnt="0"/>
      <dgm:spPr/>
    </dgm:pt>
    <dgm:pt modelId="{9C3B3528-36D0-453D-8B62-2806CAEE330E}" type="pres">
      <dgm:prSet presAssocID="{8A70C1F9-10B1-4ECF-A584-E31D21E84A52}" presName="Name37" presStyleLbl="parChTrans1D3" presStyleIdx="4" presStyleCnt="16"/>
      <dgm:spPr/>
      <dgm:t>
        <a:bodyPr/>
        <a:lstStyle/>
        <a:p>
          <a:endParaRPr lang="pt-BR"/>
        </a:p>
      </dgm:t>
    </dgm:pt>
    <dgm:pt modelId="{1EBE25AD-1F00-4C8D-BA80-6CC386FF4D78}" type="pres">
      <dgm:prSet presAssocID="{C7226807-C4C6-440C-B4F0-32052F059653}" presName="hierRoot2" presStyleCnt="0">
        <dgm:presLayoutVars>
          <dgm:hierBranch val="init"/>
        </dgm:presLayoutVars>
      </dgm:prSet>
      <dgm:spPr/>
    </dgm:pt>
    <dgm:pt modelId="{E76AE06B-7891-4A3B-B447-114313543637}" type="pres">
      <dgm:prSet presAssocID="{C7226807-C4C6-440C-B4F0-32052F059653}" presName="rootComposite" presStyleCnt="0"/>
      <dgm:spPr/>
    </dgm:pt>
    <dgm:pt modelId="{72FD56DB-E3CD-498A-A4FD-B9397867C0B2}" type="pres">
      <dgm:prSet presAssocID="{C7226807-C4C6-440C-B4F0-32052F059653}" presName="rootText" presStyleLbl="node3" presStyleIdx="4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D1B0EA3-CC22-4B38-BCA8-928D8F2858CE}" type="pres">
      <dgm:prSet presAssocID="{C7226807-C4C6-440C-B4F0-32052F059653}" presName="rootConnector" presStyleLbl="node3" presStyleIdx="4" presStyleCnt="16"/>
      <dgm:spPr/>
      <dgm:t>
        <a:bodyPr/>
        <a:lstStyle/>
        <a:p>
          <a:endParaRPr lang="pt-BR"/>
        </a:p>
      </dgm:t>
    </dgm:pt>
    <dgm:pt modelId="{EA448D2A-66FD-4581-B0BD-0941BE92725D}" type="pres">
      <dgm:prSet presAssocID="{C7226807-C4C6-440C-B4F0-32052F059653}" presName="hierChild4" presStyleCnt="0"/>
      <dgm:spPr/>
    </dgm:pt>
    <dgm:pt modelId="{912E49E8-607F-44FC-9BF4-75DC4D96D768}" type="pres">
      <dgm:prSet presAssocID="{C7226807-C4C6-440C-B4F0-32052F059653}" presName="hierChild5" presStyleCnt="0"/>
      <dgm:spPr/>
    </dgm:pt>
    <dgm:pt modelId="{F4A796AB-7D30-47B5-B300-C0767B5DD161}" type="pres">
      <dgm:prSet presAssocID="{46A4712D-9544-4C42-939A-DD719ED04768}" presName="Name37" presStyleLbl="parChTrans1D3" presStyleIdx="5" presStyleCnt="16"/>
      <dgm:spPr/>
      <dgm:t>
        <a:bodyPr/>
        <a:lstStyle/>
        <a:p>
          <a:endParaRPr lang="pt-BR"/>
        </a:p>
      </dgm:t>
    </dgm:pt>
    <dgm:pt modelId="{E4E4F6A9-A975-4E1D-9121-7EAEBDFBEB4E}" type="pres">
      <dgm:prSet presAssocID="{B0CCAD4C-5FA1-4448-B5B7-43108ADA69FD}" presName="hierRoot2" presStyleCnt="0">
        <dgm:presLayoutVars>
          <dgm:hierBranch val="init"/>
        </dgm:presLayoutVars>
      </dgm:prSet>
      <dgm:spPr/>
    </dgm:pt>
    <dgm:pt modelId="{6A6C0A61-1DBD-4832-BA8D-82F5BD782E00}" type="pres">
      <dgm:prSet presAssocID="{B0CCAD4C-5FA1-4448-B5B7-43108ADA69FD}" presName="rootComposite" presStyleCnt="0"/>
      <dgm:spPr/>
    </dgm:pt>
    <dgm:pt modelId="{8227E97C-08E8-489F-A2CA-63FA270D416E}" type="pres">
      <dgm:prSet presAssocID="{B0CCAD4C-5FA1-4448-B5B7-43108ADA69FD}" presName="rootText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23176F9-DBE8-49A0-AC6B-B22895B3A723}" type="pres">
      <dgm:prSet presAssocID="{B0CCAD4C-5FA1-4448-B5B7-43108ADA69FD}" presName="rootConnector" presStyleLbl="node3" presStyleIdx="5" presStyleCnt="16"/>
      <dgm:spPr/>
      <dgm:t>
        <a:bodyPr/>
        <a:lstStyle/>
        <a:p>
          <a:endParaRPr lang="pt-BR"/>
        </a:p>
      </dgm:t>
    </dgm:pt>
    <dgm:pt modelId="{34C17881-46C2-448F-A361-374296658135}" type="pres">
      <dgm:prSet presAssocID="{B0CCAD4C-5FA1-4448-B5B7-43108ADA69FD}" presName="hierChild4" presStyleCnt="0"/>
      <dgm:spPr/>
    </dgm:pt>
    <dgm:pt modelId="{FDEEC7D0-563D-483A-93BB-C3A5202B5D71}" type="pres">
      <dgm:prSet presAssocID="{B0CCAD4C-5FA1-4448-B5B7-43108ADA69FD}" presName="hierChild5" presStyleCnt="0"/>
      <dgm:spPr/>
    </dgm:pt>
    <dgm:pt modelId="{1370F00B-2F15-4A79-9BBE-DD87909CA5A6}" type="pres">
      <dgm:prSet presAssocID="{60D72D4E-FCD4-4385-89C5-0A39AF996FE0}" presName="Name37" presStyleLbl="parChTrans1D3" presStyleIdx="6" presStyleCnt="16"/>
      <dgm:spPr/>
      <dgm:t>
        <a:bodyPr/>
        <a:lstStyle/>
        <a:p>
          <a:endParaRPr lang="pt-BR"/>
        </a:p>
      </dgm:t>
    </dgm:pt>
    <dgm:pt modelId="{36A4FECA-18FA-477A-9BD9-6BFEFEC5A6D3}" type="pres">
      <dgm:prSet presAssocID="{4200D81A-88F7-41DB-B666-228D4DE945DA}" presName="hierRoot2" presStyleCnt="0">
        <dgm:presLayoutVars>
          <dgm:hierBranch val="init"/>
        </dgm:presLayoutVars>
      </dgm:prSet>
      <dgm:spPr/>
    </dgm:pt>
    <dgm:pt modelId="{10AB6D5D-1286-4198-B1E8-4520DF8607D6}" type="pres">
      <dgm:prSet presAssocID="{4200D81A-88F7-41DB-B666-228D4DE945DA}" presName="rootComposite" presStyleCnt="0"/>
      <dgm:spPr/>
    </dgm:pt>
    <dgm:pt modelId="{DAB71A07-02B9-4C7D-AE9A-B288F1C980AB}" type="pres">
      <dgm:prSet presAssocID="{4200D81A-88F7-41DB-B666-228D4DE945DA}" presName="rootText" presStyleLbl="node3" presStyleIdx="6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C61D847-175D-46B9-AEB6-9C9BDBC44BE4}" type="pres">
      <dgm:prSet presAssocID="{4200D81A-88F7-41DB-B666-228D4DE945DA}" presName="rootConnector" presStyleLbl="node3" presStyleIdx="6" presStyleCnt="16"/>
      <dgm:spPr/>
      <dgm:t>
        <a:bodyPr/>
        <a:lstStyle/>
        <a:p>
          <a:endParaRPr lang="pt-BR"/>
        </a:p>
      </dgm:t>
    </dgm:pt>
    <dgm:pt modelId="{D400DA2C-1B3A-49AC-8F3D-A0CA4AF822D2}" type="pres">
      <dgm:prSet presAssocID="{4200D81A-88F7-41DB-B666-228D4DE945DA}" presName="hierChild4" presStyleCnt="0"/>
      <dgm:spPr/>
    </dgm:pt>
    <dgm:pt modelId="{F5108AC4-CE7F-41A4-9243-1CD4DE486D09}" type="pres">
      <dgm:prSet presAssocID="{4200D81A-88F7-41DB-B666-228D4DE945DA}" presName="hierChild5" presStyleCnt="0"/>
      <dgm:spPr/>
    </dgm:pt>
    <dgm:pt modelId="{D25C22EA-0DA8-4DC7-A4E2-B2D9D1567D6C}" type="pres">
      <dgm:prSet presAssocID="{721F0B68-8824-45C5-B517-E97620A78057}" presName="hierChild5" presStyleCnt="0"/>
      <dgm:spPr/>
    </dgm:pt>
    <dgm:pt modelId="{DC58032A-F2C6-410A-81A9-9B064F3BBE19}" type="pres">
      <dgm:prSet presAssocID="{1842F646-C8CB-47D2-8CC2-D4F1E2E39780}" presName="Name37" presStyleLbl="parChTrans1D2" presStyleIdx="2" presStyleCnt="4"/>
      <dgm:spPr/>
      <dgm:t>
        <a:bodyPr/>
        <a:lstStyle/>
        <a:p>
          <a:endParaRPr lang="pt-BR"/>
        </a:p>
      </dgm:t>
    </dgm:pt>
    <dgm:pt modelId="{12689FFD-8D2D-4467-96B3-39B1A3F0C2AC}" type="pres">
      <dgm:prSet presAssocID="{E328701E-D8D0-4D99-A6D1-2712E3D73FB6}" presName="hierRoot2" presStyleCnt="0">
        <dgm:presLayoutVars>
          <dgm:hierBranch val="init"/>
        </dgm:presLayoutVars>
      </dgm:prSet>
      <dgm:spPr/>
    </dgm:pt>
    <dgm:pt modelId="{C74B2033-52A7-4060-85BB-98EBF7D8E02C}" type="pres">
      <dgm:prSet presAssocID="{E328701E-D8D0-4D99-A6D1-2712E3D73FB6}" presName="rootComposite" presStyleCnt="0"/>
      <dgm:spPr/>
    </dgm:pt>
    <dgm:pt modelId="{ABAC55A7-7B0C-4413-B269-91525CA7352F}" type="pres">
      <dgm:prSet presAssocID="{E328701E-D8D0-4D99-A6D1-2712E3D73FB6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AF7A985-E5B7-4E1F-B841-D42AE185D32D}" type="pres">
      <dgm:prSet presAssocID="{E328701E-D8D0-4D99-A6D1-2712E3D73FB6}" presName="rootConnector" presStyleLbl="node2" presStyleIdx="2" presStyleCnt="4"/>
      <dgm:spPr/>
      <dgm:t>
        <a:bodyPr/>
        <a:lstStyle/>
        <a:p>
          <a:endParaRPr lang="pt-BR"/>
        </a:p>
      </dgm:t>
    </dgm:pt>
    <dgm:pt modelId="{8D6626A0-06B4-45ED-A2E4-D3DE066E7205}" type="pres">
      <dgm:prSet presAssocID="{E328701E-D8D0-4D99-A6D1-2712E3D73FB6}" presName="hierChild4" presStyleCnt="0"/>
      <dgm:spPr/>
    </dgm:pt>
    <dgm:pt modelId="{D5B99159-CDDB-41F8-ACBD-6B8092780EF5}" type="pres">
      <dgm:prSet presAssocID="{8B827852-3A81-452F-9D24-129DAF701FFB}" presName="Name37" presStyleLbl="parChTrans1D3" presStyleIdx="7" presStyleCnt="16"/>
      <dgm:spPr/>
      <dgm:t>
        <a:bodyPr/>
        <a:lstStyle/>
        <a:p>
          <a:endParaRPr lang="pt-BR"/>
        </a:p>
      </dgm:t>
    </dgm:pt>
    <dgm:pt modelId="{114E4173-B790-460F-ADEE-067F5A141092}" type="pres">
      <dgm:prSet presAssocID="{5D605706-D7B3-4715-B495-B24EBDCF61EA}" presName="hierRoot2" presStyleCnt="0">
        <dgm:presLayoutVars>
          <dgm:hierBranch val="init"/>
        </dgm:presLayoutVars>
      </dgm:prSet>
      <dgm:spPr/>
    </dgm:pt>
    <dgm:pt modelId="{71F3C00A-D5A2-4317-8DFF-4FCE07873378}" type="pres">
      <dgm:prSet presAssocID="{5D605706-D7B3-4715-B495-B24EBDCF61EA}" presName="rootComposite" presStyleCnt="0"/>
      <dgm:spPr/>
    </dgm:pt>
    <dgm:pt modelId="{07A9ABE5-46CD-413D-ADF2-C5B2E1B5CF29}" type="pres">
      <dgm:prSet presAssocID="{5D605706-D7B3-4715-B495-B24EBDCF61EA}" presName="rootText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DCCF281-B896-49E7-9952-69A8F05234A7}" type="pres">
      <dgm:prSet presAssocID="{5D605706-D7B3-4715-B495-B24EBDCF61EA}" presName="rootConnector" presStyleLbl="node3" presStyleIdx="7" presStyleCnt="16"/>
      <dgm:spPr/>
      <dgm:t>
        <a:bodyPr/>
        <a:lstStyle/>
        <a:p>
          <a:endParaRPr lang="pt-BR"/>
        </a:p>
      </dgm:t>
    </dgm:pt>
    <dgm:pt modelId="{49E6FF55-03EE-4705-9928-A06205A63CD5}" type="pres">
      <dgm:prSet presAssocID="{5D605706-D7B3-4715-B495-B24EBDCF61EA}" presName="hierChild4" presStyleCnt="0"/>
      <dgm:spPr/>
    </dgm:pt>
    <dgm:pt modelId="{EB0D11B6-44BE-41A7-8ACE-CFD3F33DF272}" type="pres">
      <dgm:prSet presAssocID="{5D605706-D7B3-4715-B495-B24EBDCF61EA}" presName="hierChild5" presStyleCnt="0"/>
      <dgm:spPr/>
    </dgm:pt>
    <dgm:pt modelId="{2C8C310D-2740-4944-8929-9603E90D9A8B}" type="pres">
      <dgm:prSet presAssocID="{77E2F29C-84C7-48C3-8F6F-C69D7586C45D}" presName="Name37" presStyleLbl="parChTrans1D3" presStyleIdx="8" presStyleCnt="16"/>
      <dgm:spPr/>
      <dgm:t>
        <a:bodyPr/>
        <a:lstStyle/>
        <a:p>
          <a:endParaRPr lang="pt-BR"/>
        </a:p>
      </dgm:t>
    </dgm:pt>
    <dgm:pt modelId="{7F045EB9-AF64-4883-B97A-621B4DF3AFB3}" type="pres">
      <dgm:prSet presAssocID="{361EB6C0-1394-473B-BE89-6266D9202787}" presName="hierRoot2" presStyleCnt="0">
        <dgm:presLayoutVars>
          <dgm:hierBranch val="init"/>
        </dgm:presLayoutVars>
      </dgm:prSet>
      <dgm:spPr/>
    </dgm:pt>
    <dgm:pt modelId="{86074519-182A-430C-9599-229DBCCFC769}" type="pres">
      <dgm:prSet presAssocID="{361EB6C0-1394-473B-BE89-6266D9202787}" presName="rootComposite" presStyleCnt="0"/>
      <dgm:spPr/>
    </dgm:pt>
    <dgm:pt modelId="{6E24A0A0-BD96-4DB8-B4D8-A7E59CAFCC59}" type="pres">
      <dgm:prSet presAssocID="{361EB6C0-1394-473B-BE89-6266D9202787}" presName="rootText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E7CC328-F91F-4E66-86F0-96BC73FD81F4}" type="pres">
      <dgm:prSet presAssocID="{361EB6C0-1394-473B-BE89-6266D9202787}" presName="rootConnector" presStyleLbl="node3" presStyleIdx="8" presStyleCnt="16"/>
      <dgm:spPr/>
      <dgm:t>
        <a:bodyPr/>
        <a:lstStyle/>
        <a:p>
          <a:endParaRPr lang="pt-BR"/>
        </a:p>
      </dgm:t>
    </dgm:pt>
    <dgm:pt modelId="{F9135126-6359-49A8-AABA-FEFC3CCB474C}" type="pres">
      <dgm:prSet presAssocID="{361EB6C0-1394-473B-BE89-6266D9202787}" presName="hierChild4" presStyleCnt="0"/>
      <dgm:spPr/>
    </dgm:pt>
    <dgm:pt modelId="{F5329557-6869-4530-93D9-4A07B363A53A}" type="pres">
      <dgm:prSet presAssocID="{361EB6C0-1394-473B-BE89-6266D9202787}" presName="hierChild5" presStyleCnt="0"/>
      <dgm:spPr/>
    </dgm:pt>
    <dgm:pt modelId="{40B297F6-C106-4935-ACD7-6187BD4527BF}" type="pres">
      <dgm:prSet presAssocID="{478CDEFB-3482-4126-966F-A378298BB01D}" presName="Name37" presStyleLbl="parChTrans1D3" presStyleIdx="9" presStyleCnt="16"/>
      <dgm:spPr/>
      <dgm:t>
        <a:bodyPr/>
        <a:lstStyle/>
        <a:p>
          <a:endParaRPr lang="pt-BR"/>
        </a:p>
      </dgm:t>
    </dgm:pt>
    <dgm:pt modelId="{F4AFA052-C7F5-4DD5-8C61-2183E8266E7B}" type="pres">
      <dgm:prSet presAssocID="{EBD38737-7DD8-43BE-B7ED-DF71474BEDA2}" presName="hierRoot2" presStyleCnt="0">
        <dgm:presLayoutVars>
          <dgm:hierBranch val="init"/>
        </dgm:presLayoutVars>
      </dgm:prSet>
      <dgm:spPr/>
    </dgm:pt>
    <dgm:pt modelId="{718319C4-D91A-477D-B3FE-9F55AA7AD489}" type="pres">
      <dgm:prSet presAssocID="{EBD38737-7DD8-43BE-B7ED-DF71474BEDA2}" presName="rootComposite" presStyleCnt="0"/>
      <dgm:spPr/>
    </dgm:pt>
    <dgm:pt modelId="{FA7660C4-8F78-4046-8AA1-0C277F92D7B5}" type="pres">
      <dgm:prSet presAssocID="{EBD38737-7DD8-43BE-B7ED-DF71474BEDA2}" presName="rootText" presStyleLbl="node3" presStyleIdx="9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69DC0C8-E73B-4D7C-A4F5-BBE1CB5A5C88}" type="pres">
      <dgm:prSet presAssocID="{EBD38737-7DD8-43BE-B7ED-DF71474BEDA2}" presName="rootConnector" presStyleLbl="node3" presStyleIdx="9" presStyleCnt="16"/>
      <dgm:spPr/>
      <dgm:t>
        <a:bodyPr/>
        <a:lstStyle/>
        <a:p>
          <a:endParaRPr lang="pt-BR"/>
        </a:p>
      </dgm:t>
    </dgm:pt>
    <dgm:pt modelId="{A532FC77-BD94-463F-9CB2-2CFF87B07F26}" type="pres">
      <dgm:prSet presAssocID="{EBD38737-7DD8-43BE-B7ED-DF71474BEDA2}" presName="hierChild4" presStyleCnt="0"/>
      <dgm:spPr/>
    </dgm:pt>
    <dgm:pt modelId="{FAB741B8-9091-498D-ADE6-712F172959BB}" type="pres">
      <dgm:prSet presAssocID="{EBD38737-7DD8-43BE-B7ED-DF71474BEDA2}" presName="hierChild5" presStyleCnt="0"/>
      <dgm:spPr/>
    </dgm:pt>
    <dgm:pt modelId="{5BA4CB3C-5B28-456E-8283-66DE54569219}" type="pres">
      <dgm:prSet presAssocID="{F8941512-C9D7-475E-BA9F-B9E7C93CB69C}" presName="Name37" presStyleLbl="parChTrans1D3" presStyleIdx="10" presStyleCnt="16"/>
      <dgm:spPr/>
      <dgm:t>
        <a:bodyPr/>
        <a:lstStyle/>
        <a:p>
          <a:endParaRPr lang="pt-BR"/>
        </a:p>
      </dgm:t>
    </dgm:pt>
    <dgm:pt modelId="{C06D1DC2-E75B-4D1E-8A4E-E24326A27E62}" type="pres">
      <dgm:prSet presAssocID="{5DFD038D-6FFD-49FF-B345-3D3ABE5C98C8}" presName="hierRoot2" presStyleCnt="0">
        <dgm:presLayoutVars>
          <dgm:hierBranch val="init"/>
        </dgm:presLayoutVars>
      </dgm:prSet>
      <dgm:spPr/>
    </dgm:pt>
    <dgm:pt modelId="{60A613C6-FD10-4FD3-8EF4-28782F58A857}" type="pres">
      <dgm:prSet presAssocID="{5DFD038D-6FFD-49FF-B345-3D3ABE5C98C8}" presName="rootComposite" presStyleCnt="0"/>
      <dgm:spPr/>
    </dgm:pt>
    <dgm:pt modelId="{261D9DAF-0B28-4259-8D85-E5F903101B33}" type="pres">
      <dgm:prSet presAssocID="{5DFD038D-6FFD-49FF-B345-3D3ABE5C98C8}" presName="rootText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593BF30-F320-44EE-8BDB-AB5FB9789D51}" type="pres">
      <dgm:prSet presAssocID="{5DFD038D-6FFD-49FF-B345-3D3ABE5C98C8}" presName="rootConnector" presStyleLbl="node3" presStyleIdx="10" presStyleCnt="16"/>
      <dgm:spPr/>
      <dgm:t>
        <a:bodyPr/>
        <a:lstStyle/>
        <a:p>
          <a:endParaRPr lang="pt-BR"/>
        </a:p>
      </dgm:t>
    </dgm:pt>
    <dgm:pt modelId="{35A7FCD5-FF63-4154-9DA4-CCF03EF6F05B}" type="pres">
      <dgm:prSet presAssocID="{5DFD038D-6FFD-49FF-B345-3D3ABE5C98C8}" presName="hierChild4" presStyleCnt="0"/>
      <dgm:spPr/>
    </dgm:pt>
    <dgm:pt modelId="{63CB60BE-E2BF-4160-A9C4-C59F4210D268}" type="pres">
      <dgm:prSet presAssocID="{5DFD038D-6FFD-49FF-B345-3D3ABE5C98C8}" presName="hierChild5" presStyleCnt="0"/>
      <dgm:spPr/>
    </dgm:pt>
    <dgm:pt modelId="{87B2264D-77AE-493B-B266-FA7E1B976379}" type="pres">
      <dgm:prSet presAssocID="{E328701E-D8D0-4D99-A6D1-2712E3D73FB6}" presName="hierChild5" presStyleCnt="0"/>
      <dgm:spPr/>
    </dgm:pt>
    <dgm:pt modelId="{08B2D1C2-E9F7-4E06-A7EF-30783D52EFB5}" type="pres">
      <dgm:prSet presAssocID="{161AD8C1-E29A-4FED-BE80-57B24325604E}" presName="Name37" presStyleLbl="parChTrans1D2" presStyleIdx="3" presStyleCnt="4"/>
      <dgm:spPr/>
      <dgm:t>
        <a:bodyPr/>
        <a:lstStyle/>
        <a:p>
          <a:endParaRPr lang="pt-BR"/>
        </a:p>
      </dgm:t>
    </dgm:pt>
    <dgm:pt modelId="{2F7BD1D4-21BD-4871-BB32-6ED29307166E}" type="pres">
      <dgm:prSet presAssocID="{126590A4-29BC-4ADE-AFB5-023495EE0089}" presName="hierRoot2" presStyleCnt="0">
        <dgm:presLayoutVars>
          <dgm:hierBranch val="init"/>
        </dgm:presLayoutVars>
      </dgm:prSet>
      <dgm:spPr/>
    </dgm:pt>
    <dgm:pt modelId="{2F315B4A-CEC7-48A1-A0A2-6BDD3B2122D6}" type="pres">
      <dgm:prSet presAssocID="{126590A4-29BC-4ADE-AFB5-023495EE0089}" presName="rootComposite" presStyleCnt="0"/>
      <dgm:spPr/>
    </dgm:pt>
    <dgm:pt modelId="{4690A1CD-53A8-433B-8DE3-808D45F92B2B}" type="pres">
      <dgm:prSet presAssocID="{126590A4-29BC-4ADE-AFB5-023495EE0089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9089519-63E8-47C4-8F47-E10B761220A4}" type="pres">
      <dgm:prSet presAssocID="{126590A4-29BC-4ADE-AFB5-023495EE0089}" presName="rootConnector" presStyleLbl="node2" presStyleIdx="3" presStyleCnt="4"/>
      <dgm:spPr/>
      <dgm:t>
        <a:bodyPr/>
        <a:lstStyle/>
        <a:p>
          <a:endParaRPr lang="pt-BR"/>
        </a:p>
      </dgm:t>
    </dgm:pt>
    <dgm:pt modelId="{775D93C8-8D09-4C83-8A4C-4E978AC7792A}" type="pres">
      <dgm:prSet presAssocID="{126590A4-29BC-4ADE-AFB5-023495EE0089}" presName="hierChild4" presStyleCnt="0"/>
      <dgm:spPr/>
    </dgm:pt>
    <dgm:pt modelId="{DDA08A96-ECAA-40D8-87E9-267A2E3FB2AB}" type="pres">
      <dgm:prSet presAssocID="{5A3BD96A-3D89-462E-82CA-06A32B435F4D}" presName="Name37" presStyleLbl="parChTrans1D3" presStyleIdx="11" presStyleCnt="16"/>
      <dgm:spPr/>
      <dgm:t>
        <a:bodyPr/>
        <a:lstStyle/>
        <a:p>
          <a:endParaRPr lang="pt-BR"/>
        </a:p>
      </dgm:t>
    </dgm:pt>
    <dgm:pt modelId="{2CE7CCD5-253C-4E94-886E-9AB4A6FD4A40}" type="pres">
      <dgm:prSet presAssocID="{9F3B85D9-3369-4003-AF20-872152FE23FA}" presName="hierRoot2" presStyleCnt="0">
        <dgm:presLayoutVars>
          <dgm:hierBranch val="init"/>
        </dgm:presLayoutVars>
      </dgm:prSet>
      <dgm:spPr/>
    </dgm:pt>
    <dgm:pt modelId="{29410BDE-3E28-4BFF-A2AC-6A21BAB13D8E}" type="pres">
      <dgm:prSet presAssocID="{9F3B85D9-3369-4003-AF20-872152FE23FA}" presName="rootComposite" presStyleCnt="0"/>
      <dgm:spPr/>
    </dgm:pt>
    <dgm:pt modelId="{B10BA726-78D3-4FBB-989F-FE3E151B889E}" type="pres">
      <dgm:prSet presAssocID="{9F3B85D9-3369-4003-AF20-872152FE23FA}" presName="rootText" presStyleLbl="node3" presStyleIdx="11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EB2A397-26CF-4FDB-AC39-4CE91C9D5BEC}" type="pres">
      <dgm:prSet presAssocID="{9F3B85D9-3369-4003-AF20-872152FE23FA}" presName="rootConnector" presStyleLbl="node3" presStyleIdx="11" presStyleCnt="16"/>
      <dgm:spPr/>
      <dgm:t>
        <a:bodyPr/>
        <a:lstStyle/>
        <a:p>
          <a:endParaRPr lang="pt-BR"/>
        </a:p>
      </dgm:t>
    </dgm:pt>
    <dgm:pt modelId="{1484F00C-A64F-44EF-A874-E01268D8C838}" type="pres">
      <dgm:prSet presAssocID="{9F3B85D9-3369-4003-AF20-872152FE23FA}" presName="hierChild4" presStyleCnt="0"/>
      <dgm:spPr/>
    </dgm:pt>
    <dgm:pt modelId="{D0FF62BA-6940-4A21-B1C8-93D47159D53A}" type="pres">
      <dgm:prSet presAssocID="{9F3B85D9-3369-4003-AF20-872152FE23FA}" presName="hierChild5" presStyleCnt="0"/>
      <dgm:spPr/>
    </dgm:pt>
    <dgm:pt modelId="{C8897954-5EFB-4CF6-8723-36439E9F3DF1}" type="pres">
      <dgm:prSet presAssocID="{6846D342-7592-4C5A-B18F-9971BEC16328}" presName="Name37" presStyleLbl="parChTrans1D3" presStyleIdx="12" presStyleCnt="16"/>
      <dgm:spPr/>
      <dgm:t>
        <a:bodyPr/>
        <a:lstStyle/>
        <a:p>
          <a:endParaRPr lang="pt-BR"/>
        </a:p>
      </dgm:t>
    </dgm:pt>
    <dgm:pt modelId="{ADBB3B2A-9E0A-4CF0-8328-49C4E05FA043}" type="pres">
      <dgm:prSet presAssocID="{4CA9BC66-21CA-4F97-815A-9D8E72AF79B2}" presName="hierRoot2" presStyleCnt="0">
        <dgm:presLayoutVars>
          <dgm:hierBranch val="init"/>
        </dgm:presLayoutVars>
      </dgm:prSet>
      <dgm:spPr/>
    </dgm:pt>
    <dgm:pt modelId="{CDB42C64-9071-4E33-8DCB-4C933A0C4F26}" type="pres">
      <dgm:prSet presAssocID="{4CA9BC66-21CA-4F97-815A-9D8E72AF79B2}" presName="rootComposite" presStyleCnt="0"/>
      <dgm:spPr/>
    </dgm:pt>
    <dgm:pt modelId="{BEEDB414-BD68-46F2-9AF9-579F0F25BFB5}" type="pres">
      <dgm:prSet presAssocID="{4CA9BC66-21CA-4F97-815A-9D8E72AF79B2}" presName="rootText" presStyleLbl="node3" presStyleIdx="12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0E47870-49B3-4BF1-B458-43A1D66CBFAE}" type="pres">
      <dgm:prSet presAssocID="{4CA9BC66-21CA-4F97-815A-9D8E72AF79B2}" presName="rootConnector" presStyleLbl="node3" presStyleIdx="12" presStyleCnt="16"/>
      <dgm:spPr/>
      <dgm:t>
        <a:bodyPr/>
        <a:lstStyle/>
        <a:p>
          <a:endParaRPr lang="pt-BR"/>
        </a:p>
      </dgm:t>
    </dgm:pt>
    <dgm:pt modelId="{730D9B27-F578-4A0A-8FC3-13A82B381A7E}" type="pres">
      <dgm:prSet presAssocID="{4CA9BC66-21CA-4F97-815A-9D8E72AF79B2}" presName="hierChild4" presStyleCnt="0"/>
      <dgm:spPr/>
    </dgm:pt>
    <dgm:pt modelId="{7BA29BB6-E6F4-4647-ADF3-23427D9B328E}" type="pres">
      <dgm:prSet presAssocID="{4CA9BC66-21CA-4F97-815A-9D8E72AF79B2}" presName="hierChild5" presStyleCnt="0"/>
      <dgm:spPr/>
    </dgm:pt>
    <dgm:pt modelId="{4CA684B6-EED4-48E7-8C58-1AE0D554FA84}" type="pres">
      <dgm:prSet presAssocID="{63832C0C-723A-45C3-B066-FD5A0842CD05}" presName="Name37" presStyleLbl="parChTrans1D3" presStyleIdx="13" presStyleCnt="16"/>
      <dgm:spPr/>
      <dgm:t>
        <a:bodyPr/>
        <a:lstStyle/>
        <a:p>
          <a:endParaRPr lang="pt-BR"/>
        </a:p>
      </dgm:t>
    </dgm:pt>
    <dgm:pt modelId="{3D83ED3E-E179-483F-AC12-1764E112DFF1}" type="pres">
      <dgm:prSet presAssocID="{84046004-57A6-4C06-A11C-9F7287761D98}" presName="hierRoot2" presStyleCnt="0">
        <dgm:presLayoutVars>
          <dgm:hierBranch val="init"/>
        </dgm:presLayoutVars>
      </dgm:prSet>
      <dgm:spPr/>
    </dgm:pt>
    <dgm:pt modelId="{F615FBBC-BF03-48F4-9850-4048A57FCC3A}" type="pres">
      <dgm:prSet presAssocID="{84046004-57A6-4C06-A11C-9F7287761D98}" presName="rootComposite" presStyleCnt="0"/>
      <dgm:spPr/>
    </dgm:pt>
    <dgm:pt modelId="{6EBEA3B5-CDA2-477A-8B26-F83F79694AD4}" type="pres">
      <dgm:prSet presAssocID="{84046004-57A6-4C06-A11C-9F7287761D98}" presName="rootText" presStyleLbl="node3" presStyleIdx="13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E78C5A6-CBD5-4FFF-8CB7-01C25D9B581B}" type="pres">
      <dgm:prSet presAssocID="{84046004-57A6-4C06-A11C-9F7287761D98}" presName="rootConnector" presStyleLbl="node3" presStyleIdx="13" presStyleCnt="16"/>
      <dgm:spPr/>
      <dgm:t>
        <a:bodyPr/>
        <a:lstStyle/>
        <a:p>
          <a:endParaRPr lang="pt-BR"/>
        </a:p>
      </dgm:t>
    </dgm:pt>
    <dgm:pt modelId="{30B92F52-0951-4013-992C-EDD468C3D67A}" type="pres">
      <dgm:prSet presAssocID="{84046004-57A6-4C06-A11C-9F7287761D98}" presName="hierChild4" presStyleCnt="0"/>
      <dgm:spPr/>
    </dgm:pt>
    <dgm:pt modelId="{573B2DAD-05C5-4C96-B163-343854CD7247}" type="pres">
      <dgm:prSet presAssocID="{84046004-57A6-4C06-A11C-9F7287761D98}" presName="hierChild5" presStyleCnt="0"/>
      <dgm:spPr/>
    </dgm:pt>
    <dgm:pt modelId="{A2E18608-7331-406F-AE65-BB24C39261CF}" type="pres">
      <dgm:prSet presAssocID="{216CF9BF-9216-407F-9B8D-95C4041D8FA8}" presName="Name37" presStyleLbl="parChTrans1D3" presStyleIdx="14" presStyleCnt="16"/>
      <dgm:spPr/>
      <dgm:t>
        <a:bodyPr/>
        <a:lstStyle/>
        <a:p>
          <a:endParaRPr lang="pt-BR"/>
        </a:p>
      </dgm:t>
    </dgm:pt>
    <dgm:pt modelId="{FD0B73D4-5867-4568-8A83-914D9A34D62B}" type="pres">
      <dgm:prSet presAssocID="{75DB07BA-D8BC-420A-B76B-BAA46B28B914}" presName="hierRoot2" presStyleCnt="0">
        <dgm:presLayoutVars>
          <dgm:hierBranch val="init"/>
        </dgm:presLayoutVars>
      </dgm:prSet>
      <dgm:spPr/>
    </dgm:pt>
    <dgm:pt modelId="{49581607-45FA-4302-B467-3EC000F8B72E}" type="pres">
      <dgm:prSet presAssocID="{75DB07BA-D8BC-420A-B76B-BAA46B28B914}" presName="rootComposite" presStyleCnt="0"/>
      <dgm:spPr/>
    </dgm:pt>
    <dgm:pt modelId="{470789ED-5978-4F77-BE1A-1215B6A27C5A}" type="pres">
      <dgm:prSet presAssocID="{75DB07BA-D8BC-420A-B76B-BAA46B28B914}" presName="rootText" presStyleLbl="node3" presStyleIdx="14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AB38BA1-F226-4F57-9F51-DF172832A2DF}" type="pres">
      <dgm:prSet presAssocID="{75DB07BA-D8BC-420A-B76B-BAA46B28B914}" presName="rootConnector" presStyleLbl="node3" presStyleIdx="14" presStyleCnt="16"/>
      <dgm:spPr/>
      <dgm:t>
        <a:bodyPr/>
        <a:lstStyle/>
        <a:p>
          <a:endParaRPr lang="pt-BR"/>
        </a:p>
      </dgm:t>
    </dgm:pt>
    <dgm:pt modelId="{E3ADEBD8-3CD9-4D28-AB95-C616507A3D87}" type="pres">
      <dgm:prSet presAssocID="{75DB07BA-D8BC-420A-B76B-BAA46B28B914}" presName="hierChild4" presStyleCnt="0"/>
      <dgm:spPr/>
    </dgm:pt>
    <dgm:pt modelId="{254B4F07-9120-4FE2-A601-2B590F06DDE8}" type="pres">
      <dgm:prSet presAssocID="{75DB07BA-D8BC-420A-B76B-BAA46B28B914}" presName="hierChild5" presStyleCnt="0"/>
      <dgm:spPr/>
    </dgm:pt>
    <dgm:pt modelId="{9E14FBAD-D1AD-4CEB-9405-810E6926FDEA}" type="pres">
      <dgm:prSet presAssocID="{8918F457-E626-49F4-BCA0-12DFB6C8AD03}" presName="Name37" presStyleLbl="parChTrans1D3" presStyleIdx="15" presStyleCnt="16"/>
      <dgm:spPr/>
      <dgm:t>
        <a:bodyPr/>
        <a:lstStyle/>
        <a:p>
          <a:endParaRPr lang="pt-BR"/>
        </a:p>
      </dgm:t>
    </dgm:pt>
    <dgm:pt modelId="{28E348EA-583F-4342-BEAC-9B11F0260BCB}" type="pres">
      <dgm:prSet presAssocID="{3090BAB2-701F-40A4-9FD5-83BB08AF3A5E}" presName="hierRoot2" presStyleCnt="0">
        <dgm:presLayoutVars>
          <dgm:hierBranch val="init"/>
        </dgm:presLayoutVars>
      </dgm:prSet>
      <dgm:spPr/>
    </dgm:pt>
    <dgm:pt modelId="{B9F31B59-CA70-41BF-8FF6-54248D55DD34}" type="pres">
      <dgm:prSet presAssocID="{3090BAB2-701F-40A4-9FD5-83BB08AF3A5E}" presName="rootComposite" presStyleCnt="0"/>
      <dgm:spPr/>
    </dgm:pt>
    <dgm:pt modelId="{1714AFA9-AA6E-456F-B331-E7A269D00A36}" type="pres">
      <dgm:prSet presAssocID="{3090BAB2-701F-40A4-9FD5-83BB08AF3A5E}" presName="rootText" presStyleLbl="node3" presStyleIdx="15" presStyleCnt="1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E090179-A3E9-46F5-9880-803E6CCFB14F}" type="pres">
      <dgm:prSet presAssocID="{3090BAB2-701F-40A4-9FD5-83BB08AF3A5E}" presName="rootConnector" presStyleLbl="node3" presStyleIdx="15" presStyleCnt="16"/>
      <dgm:spPr/>
      <dgm:t>
        <a:bodyPr/>
        <a:lstStyle/>
        <a:p>
          <a:endParaRPr lang="pt-BR"/>
        </a:p>
      </dgm:t>
    </dgm:pt>
    <dgm:pt modelId="{B109D487-8E11-4EF5-86A5-98F7C7706D6A}" type="pres">
      <dgm:prSet presAssocID="{3090BAB2-701F-40A4-9FD5-83BB08AF3A5E}" presName="hierChild4" presStyleCnt="0"/>
      <dgm:spPr/>
    </dgm:pt>
    <dgm:pt modelId="{BD734E4D-C9C8-4725-BB1D-B1BB1D08F049}" type="pres">
      <dgm:prSet presAssocID="{3090BAB2-701F-40A4-9FD5-83BB08AF3A5E}" presName="hierChild5" presStyleCnt="0"/>
      <dgm:spPr/>
    </dgm:pt>
    <dgm:pt modelId="{A0038D5F-F51A-4069-A1AD-70F329929508}" type="pres">
      <dgm:prSet presAssocID="{126590A4-29BC-4ADE-AFB5-023495EE0089}" presName="hierChild5" presStyleCnt="0"/>
      <dgm:spPr/>
    </dgm:pt>
    <dgm:pt modelId="{ABD6C41D-263E-4FA5-86D7-1AD941EE1CD8}" type="pres">
      <dgm:prSet presAssocID="{5B00B322-4B12-41A6-85D7-DA499DFD4F16}" presName="hierChild3" presStyleCnt="0"/>
      <dgm:spPr/>
    </dgm:pt>
  </dgm:ptLst>
  <dgm:cxnLst>
    <dgm:cxn modelId="{535E04B2-1C23-4B42-AAD1-13D697D938B1}" type="presOf" srcId="{C7226807-C4C6-440C-B4F0-32052F059653}" destId="{72FD56DB-E3CD-498A-A4FD-B9397867C0B2}" srcOrd="0" destOrd="0" presId="urn:microsoft.com/office/officeart/2005/8/layout/orgChart1"/>
    <dgm:cxn modelId="{5D7D9D49-2174-4346-8D45-B2876000A4F0}" type="presOf" srcId="{4D6903E5-620B-4616-A392-23116CAF4F52}" destId="{1F18DE31-806F-4189-8975-B12043AEE76D}" srcOrd="0" destOrd="0" presId="urn:microsoft.com/office/officeart/2005/8/layout/orgChart1"/>
    <dgm:cxn modelId="{9E042536-09BA-482D-A9B5-52A056E152C8}" type="presOf" srcId="{361EB6C0-1394-473B-BE89-6266D9202787}" destId="{6E24A0A0-BD96-4DB8-B4D8-A7E59CAFCC59}" srcOrd="0" destOrd="0" presId="urn:microsoft.com/office/officeart/2005/8/layout/orgChart1"/>
    <dgm:cxn modelId="{799FA29B-2E9D-4E6F-846C-FBC03708C5E2}" srcId="{126590A4-29BC-4ADE-AFB5-023495EE0089}" destId="{84046004-57A6-4C06-A11C-9F7287761D98}" srcOrd="2" destOrd="0" parTransId="{63832C0C-723A-45C3-B066-FD5A0842CD05}" sibTransId="{407AFE14-5FC0-4D2E-9FC5-8AD16CE02A1B}"/>
    <dgm:cxn modelId="{1AC0DB11-748D-4FA8-A6C7-AE9C2644561E}" srcId="{E328701E-D8D0-4D99-A6D1-2712E3D73FB6}" destId="{361EB6C0-1394-473B-BE89-6266D9202787}" srcOrd="1" destOrd="0" parTransId="{77E2F29C-84C7-48C3-8F6F-C69D7586C45D}" sibTransId="{4DAD977E-54CC-4C9A-BE04-4E1A386F3556}"/>
    <dgm:cxn modelId="{A169B83F-E394-4639-A72A-4A39FEA949C9}" srcId="{E328701E-D8D0-4D99-A6D1-2712E3D73FB6}" destId="{5DFD038D-6FFD-49FF-B345-3D3ABE5C98C8}" srcOrd="3" destOrd="0" parTransId="{F8941512-C9D7-475E-BA9F-B9E7C93CB69C}" sibTransId="{B192D48C-B1C5-42C0-9F05-A8DB3D3A5DC7}"/>
    <dgm:cxn modelId="{30AF1527-3EB4-42BC-A33F-D6FE7373B85C}" type="presOf" srcId="{1842F646-C8CB-47D2-8CC2-D4F1E2E39780}" destId="{DC58032A-F2C6-410A-81A9-9B064F3BBE19}" srcOrd="0" destOrd="0" presId="urn:microsoft.com/office/officeart/2005/8/layout/orgChart1"/>
    <dgm:cxn modelId="{D579358F-A665-4E7C-A19E-984D573A7E3A}" type="presOf" srcId="{4200D81A-88F7-41DB-B666-228D4DE945DA}" destId="{DAB71A07-02B9-4C7D-AE9A-B288F1C980AB}" srcOrd="0" destOrd="0" presId="urn:microsoft.com/office/officeart/2005/8/layout/orgChart1"/>
    <dgm:cxn modelId="{8C1C4F5C-F187-426F-AE4B-C3194D3322E6}" type="presOf" srcId="{5B00B322-4B12-41A6-85D7-DA499DFD4F16}" destId="{B648E2A5-3C92-4437-BDC3-295D51468995}" srcOrd="1" destOrd="0" presId="urn:microsoft.com/office/officeart/2005/8/layout/orgChart1"/>
    <dgm:cxn modelId="{E71519C7-D1F1-46EA-9270-B918AEF15FEF}" type="presOf" srcId="{75DB07BA-D8BC-420A-B76B-BAA46B28B914}" destId="{470789ED-5978-4F77-BE1A-1215B6A27C5A}" srcOrd="0" destOrd="0" presId="urn:microsoft.com/office/officeart/2005/8/layout/orgChart1"/>
    <dgm:cxn modelId="{A1A98BA2-82DD-4CC8-9B35-437C0932B48A}" type="presOf" srcId="{E328701E-D8D0-4D99-A6D1-2712E3D73FB6}" destId="{0AF7A985-E5B7-4E1F-B841-D42AE185D32D}" srcOrd="1" destOrd="0" presId="urn:microsoft.com/office/officeart/2005/8/layout/orgChart1"/>
    <dgm:cxn modelId="{391E7CA7-EB2F-4CD4-9A96-1914E2534874}" type="presOf" srcId="{6846D342-7592-4C5A-B18F-9971BEC16328}" destId="{C8897954-5EFB-4CF6-8723-36439E9F3DF1}" srcOrd="0" destOrd="0" presId="urn:microsoft.com/office/officeart/2005/8/layout/orgChart1"/>
    <dgm:cxn modelId="{058BB290-E6E0-4159-B921-FE3A68878AA4}" srcId="{721F0B68-8824-45C5-B517-E97620A78057}" destId="{C7226807-C4C6-440C-B4F0-32052F059653}" srcOrd="1" destOrd="0" parTransId="{8A70C1F9-10B1-4ECF-A584-E31D21E84A52}" sibTransId="{9197D101-46BC-455E-ACA6-CC19AC99BA4B}"/>
    <dgm:cxn modelId="{14412565-C806-4EE1-999F-6C9DCE59B10E}" type="presOf" srcId="{216CF9BF-9216-407F-9B8D-95C4041D8FA8}" destId="{A2E18608-7331-406F-AE65-BB24C39261CF}" srcOrd="0" destOrd="0" presId="urn:microsoft.com/office/officeart/2005/8/layout/orgChart1"/>
    <dgm:cxn modelId="{8C44172D-F33F-425A-A2EF-7E81BFB3AA0E}" type="presOf" srcId="{C7226807-C4C6-440C-B4F0-32052F059653}" destId="{4D1B0EA3-CC22-4B38-BCA8-928D8F2858CE}" srcOrd="1" destOrd="0" presId="urn:microsoft.com/office/officeart/2005/8/layout/orgChart1"/>
    <dgm:cxn modelId="{FA237040-2C3B-4BCA-BC57-056682AFA508}" srcId="{126590A4-29BC-4ADE-AFB5-023495EE0089}" destId="{3090BAB2-701F-40A4-9FD5-83BB08AF3A5E}" srcOrd="4" destOrd="0" parTransId="{8918F457-E626-49F4-BCA0-12DFB6C8AD03}" sibTransId="{EF008B6C-CB20-4DCE-A5F1-80556F774714}"/>
    <dgm:cxn modelId="{F08C1960-C468-4D23-9BC3-90FE8516A342}" type="presOf" srcId="{721F0B68-8824-45C5-B517-E97620A78057}" destId="{AFE4E10C-E831-42AA-8C78-CCF12529F98C}" srcOrd="0" destOrd="0" presId="urn:microsoft.com/office/officeart/2005/8/layout/orgChart1"/>
    <dgm:cxn modelId="{0BD70B86-3FC0-4E4F-B807-50B28E01B030}" srcId="{5B00B322-4B12-41A6-85D7-DA499DFD4F16}" destId="{A31F5B86-564D-4AB7-9108-9DA85A4709BA}" srcOrd="0" destOrd="0" parTransId="{7EB70B14-84CD-4643-8471-B73421138D4D}" sibTransId="{4DAC2D3F-CDA6-402E-81F9-A25076CDC874}"/>
    <dgm:cxn modelId="{A65BA67B-9DD1-4EED-8D95-2E46D80F7553}" type="presOf" srcId="{6915D6D7-D29D-482A-9853-A0A0EAD0910F}" destId="{2621339D-4C0F-4929-A07F-6355D6A883AD}" srcOrd="0" destOrd="0" presId="urn:microsoft.com/office/officeart/2005/8/layout/orgChart1"/>
    <dgm:cxn modelId="{779DE5B4-8758-4EC8-B9D9-25E47EC26D93}" type="presOf" srcId="{77E2F29C-84C7-48C3-8F6F-C69D7586C45D}" destId="{2C8C310D-2740-4944-8929-9603E90D9A8B}" srcOrd="0" destOrd="0" presId="urn:microsoft.com/office/officeart/2005/8/layout/orgChart1"/>
    <dgm:cxn modelId="{6FD58B9B-7C95-4E10-8C4B-1F6C29ECE05B}" type="presOf" srcId="{7E150E36-2D86-4F06-BDA3-9185D5CC6664}" destId="{3E0545C6-A044-40EA-ADEE-669580CFD394}" srcOrd="1" destOrd="0" presId="urn:microsoft.com/office/officeart/2005/8/layout/orgChart1"/>
    <dgm:cxn modelId="{57C71915-152F-4812-B4F7-C68B77B74549}" type="presOf" srcId="{8B827852-3A81-452F-9D24-129DAF701FFB}" destId="{D5B99159-CDDB-41F8-ACBD-6B8092780EF5}" srcOrd="0" destOrd="0" presId="urn:microsoft.com/office/officeart/2005/8/layout/orgChart1"/>
    <dgm:cxn modelId="{2FE3EB45-6D8D-4FFD-A625-1AC5A43E7374}" type="presOf" srcId="{5D605706-D7B3-4715-B495-B24EBDCF61EA}" destId="{07A9ABE5-46CD-413D-ADF2-C5B2E1B5CF29}" srcOrd="0" destOrd="0" presId="urn:microsoft.com/office/officeart/2005/8/layout/orgChart1"/>
    <dgm:cxn modelId="{40022B1E-C9F3-42BA-A7DA-AA9F5BA8A84B}" type="presOf" srcId="{C0018E42-84D9-415D-A384-7666513A1F7F}" destId="{033A8206-CB66-4AB9-A4D9-2FF5C4916BE9}" srcOrd="1" destOrd="0" presId="urn:microsoft.com/office/officeart/2005/8/layout/orgChart1"/>
    <dgm:cxn modelId="{8362EA78-5AEA-479A-BDC2-0A2555398975}" type="presOf" srcId="{C0018E42-84D9-415D-A384-7666513A1F7F}" destId="{BAB3A6B8-5352-4DA8-96F8-07E6BC98185D}" srcOrd="0" destOrd="0" presId="urn:microsoft.com/office/officeart/2005/8/layout/orgChart1"/>
    <dgm:cxn modelId="{3DAB6E32-63CA-40A2-AFF2-8A63913AE6ED}" type="presOf" srcId="{84046004-57A6-4C06-A11C-9F7287761D98}" destId="{EE78C5A6-CBD5-4FFF-8CB7-01C25D9B581B}" srcOrd="1" destOrd="0" presId="urn:microsoft.com/office/officeart/2005/8/layout/orgChart1"/>
    <dgm:cxn modelId="{7D1841E8-283D-4F13-BF20-6C7494D53975}" type="presOf" srcId="{3090BAB2-701F-40A4-9FD5-83BB08AF3A5E}" destId="{1714AFA9-AA6E-456F-B331-E7A269D00A36}" srcOrd="0" destOrd="0" presId="urn:microsoft.com/office/officeart/2005/8/layout/orgChart1"/>
    <dgm:cxn modelId="{2EC362AD-1922-4204-BF94-92297A2C3C53}" type="presOf" srcId="{5DFD038D-6FFD-49FF-B345-3D3ABE5C98C8}" destId="{261D9DAF-0B28-4259-8D85-E5F903101B33}" srcOrd="0" destOrd="0" presId="urn:microsoft.com/office/officeart/2005/8/layout/orgChart1"/>
    <dgm:cxn modelId="{5A692AC8-A9AE-427B-BFF6-6F8ED31E8ACD}" srcId="{126590A4-29BC-4ADE-AFB5-023495EE0089}" destId="{75DB07BA-D8BC-420A-B76B-BAA46B28B914}" srcOrd="3" destOrd="0" parTransId="{216CF9BF-9216-407F-9B8D-95C4041D8FA8}" sibTransId="{2DBBFA10-52E3-4FBB-83A9-6F54699A61B4}"/>
    <dgm:cxn modelId="{E45AA42B-7F3F-4E72-A9BD-68E6C6B69B46}" type="presOf" srcId="{721F0B68-8824-45C5-B517-E97620A78057}" destId="{2B912529-05F6-4571-8E52-A2B57C007140}" srcOrd="1" destOrd="0" presId="urn:microsoft.com/office/officeart/2005/8/layout/orgChart1"/>
    <dgm:cxn modelId="{94C24541-7FB6-4207-BF4A-FBAF794410DB}" type="presOf" srcId="{7EB70B14-84CD-4643-8471-B73421138D4D}" destId="{A8D0EEC9-6F7C-408E-8B34-6C99F820D0B2}" srcOrd="0" destOrd="0" presId="urn:microsoft.com/office/officeart/2005/8/layout/orgChart1"/>
    <dgm:cxn modelId="{974DABD1-0A57-46D4-A430-9F21F2F0F7FD}" type="presOf" srcId="{5D605706-D7B3-4715-B495-B24EBDCF61EA}" destId="{6DCCF281-B896-49E7-9952-69A8F05234A7}" srcOrd="1" destOrd="0" presId="urn:microsoft.com/office/officeart/2005/8/layout/orgChart1"/>
    <dgm:cxn modelId="{0D1863C4-4CFD-4481-8486-93DC56909745}" type="presOf" srcId="{60D72D4E-FCD4-4385-89C5-0A39AF996FE0}" destId="{1370F00B-2F15-4A79-9BBE-DD87909CA5A6}" srcOrd="0" destOrd="0" presId="urn:microsoft.com/office/officeart/2005/8/layout/orgChart1"/>
    <dgm:cxn modelId="{5DD1336B-9623-4D58-8163-8C4EEF7DC66E}" type="presOf" srcId="{3339F968-D5E6-49A2-917D-4117A56C4B50}" destId="{AABE73A2-BB1D-4056-B67E-98FA3003A3EA}" srcOrd="0" destOrd="0" presId="urn:microsoft.com/office/officeart/2005/8/layout/orgChart1"/>
    <dgm:cxn modelId="{C519F6F8-A9A6-4401-827F-49187DDCCD8E}" type="presOf" srcId="{126590A4-29BC-4ADE-AFB5-023495EE0089}" destId="{4690A1CD-53A8-433B-8DE3-808D45F92B2B}" srcOrd="0" destOrd="0" presId="urn:microsoft.com/office/officeart/2005/8/layout/orgChart1"/>
    <dgm:cxn modelId="{6E6EE1A7-39B8-4B15-9596-B0BACA371C0F}" type="presOf" srcId="{D58F6AA2-9F53-4A60-A44D-38FD84B8AF7F}" destId="{1CBB3844-6EA6-472C-8606-8AA7B7FE0F0B}" srcOrd="1" destOrd="0" presId="urn:microsoft.com/office/officeart/2005/8/layout/orgChart1"/>
    <dgm:cxn modelId="{15888ECA-6ED4-4E71-9447-C4C992F2A54E}" type="presOf" srcId="{00C6F922-742E-4C71-A891-179FEEF19B35}" destId="{7B5B4394-0469-4AED-AE79-2B2E9C1F0093}" srcOrd="0" destOrd="0" presId="urn:microsoft.com/office/officeart/2005/8/layout/orgChart1"/>
    <dgm:cxn modelId="{3A49AA62-D3B9-4435-922D-FA0224CC58A0}" type="presOf" srcId="{C92F3603-C6F5-4B67-BD70-6902805AB235}" destId="{E56B250D-9946-4520-ABD0-195D9B83D822}" srcOrd="0" destOrd="0" presId="urn:microsoft.com/office/officeart/2005/8/layout/orgChart1"/>
    <dgm:cxn modelId="{9FC79C71-FC77-4DAF-A457-095C81DF4AA1}" type="presOf" srcId="{00C6F922-742E-4C71-A891-179FEEF19B35}" destId="{7269D70F-D6B1-45BB-BC81-2CD926C7970E}" srcOrd="1" destOrd="0" presId="urn:microsoft.com/office/officeart/2005/8/layout/orgChart1"/>
    <dgm:cxn modelId="{BBB3A4BB-4AE6-4B02-8C9E-3221A0BA4DC5}" type="presOf" srcId="{B0CCAD4C-5FA1-4448-B5B7-43108ADA69FD}" destId="{8227E97C-08E8-489F-A2CA-63FA270D416E}" srcOrd="0" destOrd="0" presId="urn:microsoft.com/office/officeart/2005/8/layout/orgChart1"/>
    <dgm:cxn modelId="{65610918-905D-402F-BB68-C2243676506D}" srcId="{C92F3603-C6F5-4B67-BD70-6902805AB235}" destId="{5B00B322-4B12-41A6-85D7-DA499DFD4F16}" srcOrd="0" destOrd="0" parTransId="{417911D0-80EC-44AD-A70D-31E06CEACEAD}" sibTransId="{2640F8FF-08B4-4E60-B307-D1BFFC2F686B}"/>
    <dgm:cxn modelId="{F2B653C2-8423-44BE-8B5D-69812999154A}" type="presOf" srcId="{9F3B85D9-3369-4003-AF20-872152FE23FA}" destId="{FEB2A397-26CF-4FDB-AC39-4CE91C9D5BEC}" srcOrd="1" destOrd="0" presId="urn:microsoft.com/office/officeart/2005/8/layout/orgChart1"/>
    <dgm:cxn modelId="{B1E0E1D2-D98A-470C-84D6-F4B78E2A7EFD}" srcId="{126590A4-29BC-4ADE-AFB5-023495EE0089}" destId="{9F3B85D9-3369-4003-AF20-872152FE23FA}" srcOrd="0" destOrd="0" parTransId="{5A3BD96A-3D89-462E-82CA-06A32B435F4D}" sibTransId="{8E41348A-8649-4F90-A4E3-2ABAA80144B0}"/>
    <dgm:cxn modelId="{49482C52-337B-4D57-8D71-B176E001AC59}" type="presOf" srcId="{D58F6AA2-9F53-4A60-A44D-38FD84B8AF7F}" destId="{CA289EF0-FD5E-425C-A231-A9D84BB6623A}" srcOrd="0" destOrd="0" presId="urn:microsoft.com/office/officeart/2005/8/layout/orgChart1"/>
    <dgm:cxn modelId="{287F03B3-E21D-47CF-91B3-B8A0B261EEAA}" type="presOf" srcId="{7E150E36-2D86-4F06-BDA3-9185D5CC6664}" destId="{771C8DD5-A53C-4C6A-B00E-7720FB7A085F}" srcOrd="0" destOrd="0" presId="urn:microsoft.com/office/officeart/2005/8/layout/orgChart1"/>
    <dgm:cxn modelId="{DF0511C5-9AC4-47B0-A4F4-6843606956EB}" type="presOf" srcId="{F8941512-C9D7-475E-BA9F-B9E7C93CB69C}" destId="{5BA4CB3C-5B28-456E-8283-66DE54569219}" srcOrd="0" destOrd="0" presId="urn:microsoft.com/office/officeart/2005/8/layout/orgChart1"/>
    <dgm:cxn modelId="{3E915E2F-6A30-42E9-8012-394EEF7352B2}" type="presOf" srcId="{161AD8C1-E29A-4FED-BE80-57B24325604E}" destId="{08B2D1C2-E9F7-4E06-A7EF-30783D52EFB5}" srcOrd="0" destOrd="0" presId="urn:microsoft.com/office/officeart/2005/8/layout/orgChart1"/>
    <dgm:cxn modelId="{ACDA8399-0240-48EE-BE46-DF0F4BF635FA}" type="presOf" srcId="{EBD38737-7DD8-43BE-B7ED-DF71474BEDA2}" destId="{F69DC0C8-E73B-4D7C-A4F5-BBE1CB5A5C88}" srcOrd="1" destOrd="0" presId="urn:microsoft.com/office/officeart/2005/8/layout/orgChart1"/>
    <dgm:cxn modelId="{B3F58E3D-FEA0-4AD6-A20D-E3D254170206}" srcId="{5B00B322-4B12-41A6-85D7-DA499DFD4F16}" destId="{721F0B68-8824-45C5-B517-E97620A78057}" srcOrd="1" destOrd="0" parTransId="{4D6903E5-620B-4616-A392-23116CAF4F52}" sibTransId="{40BD2846-8002-41F6-910E-16342491A9B2}"/>
    <dgm:cxn modelId="{8F80A2CD-DED3-483B-A757-456EFA543F63}" type="presOf" srcId="{5A3BD96A-3D89-462E-82CA-06A32B435F4D}" destId="{DDA08A96-ECAA-40D8-87E9-267A2E3FB2AB}" srcOrd="0" destOrd="0" presId="urn:microsoft.com/office/officeart/2005/8/layout/orgChart1"/>
    <dgm:cxn modelId="{50BC4C9D-933A-4C00-BA29-CB0CC835EC6A}" type="presOf" srcId="{75DB07BA-D8BC-420A-B76B-BAA46B28B914}" destId="{4AB38BA1-F226-4F57-9F51-DF172832A2DF}" srcOrd="1" destOrd="0" presId="urn:microsoft.com/office/officeart/2005/8/layout/orgChart1"/>
    <dgm:cxn modelId="{37843FBB-739B-404C-9165-B817F9A4F6E5}" type="presOf" srcId="{A31F5B86-564D-4AB7-9108-9DA85A4709BA}" destId="{BCCEED76-9494-4BBF-9382-31BF8F101C44}" srcOrd="1" destOrd="0" presId="urn:microsoft.com/office/officeart/2005/8/layout/orgChart1"/>
    <dgm:cxn modelId="{B2D0087A-50F9-43A0-9EF3-DCFBAF1F539C}" srcId="{E328701E-D8D0-4D99-A6D1-2712E3D73FB6}" destId="{EBD38737-7DD8-43BE-B7ED-DF71474BEDA2}" srcOrd="2" destOrd="0" parTransId="{478CDEFB-3482-4126-966F-A378298BB01D}" sibTransId="{BE89AD66-A9DB-4A84-93BC-A6F791E9E8A9}"/>
    <dgm:cxn modelId="{D7C7DD5A-859F-4D80-95F4-63F2590DF828}" srcId="{A31F5B86-564D-4AB7-9108-9DA85A4709BA}" destId="{C0018E42-84D9-415D-A384-7666513A1F7F}" srcOrd="2" destOrd="0" parTransId="{3339F968-D5E6-49A2-917D-4117A56C4B50}" sibTransId="{9FBFD86C-C2D5-4DB6-AC10-404AA2C24399}"/>
    <dgm:cxn modelId="{60419198-42E4-44B2-88FE-334BBF42CA08}" type="presOf" srcId="{4200D81A-88F7-41DB-B666-228D4DE945DA}" destId="{8C61D847-175D-46B9-AEB6-9C9BDBC44BE4}" srcOrd="1" destOrd="0" presId="urn:microsoft.com/office/officeart/2005/8/layout/orgChart1"/>
    <dgm:cxn modelId="{8E700FE5-A58C-4E9B-A894-E9B70E4CB943}" srcId="{126590A4-29BC-4ADE-AFB5-023495EE0089}" destId="{4CA9BC66-21CA-4F97-815A-9D8E72AF79B2}" srcOrd="1" destOrd="0" parTransId="{6846D342-7592-4C5A-B18F-9971BEC16328}" sibTransId="{793454F4-CCA0-4BD1-9BD2-9F4190B8B60E}"/>
    <dgm:cxn modelId="{06E2F531-A785-4F31-8EB3-55F9040927A1}" type="presOf" srcId="{9F3B85D9-3369-4003-AF20-872152FE23FA}" destId="{B10BA726-78D3-4FBB-989F-FE3E151B889E}" srcOrd="0" destOrd="0" presId="urn:microsoft.com/office/officeart/2005/8/layout/orgChart1"/>
    <dgm:cxn modelId="{8CBDD3EE-0FC6-43A4-9C34-5DF5B58384AB}" srcId="{721F0B68-8824-45C5-B517-E97620A78057}" destId="{7E150E36-2D86-4F06-BDA3-9185D5CC6664}" srcOrd="0" destOrd="0" parTransId="{D931ECAC-AB38-4486-BAFC-F910AF20089E}" sibTransId="{13776B4A-E5A3-4D5F-ADF8-B8FB765D68CA}"/>
    <dgm:cxn modelId="{A08CDE9F-7440-4D08-A740-AAEAAC9FAEDD}" type="presOf" srcId="{63832C0C-723A-45C3-B066-FD5A0842CD05}" destId="{4CA684B6-EED4-48E7-8C58-1AE0D554FA84}" srcOrd="0" destOrd="0" presId="urn:microsoft.com/office/officeart/2005/8/layout/orgChart1"/>
    <dgm:cxn modelId="{62B8C65C-7FF8-471A-B133-A1214AFBD03E}" type="presOf" srcId="{8918F457-E626-49F4-BCA0-12DFB6C8AD03}" destId="{9E14FBAD-D1AD-4CEB-9405-810E6926FDEA}" srcOrd="0" destOrd="0" presId="urn:microsoft.com/office/officeart/2005/8/layout/orgChart1"/>
    <dgm:cxn modelId="{08253119-6AE8-4075-ADB7-D92B1DBA603D}" srcId="{E328701E-D8D0-4D99-A6D1-2712E3D73FB6}" destId="{5D605706-D7B3-4715-B495-B24EBDCF61EA}" srcOrd="0" destOrd="0" parTransId="{8B827852-3A81-452F-9D24-129DAF701FFB}" sibTransId="{6801318E-9E31-454D-A45D-B65940EFA4A3}"/>
    <dgm:cxn modelId="{1991367E-95F5-4A7F-A674-E4ED43AC2B82}" type="presOf" srcId="{5DFD038D-6FFD-49FF-B345-3D3ABE5C98C8}" destId="{B593BF30-F320-44EE-8BDB-AB5FB9789D51}" srcOrd="1" destOrd="0" presId="urn:microsoft.com/office/officeart/2005/8/layout/orgChart1"/>
    <dgm:cxn modelId="{2FEC7266-1628-4244-A0CB-061245354C2F}" type="presOf" srcId="{361EB6C0-1394-473B-BE89-6266D9202787}" destId="{EE7CC328-F91F-4E66-86F0-96BC73FD81F4}" srcOrd="1" destOrd="0" presId="urn:microsoft.com/office/officeart/2005/8/layout/orgChart1"/>
    <dgm:cxn modelId="{5CE85DD4-53BF-47F0-B662-F9AF8862D487}" srcId="{721F0B68-8824-45C5-B517-E97620A78057}" destId="{4200D81A-88F7-41DB-B666-228D4DE945DA}" srcOrd="3" destOrd="0" parTransId="{60D72D4E-FCD4-4385-89C5-0A39AF996FE0}" sibTransId="{D486D6F6-E1A9-4D65-863A-58257FA5C6EB}"/>
    <dgm:cxn modelId="{CFE2D5B0-F281-4394-B035-188446066BF9}" srcId="{A31F5B86-564D-4AB7-9108-9DA85A4709BA}" destId="{00C6F922-742E-4C71-A891-179FEEF19B35}" srcOrd="1" destOrd="0" parTransId="{6915D6D7-D29D-482A-9853-A0A0EAD0910F}" sibTransId="{8E14B096-F26B-46C8-8855-646BBD9C4C3F}"/>
    <dgm:cxn modelId="{5CB8ADD0-302E-4CA3-9C7E-7777BAED4F24}" type="presOf" srcId="{126590A4-29BC-4ADE-AFB5-023495EE0089}" destId="{19089519-63E8-47C4-8F47-E10B761220A4}" srcOrd="1" destOrd="0" presId="urn:microsoft.com/office/officeart/2005/8/layout/orgChart1"/>
    <dgm:cxn modelId="{ADFCBB04-A21A-4DED-916E-CB7F6B3FB21D}" type="presOf" srcId="{E328701E-D8D0-4D99-A6D1-2712E3D73FB6}" destId="{ABAC55A7-7B0C-4413-B269-91525CA7352F}" srcOrd="0" destOrd="0" presId="urn:microsoft.com/office/officeart/2005/8/layout/orgChart1"/>
    <dgm:cxn modelId="{D1BBEC08-D443-4DB4-9847-479AB048B95C}" srcId="{A31F5B86-564D-4AB7-9108-9DA85A4709BA}" destId="{D58F6AA2-9F53-4A60-A44D-38FD84B8AF7F}" srcOrd="0" destOrd="0" parTransId="{614B019A-1818-4321-9FDF-611E750EAB05}" sibTransId="{4D40D4B5-1F75-47E7-86FF-EA07894E081C}"/>
    <dgm:cxn modelId="{E784BBF6-092E-4C72-B601-B8E43E77C8B9}" type="presOf" srcId="{3090BAB2-701F-40A4-9FD5-83BB08AF3A5E}" destId="{DE090179-A3E9-46F5-9880-803E6CCFB14F}" srcOrd="1" destOrd="0" presId="urn:microsoft.com/office/officeart/2005/8/layout/orgChart1"/>
    <dgm:cxn modelId="{01E458F5-C6D7-43C7-BED1-3FC52FA2B207}" type="presOf" srcId="{4CA9BC66-21CA-4F97-815A-9D8E72AF79B2}" destId="{BEEDB414-BD68-46F2-9AF9-579F0F25BFB5}" srcOrd="0" destOrd="0" presId="urn:microsoft.com/office/officeart/2005/8/layout/orgChart1"/>
    <dgm:cxn modelId="{629486EB-FE5A-4418-B286-721300C4B5B0}" type="presOf" srcId="{A31F5B86-564D-4AB7-9108-9DA85A4709BA}" destId="{2A3E7F47-C6F2-4669-89DA-C10855CB0716}" srcOrd="0" destOrd="0" presId="urn:microsoft.com/office/officeart/2005/8/layout/orgChart1"/>
    <dgm:cxn modelId="{384D4013-4634-4638-9B56-B603C4A39A3A}" type="presOf" srcId="{B0CCAD4C-5FA1-4448-B5B7-43108ADA69FD}" destId="{923176F9-DBE8-49A0-AC6B-B22895B3A723}" srcOrd="1" destOrd="0" presId="urn:microsoft.com/office/officeart/2005/8/layout/orgChart1"/>
    <dgm:cxn modelId="{42CBF46C-88B6-4C6D-BF41-664D2F4D67A6}" type="presOf" srcId="{478CDEFB-3482-4126-966F-A378298BB01D}" destId="{40B297F6-C106-4935-ACD7-6187BD4527BF}" srcOrd="0" destOrd="0" presId="urn:microsoft.com/office/officeart/2005/8/layout/orgChart1"/>
    <dgm:cxn modelId="{73CB9610-BA3A-4856-8F75-64E8B6839042}" srcId="{5B00B322-4B12-41A6-85D7-DA499DFD4F16}" destId="{E328701E-D8D0-4D99-A6D1-2712E3D73FB6}" srcOrd="2" destOrd="0" parTransId="{1842F646-C8CB-47D2-8CC2-D4F1E2E39780}" sibTransId="{D70541C8-CD60-4CA5-99A2-483D7396CAAC}"/>
    <dgm:cxn modelId="{C8D04375-45D1-450A-8815-621098AA5D03}" srcId="{5B00B322-4B12-41A6-85D7-DA499DFD4F16}" destId="{126590A4-29BC-4ADE-AFB5-023495EE0089}" srcOrd="3" destOrd="0" parTransId="{161AD8C1-E29A-4FED-BE80-57B24325604E}" sibTransId="{1D9A6998-76B2-4B0B-98E1-6D08D9075A32}"/>
    <dgm:cxn modelId="{91DAF57F-6595-40DF-8205-812462E8DBAE}" srcId="{721F0B68-8824-45C5-B517-E97620A78057}" destId="{B0CCAD4C-5FA1-4448-B5B7-43108ADA69FD}" srcOrd="2" destOrd="0" parTransId="{46A4712D-9544-4C42-939A-DD719ED04768}" sibTransId="{15C10664-877C-43A7-86A4-E69241081E90}"/>
    <dgm:cxn modelId="{6A8422AC-4E16-454A-A75D-945ACEF126E0}" type="presOf" srcId="{EBD38737-7DD8-43BE-B7ED-DF71474BEDA2}" destId="{FA7660C4-8F78-4046-8AA1-0C277F92D7B5}" srcOrd="0" destOrd="0" presId="urn:microsoft.com/office/officeart/2005/8/layout/orgChart1"/>
    <dgm:cxn modelId="{5FCDC40A-6001-464D-8AB9-480EED093BED}" type="presOf" srcId="{8A70C1F9-10B1-4ECF-A584-E31D21E84A52}" destId="{9C3B3528-36D0-453D-8B62-2806CAEE330E}" srcOrd="0" destOrd="0" presId="urn:microsoft.com/office/officeart/2005/8/layout/orgChart1"/>
    <dgm:cxn modelId="{21FDCEB0-B669-4F81-8B1E-7EF9F85D1E6F}" type="presOf" srcId="{4CA9BC66-21CA-4F97-815A-9D8E72AF79B2}" destId="{20E47870-49B3-4BF1-B458-43A1D66CBFAE}" srcOrd="1" destOrd="0" presId="urn:microsoft.com/office/officeart/2005/8/layout/orgChart1"/>
    <dgm:cxn modelId="{5692F081-DE58-48A1-96BC-5C42B880881D}" type="presOf" srcId="{84046004-57A6-4C06-A11C-9F7287761D98}" destId="{6EBEA3B5-CDA2-477A-8B26-F83F79694AD4}" srcOrd="0" destOrd="0" presId="urn:microsoft.com/office/officeart/2005/8/layout/orgChart1"/>
    <dgm:cxn modelId="{845713C9-E1C9-415A-8400-DDE5FEADC07F}" type="presOf" srcId="{614B019A-1818-4321-9FDF-611E750EAB05}" destId="{C5AC88B5-1F71-46B1-80CC-124717A81B3A}" srcOrd="0" destOrd="0" presId="urn:microsoft.com/office/officeart/2005/8/layout/orgChart1"/>
    <dgm:cxn modelId="{BEB944BB-78F0-4A4E-A138-9A211E8C433D}" type="presOf" srcId="{46A4712D-9544-4C42-939A-DD719ED04768}" destId="{F4A796AB-7D30-47B5-B300-C0767B5DD161}" srcOrd="0" destOrd="0" presId="urn:microsoft.com/office/officeart/2005/8/layout/orgChart1"/>
    <dgm:cxn modelId="{35A1CEFD-06B1-4690-BC2E-7873791B9707}" type="presOf" srcId="{D931ECAC-AB38-4486-BAFC-F910AF20089E}" destId="{6BDE1B16-A616-4674-B030-65F89162B9CC}" srcOrd="0" destOrd="0" presId="urn:microsoft.com/office/officeart/2005/8/layout/orgChart1"/>
    <dgm:cxn modelId="{E5F647E3-F01E-44C7-98DB-96FB5E4E10A8}" type="presOf" srcId="{5B00B322-4B12-41A6-85D7-DA499DFD4F16}" destId="{28CD8419-E7A4-41DA-859E-4D67DB2B710F}" srcOrd="0" destOrd="0" presId="urn:microsoft.com/office/officeart/2005/8/layout/orgChart1"/>
    <dgm:cxn modelId="{96A200EE-CABA-4CCF-94B2-107D924F105D}" type="presParOf" srcId="{E56B250D-9946-4520-ABD0-195D9B83D822}" destId="{BEE2F045-5171-41CD-A65B-DC61AA8A3152}" srcOrd="0" destOrd="0" presId="urn:microsoft.com/office/officeart/2005/8/layout/orgChart1"/>
    <dgm:cxn modelId="{A4A5B7D6-B567-4C69-8645-B2A547F93FE4}" type="presParOf" srcId="{BEE2F045-5171-41CD-A65B-DC61AA8A3152}" destId="{6A273FFF-FAA9-4AE5-ACC4-713A06FD1089}" srcOrd="0" destOrd="0" presId="urn:microsoft.com/office/officeart/2005/8/layout/orgChart1"/>
    <dgm:cxn modelId="{B850A3D7-ABDA-44B8-993D-005E28B8C2B8}" type="presParOf" srcId="{6A273FFF-FAA9-4AE5-ACC4-713A06FD1089}" destId="{28CD8419-E7A4-41DA-859E-4D67DB2B710F}" srcOrd="0" destOrd="0" presId="urn:microsoft.com/office/officeart/2005/8/layout/orgChart1"/>
    <dgm:cxn modelId="{62704199-AD63-44B2-BBB5-012FC08E23EB}" type="presParOf" srcId="{6A273FFF-FAA9-4AE5-ACC4-713A06FD1089}" destId="{B648E2A5-3C92-4437-BDC3-295D51468995}" srcOrd="1" destOrd="0" presId="urn:microsoft.com/office/officeart/2005/8/layout/orgChart1"/>
    <dgm:cxn modelId="{12170ABE-3562-401D-8367-436B99F73FC1}" type="presParOf" srcId="{BEE2F045-5171-41CD-A65B-DC61AA8A3152}" destId="{9D6EDE55-DC4E-4D50-9F60-69EE37B8151C}" srcOrd="1" destOrd="0" presId="urn:microsoft.com/office/officeart/2005/8/layout/orgChart1"/>
    <dgm:cxn modelId="{6BF6E166-0604-4186-9AB6-F625E1B08D4A}" type="presParOf" srcId="{9D6EDE55-DC4E-4D50-9F60-69EE37B8151C}" destId="{A8D0EEC9-6F7C-408E-8B34-6C99F820D0B2}" srcOrd="0" destOrd="0" presId="urn:microsoft.com/office/officeart/2005/8/layout/orgChart1"/>
    <dgm:cxn modelId="{EC1D85BF-D898-483A-B64B-C11E9F62A694}" type="presParOf" srcId="{9D6EDE55-DC4E-4D50-9F60-69EE37B8151C}" destId="{D951CA85-D74F-4350-A31F-68ECCF0F817E}" srcOrd="1" destOrd="0" presId="urn:microsoft.com/office/officeart/2005/8/layout/orgChart1"/>
    <dgm:cxn modelId="{381F67E2-B5BC-4C07-9841-8958879910AE}" type="presParOf" srcId="{D951CA85-D74F-4350-A31F-68ECCF0F817E}" destId="{DB42E906-2B5D-4A6A-8C14-F83FEC28256D}" srcOrd="0" destOrd="0" presId="urn:microsoft.com/office/officeart/2005/8/layout/orgChart1"/>
    <dgm:cxn modelId="{01B9E337-B442-4DFC-B699-CE6803C5C6A2}" type="presParOf" srcId="{DB42E906-2B5D-4A6A-8C14-F83FEC28256D}" destId="{2A3E7F47-C6F2-4669-89DA-C10855CB0716}" srcOrd="0" destOrd="0" presId="urn:microsoft.com/office/officeart/2005/8/layout/orgChart1"/>
    <dgm:cxn modelId="{E861EEA9-A40C-40EE-9662-F4CDEECA679D}" type="presParOf" srcId="{DB42E906-2B5D-4A6A-8C14-F83FEC28256D}" destId="{BCCEED76-9494-4BBF-9382-31BF8F101C44}" srcOrd="1" destOrd="0" presId="urn:microsoft.com/office/officeart/2005/8/layout/orgChart1"/>
    <dgm:cxn modelId="{9C6F6452-CFA5-40F0-9EF4-6F40FE22A074}" type="presParOf" srcId="{D951CA85-D74F-4350-A31F-68ECCF0F817E}" destId="{BDEE2223-1DE8-453F-B491-34C0A4A1134E}" srcOrd="1" destOrd="0" presId="urn:microsoft.com/office/officeart/2005/8/layout/orgChart1"/>
    <dgm:cxn modelId="{5FC73DED-98B2-4A13-BCB5-410007819E3E}" type="presParOf" srcId="{BDEE2223-1DE8-453F-B491-34C0A4A1134E}" destId="{C5AC88B5-1F71-46B1-80CC-124717A81B3A}" srcOrd="0" destOrd="0" presId="urn:microsoft.com/office/officeart/2005/8/layout/orgChart1"/>
    <dgm:cxn modelId="{98F683A4-A989-4F6D-A0A5-9A03C031AFD7}" type="presParOf" srcId="{BDEE2223-1DE8-453F-B491-34C0A4A1134E}" destId="{F265726A-74AB-4689-9C34-44D51EF7D382}" srcOrd="1" destOrd="0" presId="urn:microsoft.com/office/officeart/2005/8/layout/orgChart1"/>
    <dgm:cxn modelId="{0A823C43-F1D8-4AE3-8E8C-B2E5496FF279}" type="presParOf" srcId="{F265726A-74AB-4689-9C34-44D51EF7D382}" destId="{3E9473B1-A885-44BA-9053-BC214E789AF0}" srcOrd="0" destOrd="0" presId="urn:microsoft.com/office/officeart/2005/8/layout/orgChart1"/>
    <dgm:cxn modelId="{BAF3C194-F88D-4457-B578-C00E9F6920D0}" type="presParOf" srcId="{3E9473B1-A885-44BA-9053-BC214E789AF0}" destId="{CA289EF0-FD5E-425C-A231-A9D84BB6623A}" srcOrd="0" destOrd="0" presId="urn:microsoft.com/office/officeart/2005/8/layout/orgChart1"/>
    <dgm:cxn modelId="{DB282FE2-935A-46DA-A23B-EBF7BE3E14DF}" type="presParOf" srcId="{3E9473B1-A885-44BA-9053-BC214E789AF0}" destId="{1CBB3844-6EA6-472C-8606-8AA7B7FE0F0B}" srcOrd="1" destOrd="0" presId="urn:microsoft.com/office/officeart/2005/8/layout/orgChart1"/>
    <dgm:cxn modelId="{A273878A-F389-470B-BE25-B19579D39046}" type="presParOf" srcId="{F265726A-74AB-4689-9C34-44D51EF7D382}" destId="{DDB065A5-F2C0-48E5-92A2-0C78E7167934}" srcOrd="1" destOrd="0" presId="urn:microsoft.com/office/officeart/2005/8/layout/orgChart1"/>
    <dgm:cxn modelId="{75D4CD53-5DCB-429C-B241-9F539E977F43}" type="presParOf" srcId="{F265726A-74AB-4689-9C34-44D51EF7D382}" destId="{5470B549-6B8C-48D0-80A1-6587D9E37A4D}" srcOrd="2" destOrd="0" presId="urn:microsoft.com/office/officeart/2005/8/layout/orgChart1"/>
    <dgm:cxn modelId="{3D5FFBDB-BCBF-4491-87EA-41D865D77DF3}" type="presParOf" srcId="{BDEE2223-1DE8-453F-B491-34C0A4A1134E}" destId="{2621339D-4C0F-4929-A07F-6355D6A883AD}" srcOrd="2" destOrd="0" presId="urn:microsoft.com/office/officeart/2005/8/layout/orgChart1"/>
    <dgm:cxn modelId="{6229F583-7E45-4E11-8E43-76F5C6D97583}" type="presParOf" srcId="{BDEE2223-1DE8-453F-B491-34C0A4A1134E}" destId="{FEA2B19C-BE07-4D04-B39A-30A26D0763C7}" srcOrd="3" destOrd="0" presId="urn:microsoft.com/office/officeart/2005/8/layout/orgChart1"/>
    <dgm:cxn modelId="{78CE8859-F6E4-413B-94F0-4257B5D0E2D1}" type="presParOf" srcId="{FEA2B19C-BE07-4D04-B39A-30A26D0763C7}" destId="{D4DE17DF-1301-47F8-8C3C-6889D12F362C}" srcOrd="0" destOrd="0" presId="urn:microsoft.com/office/officeart/2005/8/layout/orgChart1"/>
    <dgm:cxn modelId="{DEB57134-E6FE-4B77-96A0-7B79CEA7B262}" type="presParOf" srcId="{D4DE17DF-1301-47F8-8C3C-6889D12F362C}" destId="{7B5B4394-0469-4AED-AE79-2B2E9C1F0093}" srcOrd="0" destOrd="0" presId="urn:microsoft.com/office/officeart/2005/8/layout/orgChart1"/>
    <dgm:cxn modelId="{3BA01A32-C333-415E-AFE4-13E904A14205}" type="presParOf" srcId="{D4DE17DF-1301-47F8-8C3C-6889D12F362C}" destId="{7269D70F-D6B1-45BB-BC81-2CD926C7970E}" srcOrd="1" destOrd="0" presId="urn:microsoft.com/office/officeart/2005/8/layout/orgChart1"/>
    <dgm:cxn modelId="{39EEEB5C-A766-4533-B153-9D6580ABB3B2}" type="presParOf" srcId="{FEA2B19C-BE07-4D04-B39A-30A26D0763C7}" destId="{75877C81-19CE-4A20-BCA6-77883EDD326B}" srcOrd="1" destOrd="0" presId="urn:microsoft.com/office/officeart/2005/8/layout/orgChart1"/>
    <dgm:cxn modelId="{09AD34D5-FABA-445B-930B-C8626F961286}" type="presParOf" srcId="{FEA2B19C-BE07-4D04-B39A-30A26D0763C7}" destId="{7013A681-67B9-4E98-B93F-6AA1DA57A644}" srcOrd="2" destOrd="0" presId="urn:microsoft.com/office/officeart/2005/8/layout/orgChart1"/>
    <dgm:cxn modelId="{C69B40B0-2AAC-4A86-BB0C-345738775023}" type="presParOf" srcId="{BDEE2223-1DE8-453F-B491-34C0A4A1134E}" destId="{AABE73A2-BB1D-4056-B67E-98FA3003A3EA}" srcOrd="4" destOrd="0" presId="urn:microsoft.com/office/officeart/2005/8/layout/orgChart1"/>
    <dgm:cxn modelId="{23FBE87B-5739-4C79-B953-733F313F387A}" type="presParOf" srcId="{BDEE2223-1DE8-453F-B491-34C0A4A1134E}" destId="{5C0D1770-38A2-4311-A2E1-5D850EF958B6}" srcOrd="5" destOrd="0" presId="urn:microsoft.com/office/officeart/2005/8/layout/orgChart1"/>
    <dgm:cxn modelId="{C5C62A85-5642-496F-A555-85D4E5D42CD3}" type="presParOf" srcId="{5C0D1770-38A2-4311-A2E1-5D850EF958B6}" destId="{21B80074-284F-4B65-B2A1-64238608E8AA}" srcOrd="0" destOrd="0" presId="urn:microsoft.com/office/officeart/2005/8/layout/orgChart1"/>
    <dgm:cxn modelId="{4A478A37-3AEF-4E7C-B379-97B50D3A40FD}" type="presParOf" srcId="{21B80074-284F-4B65-B2A1-64238608E8AA}" destId="{BAB3A6B8-5352-4DA8-96F8-07E6BC98185D}" srcOrd="0" destOrd="0" presId="urn:microsoft.com/office/officeart/2005/8/layout/orgChart1"/>
    <dgm:cxn modelId="{E77611B9-A419-41FA-8525-8AC0E6A0DDE5}" type="presParOf" srcId="{21B80074-284F-4B65-B2A1-64238608E8AA}" destId="{033A8206-CB66-4AB9-A4D9-2FF5C4916BE9}" srcOrd="1" destOrd="0" presId="urn:microsoft.com/office/officeart/2005/8/layout/orgChart1"/>
    <dgm:cxn modelId="{9A50C264-4370-4A72-9DB8-81415A1C9D3C}" type="presParOf" srcId="{5C0D1770-38A2-4311-A2E1-5D850EF958B6}" destId="{39BB5FFD-FFDC-494A-81F3-BB2A2C16CD46}" srcOrd="1" destOrd="0" presId="urn:microsoft.com/office/officeart/2005/8/layout/orgChart1"/>
    <dgm:cxn modelId="{E31B9619-6CC5-49DE-9549-098DD2BC8B37}" type="presParOf" srcId="{5C0D1770-38A2-4311-A2E1-5D850EF958B6}" destId="{329DA6F9-3056-415C-A33E-A622B278F385}" srcOrd="2" destOrd="0" presId="urn:microsoft.com/office/officeart/2005/8/layout/orgChart1"/>
    <dgm:cxn modelId="{D81A4148-97B2-4E02-A686-A203F24C4A43}" type="presParOf" srcId="{D951CA85-D74F-4350-A31F-68ECCF0F817E}" destId="{9831D72F-A1A5-4486-9D2A-133C3A0311A0}" srcOrd="2" destOrd="0" presId="urn:microsoft.com/office/officeart/2005/8/layout/orgChart1"/>
    <dgm:cxn modelId="{9DB32304-DBD3-4A48-AC36-00B019194692}" type="presParOf" srcId="{9D6EDE55-DC4E-4D50-9F60-69EE37B8151C}" destId="{1F18DE31-806F-4189-8975-B12043AEE76D}" srcOrd="2" destOrd="0" presId="urn:microsoft.com/office/officeart/2005/8/layout/orgChart1"/>
    <dgm:cxn modelId="{B9A8C4BC-A39B-455C-B4F6-9E77C5D0F919}" type="presParOf" srcId="{9D6EDE55-DC4E-4D50-9F60-69EE37B8151C}" destId="{209CB061-F0AD-41D8-A64E-0CBE27A7DFE9}" srcOrd="3" destOrd="0" presId="urn:microsoft.com/office/officeart/2005/8/layout/orgChart1"/>
    <dgm:cxn modelId="{FE4560A0-C651-42B3-8B56-1B1D6D322A84}" type="presParOf" srcId="{209CB061-F0AD-41D8-A64E-0CBE27A7DFE9}" destId="{ECB3B436-1736-423A-A33E-8C7D8E803322}" srcOrd="0" destOrd="0" presId="urn:microsoft.com/office/officeart/2005/8/layout/orgChart1"/>
    <dgm:cxn modelId="{BB179A09-069E-44C6-975F-A8BCA2AF334F}" type="presParOf" srcId="{ECB3B436-1736-423A-A33E-8C7D8E803322}" destId="{AFE4E10C-E831-42AA-8C78-CCF12529F98C}" srcOrd="0" destOrd="0" presId="urn:microsoft.com/office/officeart/2005/8/layout/orgChart1"/>
    <dgm:cxn modelId="{43931222-8427-4275-8DE4-8D8D0C8898E6}" type="presParOf" srcId="{ECB3B436-1736-423A-A33E-8C7D8E803322}" destId="{2B912529-05F6-4571-8E52-A2B57C007140}" srcOrd="1" destOrd="0" presId="urn:microsoft.com/office/officeart/2005/8/layout/orgChart1"/>
    <dgm:cxn modelId="{BC7220B2-20EF-4A3A-B2EF-3A6F6905B84B}" type="presParOf" srcId="{209CB061-F0AD-41D8-A64E-0CBE27A7DFE9}" destId="{A2339C5D-2409-4802-ACEE-5A28F3C3D849}" srcOrd="1" destOrd="0" presId="urn:microsoft.com/office/officeart/2005/8/layout/orgChart1"/>
    <dgm:cxn modelId="{C212FB16-2EFF-42B3-92A8-F909E266B16E}" type="presParOf" srcId="{A2339C5D-2409-4802-ACEE-5A28F3C3D849}" destId="{6BDE1B16-A616-4674-B030-65F89162B9CC}" srcOrd="0" destOrd="0" presId="urn:microsoft.com/office/officeart/2005/8/layout/orgChart1"/>
    <dgm:cxn modelId="{C50F8CE9-5B5D-4374-BF42-08D133364248}" type="presParOf" srcId="{A2339C5D-2409-4802-ACEE-5A28F3C3D849}" destId="{F614FC74-5C2A-4737-BA89-DE18D28BFED8}" srcOrd="1" destOrd="0" presId="urn:microsoft.com/office/officeart/2005/8/layout/orgChart1"/>
    <dgm:cxn modelId="{6F9B2D12-26E4-45AC-B330-0FBF7B735E45}" type="presParOf" srcId="{F614FC74-5C2A-4737-BA89-DE18D28BFED8}" destId="{295A48C9-8E21-49A7-A6B4-5F6DDE31FF7A}" srcOrd="0" destOrd="0" presId="urn:microsoft.com/office/officeart/2005/8/layout/orgChart1"/>
    <dgm:cxn modelId="{C1892801-C509-4481-8E4A-8C398F7A9A73}" type="presParOf" srcId="{295A48C9-8E21-49A7-A6B4-5F6DDE31FF7A}" destId="{771C8DD5-A53C-4C6A-B00E-7720FB7A085F}" srcOrd="0" destOrd="0" presId="urn:microsoft.com/office/officeart/2005/8/layout/orgChart1"/>
    <dgm:cxn modelId="{3E2EEC30-BE4A-4FCB-B9E4-62AC30BADEB3}" type="presParOf" srcId="{295A48C9-8E21-49A7-A6B4-5F6DDE31FF7A}" destId="{3E0545C6-A044-40EA-ADEE-669580CFD394}" srcOrd="1" destOrd="0" presId="urn:microsoft.com/office/officeart/2005/8/layout/orgChart1"/>
    <dgm:cxn modelId="{97EB48A5-135D-4757-8B9A-C562329A37F3}" type="presParOf" srcId="{F614FC74-5C2A-4737-BA89-DE18D28BFED8}" destId="{7FFBFB91-2883-4E39-932D-A8053CAF29C2}" srcOrd="1" destOrd="0" presId="urn:microsoft.com/office/officeart/2005/8/layout/orgChart1"/>
    <dgm:cxn modelId="{B665952F-640E-4FCF-9DDB-8597819C3CB3}" type="presParOf" srcId="{F614FC74-5C2A-4737-BA89-DE18D28BFED8}" destId="{2ADBBB37-AD3A-4722-9F5B-A18375DC8957}" srcOrd="2" destOrd="0" presId="urn:microsoft.com/office/officeart/2005/8/layout/orgChart1"/>
    <dgm:cxn modelId="{2D9F1A60-C13B-452C-9E0B-08948FFE6082}" type="presParOf" srcId="{A2339C5D-2409-4802-ACEE-5A28F3C3D849}" destId="{9C3B3528-36D0-453D-8B62-2806CAEE330E}" srcOrd="2" destOrd="0" presId="urn:microsoft.com/office/officeart/2005/8/layout/orgChart1"/>
    <dgm:cxn modelId="{F8272F9B-DE67-4648-964A-131D06ACE08A}" type="presParOf" srcId="{A2339C5D-2409-4802-ACEE-5A28F3C3D849}" destId="{1EBE25AD-1F00-4C8D-BA80-6CC386FF4D78}" srcOrd="3" destOrd="0" presId="urn:microsoft.com/office/officeart/2005/8/layout/orgChart1"/>
    <dgm:cxn modelId="{F2EEEA76-A174-42C8-BD18-958FD2B3340E}" type="presParOf" srcId="{1EBE25AD-1F00-4C8D-BA80-6CC386FF4D78}" destId="{E76AE06B-7891-4A3B-B447-114313543637}" srcOrd="0" destOrd="0" presId="urn:microsoft.com/office/officeart/2005/8/layout/orgChart1"/>
    <dgm:cxn modelId="{08D98AA9-4F7A-436B-AD17-B5743ABB55DB}" type="presParOf" srcId="{E76AE06B-7891-4A3B-B447-114313543637}" destId="{72FD56DB-E3CD-498A-A4FD-B9397867C0B2}" srcOrd="0" destOrd="0" presId="urn:microsoft.com/office/officeart/2005/8/layout/orgChart1"/>
    <dgm:cxn modelId="{D057638D-5971-4D4C-973B-31812CA47A02}" type="presParOf" srcId="{E76AE06B-7891-4A3B-B447-114313543637}" destId="{4D1B0EA3-CC22-4B38-BCA8-928D8F2858CE}" srcOrd="1" destOrd="0" presId="urn:microsoft.com/office/officeart/2005/8/layout/orgChart1"/>
    <dgm:cxn modelId="{4ABECE70-FF2D-413E-9D55-956F5E3ECF4A}" type="presParOf" srcId="{1EBE25AD-1F00-4C8D-BA80-6CC386FF4D78}" destId="{EA448D2A-66FD-4581-B0BD-0941BE92725D}" srcOrd="1" destOrd="0" presId="urn:microsoft.com/office/officeart/2005/8/layout/orgChart1"/>
    <dgm:cxn modelId="{8B068A41-A17F-4859-AA83-865FB1F6E1A6}" type="presParOf" srcId="{1EBE25AD-1F00-4C8D-BA80-6CC386FF4D78}" destId="{912E49E8-607F-44FC-9BF4-75DC4D96D768}" srcOrd="2" destOrd="0" presId="urn:microsoft.com/office/officeart/2005/8/layout/orgChart1"/>
    <dgm:cxn modelId="{28639A04-BB86-417F-9570-0410B529E63C}" type="presParOf" srcId="{A2339C5D-2409-4802-ACEE-5A28F3C3D849}" destId="{F4A796AB-7D30-47B5-B300-C0767B5DD161}" srcOrd="4" destOrd="0" presId="urn:microsoft.com/office/officeart/2005/8/layout/orgChart1"/>
    <dgm:cxn modelId="{589A5F91-B59C-4244-8FAA-8591091A3A47}" type="presParOf" srcId="{A2339C5D-2409-4802-ACEE-5A28F3C3D849}" destId="{E4E4F6A9-A975-4E1D-9121-7EAEBDFBEB4E}" srcOrd="5" destOrd="0" presId="urn:microsoft.com/office/officeart/2005/8/layout/orgChart1"/>
    <dgm:cxn modelId="{FF11B39A-ED64-4772-8007-B87D12C70E83}" type="presParOf" srcId="{E4E4F6A9-A975-4E1D-9121-7EAEBDFBEB4E}" destId="{6A6C0A61-1DBD-4832-BA8D-82F5BD782E00}" srcOrd="0" destOrd="0" presId="urn:microsoft.com/office/officeart/2005/8/layout/orgChart1"/>
    <dgm:cxn modelId="{FAA88C8F-A090-4515-B9C5-08EA62AA2E0A}" type="presParOf" srcId="{6A6C0A61-1DBD-4832-BA8D-82F5BD782E00}" destId="{8227E97C-08E8-489F-A2CA-63FA270D416E}" srcOrd="0" destOrd="0" presId="urn:microsoft.com/office/officeart/2005/8/layout/orgChart1"/>
    <dgm:cxn modelId="{5A3A3A3B-331E-4B54-8DFF-00710769B99A}" type="presParOf" srcId="{6A6C0A61-1DBD-4832-BA8D-82F5BD782E00}" destId="{923176F9-DBE8-49A0-AC6B-B22895B3A723}" srcOrd="1" destOrd="0" presId="urn:microsoft.com/office/officeart/2005/8/layout/orgChart1"/>
    <dgm:cxn modelId="{B0CEE3AA-AC30-428B-ACEC-3915CF6519AB}" type="presParOf" srcId="{E4E4F6A9-A975-4E1D-9121-7EAEBDFBEB4E}" destId="{34C17881-46C2-448F-A361-374296658135}" srcOrd="1" destOrd="0" presId="urn:microsoft.com/office/officeart/2005/8/layout/orgChart1"/>
    <dgm:cxn modelId="{A9515684-0F1F-4E67-958F-A8AD40990C36}" type="presParOf" srcId="{E4E4F6A9-A975-4E1D-9121-7EAEBDFBEB4E}" destId="{FDEEC7D0-563D-483A-93BB-C3A5202B5D71}" srcOrd="2" destOrd="0" presId="urn:microsoft.com/office/officeart/2005/8/layout/orgChart1"/>
    <dgm:cxn modelId="{EE7DE038-F0DD-4513-99D9-39CEB1180AB7}" type="presParOf" srcId="{A2339C5D-2409-4802-ACEE-5A28F3C3D849}" destId="{1370F00B-2F15-4A79-9BBE-DD87909CA5A6}" srcOrd="6" destOrd="0" presId="urn:microsoft.com/office/officeart/2005/8/layout/orgChart1"/>
    <dgm:cxn modelId="{A6E673A1-E183-4F3A-84CC-0AD36630EC66}" type="presParOf" srcId="{A2339C5D-2409-4802-ACEE-5A28F3C3D849}" destId="{36A4FECA-18FA-477A-9BD9-6BFEFEC5A6D3}" srcOrd="7" destOrd="0" presId="urn:microsoft.com/office/officeart/2005/8/layout/orgChart1"/>
    <dgm:cxn modelId="{A46CC032-6B5D-495F-A1B8-0C178A65CB84}" type="presParOf" srcId="{36A4FECA-18FA-477A-9BD9-6BFEFEC5A6D3}" destId="{10AB6D5D-1286-4198-B1E8-4520DF8607D6}" srcOrd="0" destOrd="0" presId="urn:microsoft.com/office/officeart/2005/8/layout/orgChart1"/>
    <dgm:cxn modelId="{35BBB4BA-C2E7-414E-8EC7-86F9C5843D7C}" type="presParOf" srcId="{10AB6D5D-1286-4198-B1E8-4520DF8607D6}" destId="{DAB71A07-02B9-4C7D-AE9A-B288F1C980AB}" srcOrd="0" destOrd="0" presId="urn:microsoft.com/office/officeart/2005/8/layout/orgChart1"/>
    <dgm:cxn modelId="{C46C87B6-ABA2-42C0-80EB-92CBC7F1C1D5}" type="presParOf" srcId="{10AB6D5D-1286-4198-B1E8-4520DF8607D6}" destId="{8C61D847-175D-46B9-AEB6-9C9BDBC44BE4}" srcOrd="1" destOrd="0" presId="urn:microsoft.com/office/officeart/2005/8/layout/orgChart1"/>
    <dgm:cxn modelId="{3A04E0C7-75DA-462C-A531-C07500865D0D}" type="presParOf" srcId="{36A4FECA-18FA-477A-9BD9-6BFEFEC5A6D3}" destId="{D400DA2C-1B3A-49AC-8F3D-A0CA4AF822D2}" srcOrd="1" destOrd="0" presId="urn:microsoft.com/office/officeart/2005/8/layout/orgChart1"/>
    <dgm:cxn modelId="{242F093C-E478-4D40-A654-27CCCC0B96F7}" type="presParOf" srcId="{36A4FECA-18FA-477A-9BD9-6BFEFEC5A6D3}" destId="{F5108AC4-CE7F-41A4-9243-1CD4DE486D09}" srcOrd="2" destOrd="0" presId="urn:microsoft.com/office/officeart/2005/8/layout/orgChart1"/>
    <dgm:cxn modelId="{089A2D7E-DBF3-469D-B3E0-0B50FE119D78}" type="presParOf" srcId="{209CB061-F0AD-41D8-A64E-0CBE27A7DFE9}" destId="{D25C22EA-0DA8-4DC7-A4E2-B2D9D1567D6C}" srcOrd="2" destOrd="0" presId="urn:microsoft.com/office/officeart/2005/8/layout/orgChart1"/>
    <dgm:cxn modelId="{519AD09C-F95C-4A8F-A0EA-AF829A53C5BF}" type="presParOf" srcId="{9D6EDE55-DC4E-4D50-9F60-69EE37B8151C}" destId="{DC58032A-F2C6-410A-81A9-9B064F3BBE19}" srcOrd="4" destOrd="0" presId="urn:microsoft.com/office/officeart/2005/8/layout/orgChart1"/>
    <dgm:cxn modelId="{62ADCA4B-F6F7-4753-84A7-8798E637358E}" type="presParOf" srcId="{9D6EDE55-DC4E-4D50-9F60-69EE37B8151C}" destId="{12689FFD-8D2D-4467-96B3-39B1A3F0C2AC}" srcOrd="5" destOrd="0" presId="urn:microsoft.com/office/officeart/2005/8/layout/orgChart1"/>
    <dgm:cxn modelId="{9B06A607-FE3C-4E0A-8254-B7E364AE586D}" type="presParOf" srcId="{12689FFD-8D2D-4467-96B3-39B1A3F0C2AC}" destId="{C74B2033-52A7-4060-85BB-98EBF7D8E02C}" srcOrd="0" destOrd="0" presId="urn:microsoft.com/office/officeart/2005/8/layout/orgChart1"/>
    <dgm:cxn modelId="{99CB8368-B39B-45EF-8415-49A7B3F3FD02}" type="presParOf" srcId="{C74B2033-52A7-4060-85BB-98EBF7D8E02C}" destId="{ABAC55A7-7B0C-4413-B269-91525CA7352F}" srcOrd="0" destOrd="0" presId="urn:microsoft.com/office/officeart/2005/8/layout/orgChart1"/>
    <dgm:cxn modelId="{0266AFEB-83D8-430E-8E88-7BE18112863C}" type="presParOf" srcId="{C74B2033-52A7-4060-85BB-98EBF7D8E02C}" destId="{0AF7A985-E5B7-4E1F-B841-D42AE185D32D}" srcOrd="1" destOrd="0" presId="urn:microsoft.com/office/officeart/2005/8/layout/orgChart1"/>
    <dgm:cxn modelId="{A68FFC29-6141-4642-A94A-69F1BEEEF37C}" type="presParOf" srcId="{12689FFD-8D2D-4467-96B3-39B1A3F0C2AC}" destId="{8D6626A0-06B4-45ED-A2E4-D3DE066E7205}" srcOrd="1" destOrd="0" presId="urn:microsoft.com/office/officeart/2005/8/layout/orgChart1"/>
    <dgm:cxn modelId="{1F86C049-7189-408D-975E-414B4CB45AC5}" type="presParOf" srcId="{8D6626A0-06B4-45ED-A2E4-D3DE066E7205}" destId="{D5B99159-CDDB-41F8-ACBD-6B8092780EF5}" srcOrd="0" destOrd="0" presId="urn:microsoft.com/office/officeart/2005/8/layout/orgChart1"/>
    <dgm:cxn modelId="{B4E4F335-908E-4CD3-8548-34188FF5082F}" type="presParOf" srcId="{8D6626A0-06B4-45ED-A2E4-D3DE066E7205}" destId="{114E4173-B790-460F-ADEE-067F5A141092}" srcOrd="1" destOrd="0" presId="urn:microsoft.com/office/officeart/2005/8/layout/orgChart1"/>
    <dgm:cxn modelId="{D1C25526-89A2-4B05-B24B-9CAEC91A2DC8}" type="presParOf" srcId="{114E4173-B790-460F-ADEE-067F5A141092}" destId="{71F3C00A-D5A2-4317-8DFF-4FCE07873378}" srcOrd="0" destOrd="0" presId="urn:microsoft.com/office/officeart/2005/8/layout/orgChart1"/>
    <dgm:cxn modelId="{FF39119F-6AC6-4C2F-96E0-49AC5589127A}" type="presParOf" srcId="{71F3C00A-D5A2-4317-8DFF-4FCE07873378}" destId="{07A9ABE5-46CD-413D-ADF2-C5B2E1B5CF29}" srcOrd="0" destOrd="0" presId="urn:microsoft.com/office/officeart/2005/8/layout/orgChart1"/>
    <dgm:cxn modelId="{A16019E9-B07F-4581-A0F5-2880945BE026}" type="presParOf" srcId="{71F3C00A-D5A2-4317-8DFF-4FCE07873378}" destId="{6DCCF281-B896-49E7-9952-69A8F05234A7}" srcOrd="1" destOrd="0" presId="urn:microsoft.com/office/officeart/2005/8/layout/orgChart1"/>
    <dgm:cxn modelId="{6204E9B8-8BBE-48BA-B174-33049E0F76D7}" type="presParOf" srcId="{114E4173-B790-460F-ADEE-067F5A141092}" destId="{49E6FF55-03EE-4705-9928-A06205A63CD5}" srcOrd="1" destOrd="0" presId="urn:microsoft.com/office/officeart/2005/8/layout/orgChart1"/>
    <dgm:cxn modelId="{C995D21C-72BF-43B5-A747-3FA4C4E11C9A}" type="presParOf" srcId="{114E4173-B790-460F-ADEE-067F5A141092}" destId="{EB0D11B6-44BE-41A7-8ACE-CFD3F33DF272}" srcOrd="2" destOrd="0" presId="urn:microsoft.com/office/officeart/2005/8/layout/orgChart1"/>
    <dgm:cxn modelId="{2549E980-323E-444D-B5FE-A31FCF4BF671}" type="presParOf" srcId="{8D6626A0-06B4-45ED-A2E4-D3DE066E7205}" destId="{2C8C310D-2740-4944-8929-9603E90D9A8B}" srcOrd="2" destOrd="0" presId="urn:microsoft.com/office/officeart/2005/8/layout/orgChart1"/>
    <dgm:cxn modelId="{F0845E22-A005-418E-8DB4-1B4B8D747109}" type="presParOf" srcId="{8D6626A0-06B4-45ED-A2E4-D3DE066E7205}" destId="{7F045EB9-AF64-4883-B97A-621B4DF3AFB3}" srcOrd="3" destOrd="0" presId="urn:microsoft.com/office/officeart/2005/8/layout/orgChart1"/>
    <dgm:cxn modelId="{C98CBBA5-614E-4D5B-AB5F-B6AC9394411B}" type="presParOf" srcId="{7F045EB9-AF64-4883-B97A-621B4DF3AFB3}" destId="{86074519-182A-430C-9599-229DBCCFC769}" srcOrd="0" destOrd="0" presId="urn:microsoft.com/office/officeart/2005/8/layout/orgChart1"/>
    <dgm:cxn modelId="{1CE55CE5-AF59-45F8-9AAF-D50726A49FC1}" type="presParOf" srcId="{86074519-182A-430C-9599-229DBCCFC769}" destId="{6E24A0A0-BD96-4DB8-B4D8-A7E59CAFCC59}" srcOrd="0" destOrd="0" presId="urn:microsoft.com/office/officeart/2005/8/layout/orgChart1"/>
    <dgm:cxn modelId="{3DE19D1E-30DD-4989-804C-17AFD621AE82}" type="presParOf" srcId="{86074519-182A-430C-9599-229DBCCFC769}" destId="{EE7CC328-F91F-4E66-86F0-96BC73FD81F4}" srcOrd="1" destOrd="0" presId="urn:microsoft.com/office/officeart/2005/8/layout/orgChart1"/>
    <dgm:cxn modelId="{3D00CDCD-BABB-49C8-BBC7-004D60AC0B4E}" type="presParOf" srcId="{7F045EB9-AF64-4883-B97A-621B4DF3AFB3}" destId="{F9135126-6359-49A8-AABA-FEFC3CCB474C}" srcOrd="1" destOrd="0" presId="urn:microsoft.com/office/officeart/2005/8/layout/orgChart1"/>
    <dgm:cxn modelId="{B11C537C-FC81-45DD-985A-ADC47A3FF989}" type="presParOf" srcId="{7F045EB9-AF64-4883-B97A-621B4DF3AFB3}" destId="{F5329557-6869-4530-93D9-4A07B363A53A}" srcOrd="2" destOrd="0" presId="urn:microsoft.com/office/officeart/2005/8/layout/orgChart1"/>
    <dgm:cxn modelId="{1401918D-67F5-4A79-B2A9-8D434010AE3A}" type="presParOf" srcId="{8D6626A0-06B4-45ED-A2E4-D3DE066E7205}" destId="{40B297F6-C106-4935-ACD7-6187BD4527BF}" srcOrd="4" destOrd="0" presId="urn:microsoft.com/office/officeart/2005/8/layout/orgChart1"/>
    <dgm:cxn modelId="{1C695974-727C-4CE3-AB60-DBB82495F649}" type="presParOf" srcId="{8D6626A0-06B4-45ED-A2E4-D3DE066E7205}" destId="{F4AFA052-C7F5-4DD5-8C61-2183E8266E7B}" srcOrd="5" destOrd="0" presId="urn:microsoft.com/office/officeart/2005/8/layout/orgChart1"/>
    <dgm:cxn modelId="{74A2EE53-C604-4607-AEC0-83CB743694BA}" type="presParOf" srcId="{F4AFA052-C7F5-4DD5-8C61-2183E8266E7B}" destId="{718319C4-D91A-477D-B3FE-9F55AA7AD489}" srcOrd="0" destOrd="0" presId="urn:microsoft.com/office/officeart/2005/8/layout/orgChart1"/>
    <dgm:cxn modelId="{5965F26E-CDB9-4EC5-9996-0DBF888C1F6B}" type="presParOf" srcId="{718319C4-D91A-477D-B3FE-9F55AA7AD489}" destId="{FA7660C4-8F78-4046-8AA1-0C277F92D7B5}" srcOrd="0" destOrd="0" presId="urn:microsoft.com/office/officeart/2005/8/layout/orgChart1"/>
    <dgm:cxn modelId="{36F25528-AD5E-43F3-AFC1-E5EA8F369F6F}" type="presParOf" srcId="{718319C4-D91A-477D-B3FE-9F55AA7AD489}" destId="{F69DC0C8-E73B-4D7C-A4F5-BBE1CB5A5C88}" srcOrd="1" destOrd="0" presId="urn:microsoft.com/office/officeart/2005/8/layout/orgChart1"/>
    <dgm:cxn modelId="{17BC1DD7-1595-4ED9-8D6B-D3726A25EF69}" type="presParOf" srcId="{F4AFA052-C7F5-4DD5-8C61-2183E8266E7B}" destId="{A532FC77-BD94-463F-9CB2-2CFF87B07F26}" srcOrd="1" destOrd="0" presId="urn:microsoft.com/office/officeart/2005/8/layout/orgChart1"/>
    <dgm:cxn modelId="{CA2ADF43-9636-47A9-8B18-6072744B66C6}" type="presParOf" srcId="{F4AFA052-C7F5-4DD5-8C61-2183E8266E7B}" destId="{FAB741B8-9091-498D-ADE6-712F172959BB}" srcOrd="2" destOrd="0" presId="urn:microsoft.com/office/officeart/2005/8/layout/orgChart1"/>
    <dgm:cxn modelId="{23E097DB-BCB6-4D29-9DD8-5819532AE3A8}" type="presParOf" srcId="{8D6626A0-06B4-45ED-A2E4-D3DE066E7205}" destId="{5BA4CB3C-5B28-456E-8283-66DE54569219}" srcOrd="6" destOrd="0" presId="urn:microsoft.com/office/officeart/2005/8/layout/orgChart1"/>
    <dgm:cxn modelId="{A06CD5BB-FCC9-4E12-A02D-8FE802536F39}" type="presParOf" srcId="{8D6626A0-06B4-45ED-A2E4-D3DE066E7205}" destId="{C06D1DC2-E75B-4D1E-8A4E-E24326A27E62}" srcOrd="7" destOrd="0" presId="urn:microsoft.com/office/officeart/2005/8/layout/orgChart1"/>
    <dgm:cxn modelId="{DC382602-3694-4C33-9BC7-30CBDEBAEDAA}" type="presParOf" srcId="{C06D1DC2-E75B-4D1E-8A4E-E24326A27E62}" destId="{60A613C6-FD10-4FD3-8EF4-28782F58A857}" srcOrd="0" destOrd="0" presId="urn:microsoft.com/office/officeart/2005/8/layout/orgChart1"/>
    <dgm:cxn modelId="{C14E70A9-75BE-4575-BC57-DBF17A8473F8}" type="presParOf" srcId="{60A613C6-FD10-4FD3-8EF4-28782F58A857}" destId="{261D9DAF-0B28-4259-8D85-E5F903101B33}" srcOrd="0" destOrd="0" presId="urn:microsoft.com/office/officeart/2005/8/layout/orgChart1"/>
    <dgm:cxn modelId="{600BDC3D-3EF5-428E-943E-CB8D136B4EE2}" type="presParOf" srcId="{60A613C6-FD10-4FD3-8EF4-28782F58A857}" destId="{B593BF30-F320-44EE-8BDB-AB5FB9789D51}" srcOrd="1" destOrd="0" presId="urn:microsoft.com/office/officeart/2005/8/layout/orgChart1"/>
    <dgm:cxn modelId="{85FEF9C9-A111-43D2-BABC-F0B7AACB3FEF}" type="presParOf" srcId="{C06D1DC2-E75B-4D1E-8A4E-E24326A27E62}" destId="{35A7FCD5-FF63-4154-9DA4-CCF03EF6F05B}" srcOrd="1" destOrd="0" presId="urn:microsoft.com/office/officeart/2005/8/layout/orgChart1"/>
    <dgm:cxn modelId="{7E907E7E-89E3-4DDD-ADA8-2EF7C13DFAF0}" type="presParOf" srcId="{C06D1DC2-E75B-4D1E-8A4E-E24326A27E62}" destId="{63CB60BE-E2BF-4160-A9C4-C59F4210D268}" srcOrd="2" destOrd="0" presId="urn:microsoft.com/office/officeart/2005/8/layout/orgChart1"/>
    <dgm:cxn modelId="{6AADE6D1-B551-4B62-A859-426581DCCDCE}" type="presParOf" srcId="{12689FFD-8D2D-4467-96B3-39B1A3F0C2AC}" destId="{87B2264D-77AE-493B-B266-FA7E1B976379}" srcOrd="2" destOrd="0" presId="urn:microsoft.com/office/officeart/2005/8/layout/orgChart1"/>
    <dgm:cxn modelId="{B031172A-A99A-4460-BE6F-66E0F4799097}" type="presParOf" srcId="{9D6EDE55-DC4E-4D50-9F60-69EE37B8151C}" destId="{08B2D1C2-E9F7-4E06-A7EF-30783D52EFB5}" srcOrd="6" destOrd="0" presId="urn:microsoft.com/office/officeart/2005/8/layout/orgChart1"/>
    <dgm:cxn modelId="{80FEB6C0-7AA6-4ED9-9A59-4FDE1DBE1043}" type="presParOf" srcId="{9D6EDE55-DC4E-4D50-9F60-69EE37B8151C}" destId="{2F7BD1D4-21BD-4871-BB32-6ED29307166E}" srcOrd="7" destOrd="0" presId="urn:microsoft.com/office/officeart/2005/8/layout/orgChart1"/>
    <dgm:cxn modelId="{A41651EE-0592-4D86-B4CD-3C152AF9A79D}" type="presParOf" srcId="{2F7BD1D4-21BD-4871-BB32-6ED29307166E}" destId="{2F315B4A-CEC7-48A1-A0A2-6BDD3B2122D6}" srcOrd="0" destOrd="0" presId="urn:microsoft.com/office/officeart/2005/8/layout/orgChart1"/>
    <dgm:cxn modelId="{A63C346D-89BD-47D9-9E91-77AAB5D5A8F7}" type="presParOf" srcId="{2F315B4A-CEC7-48A1-A0A2-6BDD3B2122D6}" destId="{4690A1CD-53A8-433B-8DE3-808D45F92B2B}" srcOrd="0" destOrd="0" presId="urn:microsoft.com/office/officeart/2005/8/layout/orgChart1"/>
    <dgm:cxn modelId="{BFB97B90-9585-4D15-A406-B87E6B05044C}" type="presParOf" srcId="{2F315B4A-CEC7-48A1-A0A2-6BDD3B2122D6}" destId="{19089519-63E8-47C4-8F47-E10B761220A4}" srcOrd="1" destOrd="0" presId="urn:microsoft.com/office/officeart/2005/8/layout/orgChart1"/>
    <dgm:cxn modelId="{3734225A-EB7C-44C5-980B-1887807166D7}" type="presParOf" srcId="{2F7BD1D4-21BD-4871-BB32-6ED29307166E}" destId="{775D93C8-8D09-4C83-8A4C-4E978AC7792A}" srcOrd="1" destOrd="0" presId="urn:microsoft.com/office/officeart/2005/8/layout/orgChart1"/>
    <dgm:cxn modelId="{A5BD0A1A-E03D-4C9A-A083-EABBFC2A7F6D}" type="presParOf" srcId="{775D93C8-8D09-4C83-8A4C-4E978AC7792A}" destId="{DDA08A96-ECAA-40D8-87E9-267A2E3FB2AB}" srcOrd="0" destOrd="0" presId="urn:microsoft.com/office/officeart/2005/8/layout/orgChart1"/>
    <dgm:cxn modelId="{4159559A-B2B6-4574-8F31-7019568800BB}" type="presParOf" srcId="{775D93C8-8D09-4C83-8A4C-4E978AC7792A}" destId="{2CE7CCD5-253C-4E94-886E-9AB4A6FD4A40}" srcOrd="1" destOrd="0" presId="urn:microsoft.com/office/officeart/2005/8/layout/orgChart1"/>
    <dgm:cxn modelId="{A1AD44D0-46A5-46C3-A929-D8879F9A2827}" type="presParOf" srcId="{2CE7CCD5-253C-4E94-886E-9AB4A6FD4A40}" destId="{29410BDE-3E28-4BFF-A2AC-6A21BAB13D8E}" srcOrd="0" destOrd="0" presId="urn:microsoft.com/office/officeart/2005/8/layout/orgChart1"/>
    <dgm:cxn modelId="{0E583016-C01D-449A-BFEF-79D1979ACFFC}" type="presParOf" srcId="{29410BDE-3E28-4BFF-A2AC-6A21BAB13D8E}" destId="{B10BA726-78D3-4FBB-989F-FE3E151B889E}" srcOrd="0" destOrd="0" presId="urn:microsoft.com/office/officeart/2005/8/layout/orgChart1"/>
    <dgm:cxn modelId="{33A60043-DA18-4148-B185-9BD0D6B932AF}" type="presParOf" srcId="{29410BDE-3E28-4BFF-A2AC-6A21BAB13D8E}" destId="{FEB2A397-26CF-4FDB-AC39-4CE91C9D5BEC}" srcOrd="1" destOrd="0" presId="urn:microsoft.com/office/officeart/2005/8/layout/orgChart1"/>
    <dgm:cxn modelId="{31DB0DA1-0723-4F9B-AB96-3CF7A08315A1}" type="presParOf" srcId="{2CE7CCD5-253C-4E94-886E-9AB4A6FD4A40}" destId="{1484F00C-A64F-44EF-A874-E01268D8C838}" srcOrd="1" destOrd="0" presId="urn:microsoft.com/office/officeart/2005/8/layout/orgChart1"/>
    <dgm:cxn modelId="{9100FE4C-34B9-4E6F-8E8A-5AB96FDFE97D}" type="presParOf" srcId="{2CE7CCD5-253C-4E94-886E-9AB4A6FD4A40}" destId="{D0FF62BA-6940-4A21-B1C8-93D47159D53A}" srcOrd="2" destOrd="0" presId="urn:microsoft.com/office/officeart/2005/8/layout/orgChart1"/>
    <dgm:cxn modelId="{20A03EC5-8AF0-4684-87A9-18E650A858E2}" type="presParOf" srcId="{775D93C8-8D09-4C83-8A4C-4E978AC7792A}" destId="{C8897954-5EFB-4CF6-8723-36439E9F3DF1}" srcOrd="2" destOrd="0" presId="urn:microsoft.com/office/officeart/2005/8/layout/orgChart1"/>
    <dgm:cxn modelId="{C38DCC4F-5248-43CF-9823-391AF69471AD}" type="presParOf" srcId="{775D93C8-8D09-4C83-8A4C-4E978AC7792A}" destId="{ADBB3B2A-9E0A-4CF0-8328-49C4E05FA043}" srcOrd="3" destOrd="0" presId="urn:microsoft.com/office/officeart/2005/8/layout/orgChart1"/>
    <dgm:cxn modelId="{B804DE05-9FDF-4505-B22A-9DBC22BF8071}" type="presParOf" srcId="{ADBB3B2A-9E0A-4CF0-8328-49C4E05FA043}" destId="{CDB42C64-9071-4E33-8DCB-4C933A0C4F26}" srcOrd="0" destOrd="0" presId="urn:microsoft.com/office/officeart/2005/8/layout/orgChart1"/>
    <dgm:cxn modelId="{17A9245A-0199-4DDD-88E8-0F42258D6EC8}" type="presParOf" srcId="{CDB42C64-9071-4E33-8DCB-4C933A0C4F26}" destId="{BEEDB414-BD68-46F2-9AF9-579F0F25BFB5}" srcOrd="0" destOrd="0" presId="urn:microsoft.com/office/officeart/2005/8/layout/orgChart1"/>
    <dgm:cxn modelId="{06E658DC-305F-42E2-AE04-11CEEB2C7D09}" type="presParOf" srcId="{CDB42C64-9071-4E33-8DCB-4C933A0C4F26}" destId="{20E47870-49B3-4BF1-B458-43A1D66CBFAE}" srcOrd="1" destOrd="0" presId="urn:microsoft.com/office/officeart/2005/8/layout/orgChart1"/>
    <dgm:cxn modelId="{28E5E572-D168-46AD-B6E0-D29728FC8BCF}" type="presParOf" srcId="{ADBB3B2A-9E0A-4CF0-8328-49C4E05FA043}" destId="{730D9B27-F578-4A0A-8FC3-13A82B381A7E}" srcOrd="1" destOrd="0" presId="urn:microsoft.com/office/officeart/2005/8/layout/orgChart1"/>
    <dgm:cxn modelId="{C77397A2-4560-4D11-964F-4F01A2899134}" type="presParOf" srcId="{ADBB3B2A-9E0A-4CF0-8328-49C4E05FA043}" destId="{7BA29BB6-E6F4-4647-ADF3-23427D9B328E}" srcOrd="2" destOrd="0" presId="urn:microsoft.com/office/officeart/2005/8/layout/orgChart1"/>
    <dgm:cxn modelId="{C6B45A5F-9219-4F4C-8271-018BC7940A39}" type="presParOf" srcId="{775D93C8-8D09-4C83-8A4C-4E978AC7792A}" destId="{4CA684B6-EED4-48E7-8C58-1AE0D554FA84}" srcOrd="4" destOrd="0" presId="urn:microsoft.com/office/officeart/2005/8/layout/orgChart1"/>
    <dgm:cxn modelId="{9E95E1D0-0516-4413-994C-838DAD315B9D}" type="presParOf" srcId="{775D93C8-8D09-4C83-8A4C-4E978AC7792A}" destId="{3D83ED3E-E179-483F-AC12-1764E112DFF1}" srcOrd="5" destOrd="0" presId="urn:microsoft.com/office/officeart/2005/8/layout/orgChart1"/>
    <dgm:cxn modelId="{A45C6D3A-5A39-44DE-BF00-0C80C5E0E506}" type="presParOf" srcId="{3D83ED3E-E179-483F-AC12-1764E112DFF1}" destId="{F615FBBC-BF03-48F4-9850-4048A57FCC3A}" srcOrd="0" destOrd="0" presId="urn:microsoft.com/office/officeart/2005/8/layout/orgChart1"/>
    <dgm:cxn modelId="{9A6C50E7-114F-4A63-A632-38093FAA4933}" type="presParOf" srcId="{F615FBBC-BF03-48F4-9850-4048A57FCC3A}" destId="{6EBEA3B5-CDA2-477A-8B26-F83F79694AD4}" srcOrd="0" destOrd="0" presId="urn:microsoft.com/office/officeart/2005/8/layout/orgChart1"/>
    <dgm:cxn modelId="{93C69A92-FE4F-4FC6-8141-E94E0A20189F}" type="presParOf" srcId="{F615FBBC-BF03-48F4-9850-4048A57FCC3A}" destId="{EE78C5A6-CBD5-4FFF-8CB7-01C25D9B581B}" srcOrd="1" destOrd="0" presId="urn:microsoft.com/office/officeart/2005/8/layout/orgChart1"/>
    <dgm:cxn modelId="{A155D511-0F15-448D-9ECE-79DAE812919F}" type="presParOf" srcId="{3D83ED3E-E179-483F-AC12-1764E112DFF1}" destId="{30B92F52-0951-4013-992C-EDD468C3D67A}" srcOrd="1" destOrd="0" presId="urn:microsoft.com/office/officeart/2005/8/layout/orgChart1"/>
    <dgm:cxn modelId="{E8057A00-D26F-4990-9AEE-618AB6E8D6AB}" type="presParOf" srcId="{3D83ED3E-E179-483F-AC12-1764E112DFF1}" destId="{573B2DAD-05C5-4C96-B163-343854CD7247}" srcOrd="2" destOrd="0" presId="urn:microsoft.com/office/officeart/2005/8/layout/orgChart1"/>
    <dgm:cxn modelId="{D30B7438-358B-42B2-9F2C-E8870508D165}" type="presParOf" srcId="{775D93C8-8D09-4C83-8A4C-4E978AC7792A}" destId="{A2E18608-7331-406F-AE65-BB24C39261CF}" srcOrd="6" destOrd="0" presId="urn:microsoft.com/office/officeart/2005/8/layout/orgChart1"/>
    <dgm:cxn modelId="{88317D74-4DDF-4589-A612-ED01109ED006}" type="presParOf" srcId="{775D93C8-8D09-4C83-8A4C-4E978AC7792A}" destId="{FD0B73D4-5867-4568-8A83-914D9A34D62B}" srcOrd="7" destOrd="0" presId="urn:microsoft.com/office/officeart/2005/8/layout/orgChart1"/>
    <dgm:cxn modelId="{8BFA3F18-1856-497B-9E97-00939B760F9D}" type="presParOf" srcId="{FD0B73D4-5867-4568-8A83-914D9A34D62B}" destId="{49581607-45FA-4302-B467-3EC000F8B72E}" srcOrd="0" destOrd="0" presId="urn:microsoft.com/office/officeart/2005/8/layout/orgChart1"/>
    <dgm:cxn modelId="{A142C586-F1AB-46D0-AEFC-6DBE34B912A2}" type="presParOf" srcId="{49581607-45FA-4302-B467-3EC000F8B72E}" destId="{470789ED-5978-4F77-BE1A-1215B6A27C5A}" srcOrd="0" destOrd="0" presId="urn:microsoft.com/office/officeart/2005/8/layout/orgChart1"/>
    <dgm:cxn modelId="{F0293A2B-D949-4061-B6D7-B17AC6D10CE4}" type="presParOf" srcId="{49581607-45FA-4302-B467-3EC000F8B72E}" destId="{4AB38BA1-F226-4F57-9F51-DF172832A2DF}" srcOrd="1" destOrd="0" presId="urn:microsoft.com/office/officeart/2005/8/layout/orgChart1"/>
    <dgm:cxn modelId="{D3771E71-B085-4355-89D7-4D5090F5CF1C}" type="presParOf" srcId="{FD0B73D4-5867-4568-8A83-914D9A34D62B}" destId="{E3ADEBD8-3CD9-4D28-AB95-C616507A3D87}" srcOrd="1" destOrd="0" presId="urn:microsoft.com/office/officeart/2005/8/layout/orgChart1"/>
    <dgm:cxn modelId="{1D5B93BC-879C-4BC1-811D-B82FBD32F801}" type="presParOf" srcId="{FD0B73D4-5867-4568-8A83-914D9A34D62B}" destId="{254B4F07-9120-4FE2-A601-2B590F06DDE8}" srcOrd="2" destOrd="0" presId="urn:microsoft.com/office/officeart/2005/8/layout/orgChart1"/>
    <dgm:cxn modelId="{A7213120-3553-4AFE-8BBF-3E66785A68DB}" type="presParOf" srcId="{775D93C8-8D09-4C83-8A4C-4E978AC7792A}" destId="{9E14FBAD-D1AD-4CEB-9405-810E6926FDEA}" srcOrd="8" destOrd="0" presId="urn:microsoft.com/office/officeart/2005/8/layout/orgChart1"/>
    <dgm:cxn modelId="{892CC9F5-B6D0-4126-98EC-3E29FFEC9DD3}" type="presParOf" srcId="{775D93C8-8D09-4C83-8A4C-4E978AC7792A}" destId="{28E348EA-583F-4342-BEAC-9B11F0260BCB}" srcOrd="9" destOrd="0" presId="urn:microsoft.com/office/officeart/2005/8/layout/orgChart1"/>
    <dgm:cxn modelId="{76C30615-7756-446A-AFCB-2CCC60671A73}" type="presParOf" srcId="{28E348EA-583F-4342-BEAC-9B11F0260BCB}" destId="{B9F31B59-CA70-41BF-8FF6-54248D55DD34}" srcOrd="0" destOrd="0" presId="urn:microsoft.com/office/officeart/2005/8/layout/orgChart1"/>
    <dgm:cxn modelId="{191DD760-F1B0-4CB2-BFEB-F0F1C0B64506}" type="presParOf" srcId="{B9F31B59-CA70-41BF-8FF6-54248D55DD34}" destId="{1714AFA9-AA6E-456F-B331-E7A269D00A36}" srcOrd="0" destOrd="0" presId="urn:microsoft.com/office/officeart/2005/8/layout/orgChart1"/>
    <dgm:cxn modelId="{101CBB9E-A36A-4741-A8A9-75E97DAC0948}" type="presParOf" srcId="{B9F31B59-CA70-41BF-8FF6-54248D55DD34}" destId="{DE090179-A3E9-46F5-9880-803E6CCFB14F}" srcOrd="1" destOrd="0" presId="urn:microsoft.com/office/officeart/2005/8/layout/orgChart1"/>
    <dgm:cxn modelId="{73D3F70E-3C48-4889-B49E-F42C21D1E7A4}" type="presParOf" srcId="{28E348EA-583F-4342-BEAC-9B11F0260BCB}" destId="{B109D487-8E11-4EF5-86A5-98F7C7706D6A}" srcOrd="1" destOrd="0" presId="urn:microsoft.com/office/officeart/2005/8/layout/orgChart1"/>
    <dgm:cxn modelId="{1E5BB10A-2F68-4033-8E52-2220298745EB}" type="presParOf" srcId="{28E348EA-583F-4342-BEAC-9B11F0260BCB}" destId="{BD734E4D-C9C8-4725-BB1D-B1BB1D08F049}" srcOrd="2" destOrd="0" presId="urn:microsoft.com/office/officeart/2005/8/layout/orgChart1"/>
    <dgm:cxn modelId="{5ECF562E-28AB-4E0F-97E5-C1F1B756B85E}" type="presParOf" srcId="{2F7BD1D4-21BD-4871-BB32-6ED29307166E}" destId="{A0038D5F-F51A-4069-A1AD-70F329929508}" srcOrd="2" destOrd="0" presId="urn:microsoft.com/office/officeart/2005/8/layout/orgChart1"/>
    <dgm:cxn modelId="{EB3AB026-00EC-465C-944A-9FA3A2CAB6EE}" type="presParOf" srcId="{BEE2F045-5171-41CD-A65B-DC61AA8A3152}" destId="{ABD6C41D-263E-4FA5-86D7-1AD941EE1C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14FBAD-D1AD-4CEB-9405-810E6926FDEA}">
      <dsp:nvSpPr>
        <dsp:cNvPr id="0" name=""/>
        <dsp:cNvSpPr/>
      </dsp:nvSpPr>
      <dsp:spPr>
        <a:xfrm>
          <a:off x="3765001" y="813681"/>
          <a:ext cx="100835" cy="2218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8385"/>
              </a:lnTo>
              <a:lnTo>
                <a:pt x="100835" y="22183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18608-7331-406F-AE65-BB24C39261CF}">
      <dsp:nvSpPr>
        <dsp:cNvPr id="0" name=""/>
        <dsp:cNvSpPr/>
      </dsp:nvSpPr>
      <dsp:spPr>
        <a:xfrm>
          <a:off x="3765001" y="813681"/>
          <a:ext cx="100835" cy="174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096"/>
              </a:lnTo>
              <a:lnTo>
                <a:pt x="100835" y="1741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684B6-EED4-48E7-8C58-1AE0D554FA84}">
      <dsp:nvSpPr>
        <dsp:cNvPr id="0" name=""/>
        <dsp:cNvSpPr/>
      </dsp:nvSpPr>
      <dsp:spPr>
        <a:xfrm>
          <a:off x="3765001" y="813681"/>
          <a:ext cx="100835" cy="126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807"/>
              </a:lnTo>
              <a:lnTo>
                <a:pt x="100835" y="126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97954-5EFB-4CF6-8723-36439E9F3DF1}">
      <dsp:nvSpPr>
        <dsp:cNvPr id="0" name=""/>
        <dsp:cNvSpPr/>
      </dsp:nvSpPr>
      <dsp:spPr>
        <a:xfrm>
          <a:off x="3765001" y="813681"/>
          <a:ext cx="100835" cy="786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518"/>
              </a:lnTo>
              <a:lnTo>
                <a:pt x="100835" y="786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08A96-ECAA-40D8-87E9-267A2E3FB2AB}">
      <dsp:nvSpPr>
        <dsp:cNvPr id="0" name=""/>
        <dsp:cNvSpPr/>
      </dsp:nvSpPr>
      <dsp:spPr>
        <a:xfrm>
          <a:off x="3765001" y="813681"/>
          <a:ext cx="100835" cy="30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29"/>
              </a:lnTo>
              <a:lnTo>
                <a:pt x="100835" y="309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2D1C2-E9F7-4E06-A7EF-30783D52EFB5}">
      <dsp:nvSpPr>
        <dsp:cNvPr id="0" name=""/>
        <dsp:cNvSpPr/>
      </dsp:nvSpPr>
      <dsp:spPr>
        <a:xfrm>
          <a:off x="2659170" y="336392"/>
          <a:ext cx="1374726" cy="141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84"/>
              </a:lnTo>
              <a:lnTo>
                <a:pt x="1374726" y="70584"/>
              </a:lnTo>
              <a:lnTo>
                <a:pt x="1374726" y="141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A4CB3C-5B28-456E-8283-66DE54569219}">
      <dsp:nvSpPr>
        <dsp:cNvPr id="0" name=""/>
        <dsp:cNvSpPr/>
      </dsp:nvSpPr>
      <dsp:spPr>
        <a:xfrm>
          <a:off x="2951593" y="813681"/>
          <a:ext cx="100835" cy="174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096"/>
              </a:lnTo>
              <a:lnTo>
                <a:pt x="100835" y="1741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B297F6-C106-4935-ACD7-6187BD4527BF}">
      <dsp:nvSpPr>
        <dsp:cNvPr id="0" name=""/>
        <dsp:cNvSpPr/>
      </dsp:nvSpPr>
      <dsp:spPr>
        <a:xfrm>
          <a:off x="2951593" y="813681"/>
          <a:ext cx="100835" cy="126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807"/>
              </a:lnTo>
              <a:lnTo>
                <a:pt x="100835" y="126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C310D-2740-4944-8929-9603E90D9A8B}">
      <dsp:nvSpPr>
        <dsp:cNvPr id="0" name=""/>
        <dsp:cNvSpPr/>
      </dsp:nvSpPr>
      <dsp:spPr>
        <a:xfrm>
          <a:off x="2951593" y="813681"/>
          <a:ext cx="100835" cy="786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518"/>
              </a:lnTo>
              <a:lnTo>
                <a:pt x="100835" y="786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B99159-CDDB-41F8-ACBD-6B8092780EF5}">
      <dsp:nvSpPr>
        <dsp:cNvPr id="0" name=""/>
        <dsp:cNvSpPr/>
      </dsp:nvSpPr>
      <dsp:spPr>
        <a:xfrm>
          <a:off x="2951593" y="813681"/>
          <a:ext cx="100835" cy="30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29"/>
              </a:lnTo>
              <a:lnTo>
                <a:pt x="100835" y="309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8032A-F2C6-410A-81A9-9B064F3BBE19}">
      <dsp:nvSpPr>
        <dsp:cNvPr id="0" name=""/>
        <dsp:cNvSpPr/>
      </dsp:nvSpPr>
      <dsp:spPr>
        <a:xfrm>
          <a:off x="2659170" y="336392"/>
          <a:ext cx="561318" cy="141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84"/>
              </a:lnTo>
              <a:lnTo>
                <a:pt x="561318" y="70584"/>
              </a:lnTo>
              <a:lnTo>
                <a:pt x="561318" y="141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70F00B-2F15-4A79-9BBE-DD87909CA5A6}">
      <dsp:nvSpPr>
        <dsp:cNvPr id="0" name=""/>
        <dsp:cNvSpPr/>
      </dsp:nvSpPr>
      <dsp:spPr>
        <a:xfrm>
          <a:off x="1956403" y="813681"/>
          <a:ext cx="131132" cy="174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096"/>
              </a:lnTo>
              <a:lnTo>
                <a:pt x="131132" y="1741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796AB-7D30-47B5-B300-C0767B5DD161}">
      <dsp:nvSpPr>
        <dsp:cNvPr id="0" name=""/>
        <dsp:cNvSpPr/>
      </dsp:nvSpPr>
      <dsp:spPr>
        <a:xfrm>
          <a:off x="1956403" y="813681"/>
          <a:ext cx="131132" cy="126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807"/>
              </a:lnTo>
              <a:lnTo>
                <a:pt x="131132" y="126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3B3528-36D0-453D-8B62-2806CAEE330E}">
      <dsp:nvSpPr>
        <dsp:cNvPr id="0" name=""/>
        <dsp:cNvSpPr/>
      </dsp:nvSpPr>
      <dsp:spPr>
        <a:xfrm>
          <a:off x="1956403" y="813681"/>
          <a:ext cx="131132" cy="786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518"/>
              </a:lnTo>
              <a:lnTo>
                <a:pt x="131132" y="786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E1B16-A616-4674-B030-65F89162B9CC}">
      <dsp:nvSpPr>
        <dsp:cNvPr id="0" name=""/>
        <dsp:cNvSpPr/>
      </dsp:nvSpPr>
      <dsp:spPr>
        <a:xfrm>
          <a:off x="1956403" y="813681"/>
          <a:ext cx="131132" cy="30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29"/>
              </a:lnTo>
              <a:lnTo>
                <a:pt x="131132" y="309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8DE31-806F-4189-8975-B12043AEE76D}">
      <dsp:nvSpPr>
        <dsp:cNvPr id="0" name=""/>
        <dsp:cNvSpPr/>
      </dsp:nvSpPr>
      <dsp:spPr>
        <a:xfrm>
          <a:off x="2306090" y="336392"/>
          <a:ext cx="353079" cy="141169"/>
        </a:xfrm>
        <a:custGeom>
          <a:avLst/>
          <a:gdLst/>
          <a:ahLst/>
          <a:cxnLst/>
          <a:rect l="0" t="0" r="0" b="0"/>
          <a:pathLst>
            <a:path>
              <a:moveTo>
                <a:pt x="353079" y="0"/>
              </a:moveTo>
              <a:lnTo>
                <a:pt x="353079" y="70584"/>
              </a:lnTo>
              <a:lnTo>
                <a:pt x="0" y="70584"/>
              </a:lnTo>
              <a:lnTo>
                <a:pt x="0" y="141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E73A2-BB1D-4056-B67E-98FA3003A3EA}">
      <dsp:nvSpPr>
        <dsp:cNvPr id="0" name=""/>
        <dsp:cNvSpPr/>
      </dsp:nvSpPr>
      <dsp:spPr>
        <a:xfrm>
          <a:off x="1026273" y="813681"/>
          <a:ext cx="116923" cy="126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807"/>
              </a:lnTo>
              <a:lnTo>
                <a:pt x="116923" y="126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1339D-4C0F-4929-A07F-6355D6A883AD}">
      <dsp:nvSpPr>
        <dsp:cNvPr id="0" name=""/>
        <dsp:cNvSpPr/>
      </dsp:nvSpPr>
      <dsp:spPr>
        <a:xfrm>
          <a:off x="1026273" y="813681"/>
          <a:ext cx="116923" cy="786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518"/>
              </a:lnTo>
              <a:lnTo>
                <a:pt x="116923" y="786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C88B5-1F71-46B1-80CC-124717A81B3A}">
      <dsp:nvSpPr>
        <dsp:cNvPr id="0" name=""/>
        <dsp:cNvSpPr/>
      </dsp:nvSpPr>
      <dsp:spPr>
        <a:xfrm>
          <a:off x="1026273" y="813681"/>
          <a:ext cx="116923" cy="30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29"/>
              </a:lnTo>
              <a:lnTo>
                <a:pt x="116923" y="309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0EEC9-6F7C-408E-8B34-6C99F820D0B2}">
      <dsp:nvSpPr>
        <dsp:cNvPr id="0" name=""/>
        <dsp:cNvSpPr/>
      </dsp:nvSpPr>
      <dsp:spPr>
        <a:xfrm>
          <a:off x="1338067" y="336392"/>
          <a:ext cx="1321102" cy="141169"/>
        </a:xfrm>
        <a:custGeom>
          <a:avLst/>
          <a:gdLst/>
          <a:ahLst/>
          <a:cxnLst/>
          <a:rect l="0" t="0" r="0" b="0"/>
          <a:pathLst>
            <a:path>
              <a:moveTo>
                <a:pt x="1321102" y="0"/>
              </a:moveTo>
              <a:lnTo>
                <a:pt x="1321102" y="70584"/>
              </a:lnTo>
              <a:lnTo>
                <a:pt x="0" y="70584"/>
              </a:lnTo>
              <a:lnTo>
                <a:pt x="0" y="1411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D8419-E7A4-41DA-859E-4D67DB2B710F}">
      <dsp:nvSpPr>
        <dsp:cNvPr id="0" name=""/>
        <dsp:cNvSpPr/>
      </dsp:nvSpPr>
      <dsp:spPr>
        <a:xfrm>
          <a:off x="2323051" y="273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Projeto</a:t>
          </a:r>
        </a:p>
      </dsp:txBody>
      <dsp:txXfrm>
        <a:off x="2323051" y="273"/>
        <a:ext cx="672238" cy="336119"/>
      </dsp:txXfrm>
    </dsp:sp>
    <dsp:sp modelId="{2A3E7F47-C6F2-4669-89DA-C10855CB0716}">
      <dsp:nvSpPr>
        <dsp:cNvPr id="0" name=""/>
        <dsp:cNvSpPr/>
      </dsp:nvSpPr>
      <dsp:spPr>
        <a:xfrm>
          <a:off x="948324" y="477562"/>
          <a:ext cx="779486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Organizacional</a:t>
          </a:r>
        </a:p>
      </dsp:txBody>
      <dsp:txXfrm>
        <a:off x="948324" y="477562"/>
        <a:ext cx="779486" cy="336119"/>
      </dsp:txXfrm>
    </dsp:sp>
    <dsp:sp modelId="{CA289EF0-FD5E-425C-A231-A9D84BB6623A}">
      <dsp:nvSpPr>
        <dsp:cNvPr id="0" name=""/>
        <dsp:cNvSpPr/>
      </dsp:nvSpPr>
      <dsp:spPr>
        <a:xfrm>
          <a:off x="1143196" y="954851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Dependências do projeto</a:t>
          </a:r>
        </a:p>
      </dsp:txBody>
      <dsp:txXfrm>
        <a:off x="1143196" y="954851"/>
        <a:ext cx="672238" cy="336119"/>
      </dsp:txXfrm>
    </dsp:sp>
    <dsp:sp modelId="{7B5B4394-0469-4AED-AE79-2B2E9C1F0093}">
      <dsp:nvSpPr>
        <dsp:cNvPr id="0" name=""/>
        <dsp:cNvSpPr/>
      </dsp:nvSpPr>
      <dsp:spPr>
        <a:xfrm>
          <a:off x="1143196" y="1432140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Priorização</a:t>
          </a:r>
        </a:p>
      </dsp:txBody>
      <dsp:txXfrm>
        <a:off x="1143196" y="1432140"/>
        <a:ext cx="672238" cy="336119"/>
      </dsp:txXfrm>
    </dsp:sp>
    <dsp:sp modelId="{BAB3A6B8-5352-4DA8-96F8-07E6BC98185D}">
      <dsp:nvSpPr>
        <dsp:cNvPr id="0" name=""/>
        <dsp:cNvSpPr/>
      </dsp:nvSpPr>
      <dsp:spPr>
        <a:xfrm>
          <a:off x="1143196" y="1909429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Financiamento</a:t>
          </a:r>
        </a:p>
      </dsp:txBody>
      <dsp:txXfrm>
        <a:off x="1143196" y="1909429"/>
        <a:ext cx="672238" cy="336119"/>
      </dsp:txXfrm>
    </dsp:sp>
    <dsp:sp modelId="{AFE4E10C-E831-42AA-8C78-CCF12529F98C}">
      <dsp:nvSpPr>
        <dsp:cNvPr id="0" name=""/>
        <dsp:cNvSpPr/>
      </dsp:nvSpPr>
      <dsp:spPr>
        <a:xfrm>
          <a:off x="1868981" y="477562"/>
          <a:ext cx="87421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Gerenciamento do projeto</a:t>
          </a:r>
        </a:p>
      </dsp:txBody>
      <dsp:txXfrm>
        <a:off x="1868981" y="477562"/>
        <a:ext cx="874218" cy="336119"/>
      </dsp:txXfrm>
    </dsp:sp>
    <dsp:sp modelId="{771C8DD5-A53C-4C6A-B00E-7720FB7A085F}">
      <dsp:nvSpPr>
        <dsp:cNvPr id="0" name=""/>
        <dsp:cNvSpPr/>
      </dsp:nvSpPr>
      <dsp:spPr>
        <a:xfrm>
          <a:off x="2087535" y="954851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Estimativa</a:t>
          </a:r>
        </a:p>
      </dsp:txBody>
      <dsp:txXfrm>
        <a:off x="2087535" y="954851"/>
        <a:ext cx="672238" cy="336119"/>
      </dsp:txXfrm>
    </dsp:sp>
    <dsp:sp modelId="{72FD56DB-E3CD-498A-A4FD-B9397867C0B2}">
      <dsp:nvSpPr>
        <dsp:cNvPr id="0" name=""/>
        <dsp:cNvSpPr/>
      </dsp:nvSpPr>
      <dsp:spPr>
        <a:xfrm>
          <a:off x="2087535" y="1432140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Planejamento</a:t>
          </a:r>
        </a:p>
      </dsp:txBody>
      <dsp:txXfrm>
        <a:off x="2087535" y="1432140"/>
        <a:ext cx="672238" cy="336119"/>
      </dsp:txXfrm>
    </dsp:sp>
    <dsp:sp modelId="{8227E97C-08E8-489F-A2CA-63FA270D416E}">
      <dsp:nvSpPr>
        <dsp:cNvPr id="0" name=""/>
        <dsp:cNvSpPr/>
      </dsp:nvSpPr>
      <dsp:spPr>
        <a:xfrm>
          <a:off x="2087535" y="1909429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Controle</a:t>
          </a:r>
        </a:p>
      </dsp:txBody>
      <dsp:txXfrm>
        <a:off x="2087535" y="1909429"/>
        <a:ext cx="672238" cy="336119"/>
      </dsp:txXfrm>
    </dsp:sp>
    <dsp:sp modelId="{DAB71A07-02B9-4C7D-AE9A-B288F1C980AB}">
      <dsp:nvSpPr>
        <dsp:cNvPr id="0" name=""/>
        <dsp:cNvSpPr/>
      </dsp:nvSpPr>
      <dsp:spPr>
        <a:xfrm>
          <a:off x="2087535" y="2386718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Comunicação</a:t>
          </a:r>
        </a:p>
      </dsp:txBody>
      <dsp:txXfrm>
        <a:off x="2087535" y="2386718"/>
        <a:ext cx="672238" cy="336119"/>
      </dsp:txXfrm>
    </dsp:sp>
    <dsp:sp modelId="{ABAC55A7-7B0C-4413-B269-91525CA7352F}">
      <dsp:nvSpPr>
        <dsp:cNvPr id="0" name=""/>
        <dsp:cNvSpPr/>
      </dsp:nvSpPr>
      <dsp:spPr>
        <a:xfrm>
          <a:off x="2884369" y="477562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Técnico</a:t>
          </a:r>
        </a:p>
      </dsp:txBody>
      <dsp:txXfrm>
        <a:off x="2884369" y="477562"/>
        <a:ext cx="672238" cy="336119"/>
      </dsp:txXfrm>
    </dsp:sp>
    <dsp:sp modelId="{07A9ABE5-46CD-413D-ADF2-C5B2E1B5CF29}">
      <dsp:nvSpPr>
        <dsp:cNvPr id="0" name=""/>
        <dsp:cNvSpPr/>
      </dsp:nvSpPr>
      <dsp:spPr>
        <a:xfrm>
          <a:off x="3052429" y="954851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Requisitos</a:t>
          </a:r>
        </a:p>
      </dsp:txBody>
      <dsp:txXfrm>
        <a:off x="3052429" y="954851"/>
        <a:ext cx="672238" cy="336119"/>
      </dsp:txXfrm>
    </dsp:sp>
    <dsp:sp modelId="{6E24A0A0-BD96-4DB8-B4D8-A7E59CAFCC59}">
      <dsp:nvSpPr>
        <dsp:cNvPr id="0" name=""/>
        <dsp:cNvSpPr/>
      </dsp:nvSpPr>
      <dsp:spPr>
        <a:xfrm>
          <a:off x="3052429" y="1432140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Tecnologia</a:t>
          </a:r>
        </a:p>
      </dsp:txBody>
      <dsp:txXfrm>
        <a:off x="3052429" y="1432140"/>
        <a:ext cx="672238" cy="336119"/>
      </dsp:txXfrm>
    </dsp:sp>
    <dsp:sp modelId="{FA7660C4-8F78-4046-8AA1-0C277F92D7B5}">
      <dsp:nvSpPr>
        <dsp:cNvPr id="0" name=""/>
        <dsp:cNvSpPr/>
      </dsp:nvSpPr>
      <dsp:spPr>
        <a:xfrm>
          <a:off x="3052429" y="1909429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Desempenho</a:t>
          </a:r>
        </a:p>
      </dsp:txBody>
      <dsp:txXfrm>
        <a:off x="3052429" y="1909429"/>
        <a:ext cx="672238" cy="336119"/>
      </dsp:txXfrm>
    </dsp:sp>
    <dsp:sp modelId="{261D9DAF-0B28-4259-8D85-E5F903101B33}">
      <dsp:nvSpPr>
        <dsp:cNvPr id="0" name=""/>
        <dsp:cNvSpPr/>
      </dsp:nvSpPr>
      <dsp:spPr>
        <a:xfrm>
          <a:off x="3052429" y="2386718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Qualidade</a:t>
          </a:r>
        </a:p>
      </dsp:txBody>
      <dsp:txXfrm>
        <a:off x="3052429" y="2386718"/>
        <a:ext cx="672238" cy="336119"/>
      </dsp:txXfrm>
    </dsp:sp>
    <dsp:sp modelId="{4690A1CD-53A8-433B-8DE3-808D45F92B2B}">
      <dsp:nvSpPr>
        <dsp:cNvPr id="0" name=""/>
        <dsp:cNvSpPr/>
      </dsp:nvSpPr>
      <dsp:spPr>
        <a:xfrm>
          <a:off x="3697778" y="477562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Externo</a:t>
          </a:r>
        </a:p>
      </dsp:txBody>
      <dsp:txXfrm>
        <a:off x="3697778" y="477562"/>
        <a:ext cx="672238" cy="336119"/>
      </dsp:txXfrm>
    </dsp:sp>
    <dsp:sp modelId="{B10BA726-78D3-4FBB-989F-FE3E151B889E}">
      <dsp:nvSpPr>
        <dsp:cNvPr id="0" name=""/>
        <dsp:cNvSpPr/>
      </dsp:nvSpPr>
      <dsp:spPr>
        <a:xfrm>
          <a:off x="3865837" y="954851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Aquisições</a:t>
          </a:r>
        </a:p>
      </dsp:txBody>
      <dsp:txXfrm>
        <a:off x="3865837" y="954851"/>
        <a:ext cx="672238" cy="336119"/>
      </dsp:txXfrm>
    </dsp:sp>
    <dsp:sp modelId="{BEEDB414-BD68-46F2-9AF9-579F0F25BFB5}">
      <dsp:nvSpPr>
        <dsp:cNvPr id="0" name=""/>
        <dsp:cNvSpPr/>
      </dsp:nvSpPr>
      <dsp:spPr>
        <a:xfrm>
          <a:off x="3865837" y="1432140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Cliente</a:t>
          </a:r>
        </a:p>
      </dsp:txBody>
      <dsp:txXfrm>
        <a:off x="3865837" y="1432140"/>
        <a:ext cx="672238" cy="336119"/>
      </dsp:txXfrm>
    </dsp:sp>
    <dsp:sp modelId="{6EBEA3B5-CDA2-477A-8B26-F83F79694AD4}">
      <dsp:nvSpPr>
        <dsp:cNvPr id="0" name=""/>
        <dsp:cNvSpPr/>
      </dsp:nvSpPr>
      <dsp:spPr>
        <a:xfrm>
          <a:off x="3865837" y="1909429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Entidades reguladoras</a:t>
          </a:r>
        </a:p>
      </dsp:txBody>
      <dsp:txXfrm>
        <a:off x="3865837" y="1909429"/>
        <a:ext cx="672238" cy="336119"/>
      </dsp:txXfrm>
    </dsp:sp>
    <dsp:sp modelId="{470789ED-5978-4F77-BE1A-1215B6A27C5A}">
      <dsp:nvSpPr>
        <dsp:cNvPr id="0" name=""/>
        <dsp:cNvSpPr/>
      </dsp:nvSpPr>
      <dsp:spPr>
        <a:xfrm>
          <a:off x="3865837" y="2386718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Governo</a:t>
          </a:r>
        </a:p>
      </dsp:txBody>
      <dsp:txXfrm>
        <a:off x="3865837" y="2386718"/>
        <a:ext cx="672238" cy="336119"/>
      </dsp:txXfrm>
    </dsp:sp>
    <dsp:sp modelId="{1714AFA9-AA6E-456F-B331-E7A269D00A36}">
      <dsp:nvSpPr>
        <dsp:cNvPr id="0" name=""/>
        <dsp:cNvSpPr/>
      </dsp:nvSpPr>
      <dsp:spPr>
        <a:xfrm>
          <a:off x="3865837" y="2864007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Condições climáticas</a:t>
          </a:r>
        </a:p>
      </dsp:txBody>
      <dsp:txXfrm>
        <a:off x="3865837" y="2864007"/>
        <a:ext cx="672238" cy="336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471C8FC82F461C9D9CD20257BD3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CE3A1-45CF-4A45-8DE5-E5BCF4C23250}"/>
      </w:docPartPr>
      <w:docPartBody>
        <w:p w:rsidR="00C93096" w:rsidRDefault="008706D7">
          <w:r w:rsidRPr="000E3429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7"/>
    <w:rsid w:val="002A06DB"/>
    <w:rsid w:val="0032258B"/>
    <w:rsid w:val="004331D8"/>
    <w:rsid w:val="004A0599"/>
    <w:rsid w:val="00530357"/>
    <w:rsid w:val="007C3B62"/>
    <w:rsid w:val="008531A9"/>
    <w:rsid w:val="008573EE"/>
    <w:rsid w:val="008706D7"/>
    <w:rsid w:val="00A04F23"/>
    <w:rsid w:val="00C93096"/>
    <w:rsid w:val="00C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D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6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1986-AF63-44B9-9E16-7198522B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1335</TotalTime>
  <Pages>6</Pages>
  <Words>1937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de gerenciamento dos riscos</vt:lpstr>
    </vt:vector>
  </TitlesOfParts>
  <Company>PMO Escritório de Projetos</Company>
  <LinksUpToDate>false</LinksUpToDate>
  <CharactersWithSpaces>12374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dos riscos</dc:title>
  <dc:subject>Nome do Projeto</dc:subject>
  <dc:creator>Edu</dc:creator>
  <cp:keywords>Template Gerenciamento de Projetos</cp:keywords>
  <dc:description>http://escritoriodeprojetos.com.br</dc:description>
  <cp:lastModifiedBy>Eduardo Montes</cp:lastModifiedBy>
  <cp:revision>44</cp:revision>
  <dcterms:created xsi:type="dcterms:W3CDTF">2012-04-15T21:23:00Z</dcterms:created>
  <dcterms:modified xsi:type="dcterms:W3CDTF">2016-12-08T16:56:00Z</dcterms:modified>
</cp:coreProperties>
</file>