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31"/>
        <w:gridCol w:w="281"/>
        <w:gridCol w:w="8195"/>
      </w:tblGrid>
      <w:tr w:rsidR="00355FA2" w:rsidRPr="00F43749" w:rsidTr="001F118E">
        <w:trPr>
          <w:trHeight w:hRule="exact" w:val="720"/>
        </w:trPr>
        <w:tc>
          <w:tcPr>
            <w:tcW w:w="2031" w:type="dxa"/>
            <w:vAlign w:val="bottom"/>
          </w:tcPr>
          <w:p w:rsidR="00355FA2" w:rsidRPr="00F43749" w:rsidRDefault="00E11EB7">
            <w:pPr>
              <w:pStyle w:val="Data"/>
              <w:rPr>
                <w:sz w:val="32"/>
              </w:rPr>
            </w:pPr>
            <w:sdt>
              <w:sdtPr>
                <w:rPr>
                  <w:sz w:val="32"/>
                </w:rPr>
                <w:alias w:val="Data"/>
                <w:tag w:val=""/>
                <w:id w:val="1592654403"/>
                <w:placeholder>
                  <w:docPart w:val="5D43B7B692DA4292A9A6EE24C50FF11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36E2">
                  <w:rPr>
                    <w:sz w:val="32"/>
                  </w:rPr>
                  <w:t>[Data]</w:t>
                </w:r>
              </w:sdtContent>
            </w:sdt>
          </w:p>
        </w:tc>
        <w:tc>
          <w:tcPr>
            <w:tcW w:w="281" w:type="dxa"/>
            <w:vAlign w:val="bottom"/>
          </w:tcPr>
          <w:p w:rsidR="00355FA2" w:rsidRPr="00F43749" w:rsidRDefault="00355FA2">
            <w:pPr>
              <w:rPr>
                <w:sz w:val="18"/>
              </w:rPr>
            </w:pPr>
          </w:p>
        </w:tc>
        <w:tc>
          <w:tcPr>
            <w:tcW w:w="8195" w:type="dxa"/>
            <w:vAlign w:val="bottom"/>
          </w:tcPr>
          <w:p w:rsidR="00355FA2" w:rsidRPr="00F43749" w:rsidRDefault="00E11EB7" w:rsidP="00A329D3">
            <w:pPr>
              <w:pStyle w:val="Ttulo"/>
              <w:rPr>
                <w:sz w:val="40"/>
              </w:rPr>
            </w:pPr>
            <w:sdt>
              <w:sdtPr>
                <w:rPr>
                  <w:rFonts w:ascii="Century Gothic" w:eastAsiaTheme="majorEastAsia" w:hAnsi="Century Gothic" w:cstheme="majorBidi"/>
                  <w:b w:val="0"/>
                  <w:kern w:val="28"/>
                  <w:sz w:val="52"/>
                  <w:szCs w:val="72"/>
                  <w:lang w:eastAsia="ja-JP"/>
                </w:rPr>
                <w:alias w:val="Título"/>
                <w:tag w:val=""/>
                <w:id w:val="21604194"/>
                <w:placeholder>
                  <w:docPart w:val="B7582BB0FE3C4F6FBBFD15469B37C44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329D3" w:rsidRPr="00A329D3">
                  <w:rPr>
                    <w:rFonts w:ascii="Century Gothic" w:eastAsiaTheme="majorEastAsia" w:hAnsi="Century Gothic" w:cstheme="majorBidi"/>
                    <w:b w:val="0"/>
                    <w:kern w:val="28"/>
                    <w:sz w:val="52"/>
                    <w:szCs w:val="72"/>
                    <w:lang w:eastAsia="ja-JP"/>
                  </w:rPr>
                  <w:t>Relatório de Status do Projeto</w:t>
                </w:r>
              </w:sdtContent>
            </w:sdt>
          </w:p>
        </w:tc>
      </w:tr>
      <w:tr w:rsidR="00355FA2" w:rsidRPr="00F43749" w:rsidTr="001F118E">
        <w:trPr>
          <w:trHeight w:hRule="exact" w:val="86"/>
        </w:trPr>
        <w:tc>
          <w:tcPr>
            <w:tcW w:w="2031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281" w:type="dxa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8195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</w:tr>
    </w:tbl>
    <w:p w:rsidR="001F118E" w:rsidRPr="00F36692" w:rsidRDefault="001F118E" w:rsidP="00F36692">
      <w:pPr>
        <w:pStyle w:val="ttulo10"/>
        <w:rPr>
          <w:rFonts w:ascii="Century Gothic" w:hAnsi="Century Gothic"/>
        </w:rPr>
      </w:pPr>
      <w:r w:rsidRPr="00F36692">
        <w:rPr>
          <w:rFonts w:ascii="Century Gothic" w:hAnsi="Century Gothic"/>
        </w:rPr>
        <w:t>Objetivo do Documento</w:t>
      </w:r>
    </w:p>
    <w:p w:rsidR="001F118E" w:rsidRPr="00776BAA" w:rsidRDefault="001F118E" w:rsidP="001F118E">
      <w:pPr>
        <w:rPr>
          <w:rStyle w:val="nfaseIntensa"/>
          <w:rFonts w:ascii="Century Gothic" w:hAnsi="Century Gothic"/>
          <w:i w:val="0"/>
        </w:rPr>
      </w:pPr>
      <w:r w:rsidRPr="00776BAA">
        <w:rPr>
          <w:rStyle w:val="nfaseIntensa"/>
          <w:rFonts w:ascii="Century Gothic" w:hAnsi="Century Gothic"/>
          <w:i w:val="0"/>
        </w:rPr>
        <w:t xml:space="preserve">Este documento tem como objetivo </w:t>
      </w:r>
      <w:r w:rsidR="00E67C69" w:rsidRPr="00776BAA">
        <w:rPr>
          <w:rStyle w:val="nfaseIntensa"/>
          <w:rFonts w:ascii="Century Gothic" w:hAnsi="Century Gothic"/>
          <w:i w:val="0"/>
        </w:rPr>
        <w:t>informa</w:t>
      </w:r>
      <w:r w:rsidR="00FF36E2">
        <w:rPr>
          <w:rStyle w:val="nfaseIntensa"/>
          <w:rFonts w:ascii="Century Gothic" w:hAnsi="Century Gothic"/>
          <w:i w:val="0"/>
        </w:rPr>
        <w:t>r</w:t>
      </w:r>
      <w:r w:rsidR="00E67C69" w:rsidRPr="00776BAA">
        <w:rPr>
          <w:rStyle w:val="nfaseIntensa"/>
          <w:rFonts w:ascii="Century Gothic" w:hAnsi="Century Gothic"/>
          <w:i w:val="0"/>
        </w:rPr>
        <w:t xml:space="preserve"> aos envolvidos a evolução do projeto e suas ocorrências.</w:t>
      </w:r>
      <w:r w:rsidRPr="00776BAA">
        <w:rPr>
          <w:rStyle w:val="nfaseIntensa"/>
          <w:rFonts w:ascii="Century Gothic" w:hAnsi="Century Gothic"/>
          <w:i w:val="0"/>
        </w:rPr>
        <w:t xml:space="preserve"> </w:t>
      </w:r>
    </w:p>
    <w:p w:rsidR="00776BAA" w:rsidRPr="00776BAA" w:rsidRDefault="00354FB0" w:rsidP="00776BAA">
      <w:pPr>
        <w:pStyle w:val="ttulo10"/>
        <w:rPr>
          <w:rFonts w:ascii="Century Gothic" w:hAnsi="Century Gothic"/>
          <w:sz w:val="28"/>
          <w:szCs w:val="28"/>
        </w:rPr>
      </w:pPr>
      <w:r w:rsidRPr="00776BA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A4EAD" wp14:editId="4E294047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0"/>
                <wp:wrapNone/>
                <wp:docPr id="1" name="Caixa de Texto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Nome do Projeto</w:t>
                            </w:r>
                          </w:p>
                          <w:p w:rsidR="00354FB0" w:rsidRPr="001F118E" w:rsidRDefault="00E11EB7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816418159"/>
                                <w:placeholder>
                                  <w:docPart w:val="726018329B6F4E9CAD55EBBF3F76C45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Projeto]</w:t>
                                </w:r>
                              </w:sdtContent>
                            </w:sdt>
                          </w:p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 xml:space="preserve"> Nome do Cliente</w:t>
                            </w:r>
                          </w:p>
                          <w:p w:rsidR="00354FB0" w:rsidRPr="001F118E" w:rsidRDefault="00E11EB7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2091448305"/>
                                <w:placeholder>
                                  <w:docPart w:val="5AAA434E0DC6442A9ED773A412308D8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Cliente]</w:t>
                                </w:r>
                              </w:sdtContent>
                            </w:sdt>
                          </w:p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 xml:space="preserve"> Gerente do Projeto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1743291262"/>
                              <w:placeholder>
                                <w:docPart w:val="5DD97FA2232D488C812A20F819B7EFE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Pr="001F118E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[Gerente do Projeto]</w:t>
                                </w:r>
                              </w:p>
                            </w:sdtContent>
                          </w:sd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Preparado por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-873612728"/>
                              <w:placeholder>
                                <w:docPart w:val="9276AE956F594DB696E235882869CCC1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Pr="001F118E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[Nome]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4EA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" filled="f" stroked="f" strokeweight=".5pt">
                <v:textbox style="mso-fit-shape-to-text:t" inset="0,0,0,0">
                  <w:txbxConten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Nome do Projeto</w:t>
                      </w:r>
                    </w:p>
                    <w:p w:rsidR="00354FB0" w:rsidRPr="001F118E" w:rsidRDefault="00E11EB7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816418159"/>
                          <w:placeholder>
                            <w:docPart w:val="726018329B6F4E9CAD55EBBF3F76C45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Projeto]</w:t>
                          </w:r>
                        </w:sdtContent>
                      </w:sdt>
                    </w:p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 xml:space="preserve"> Nome do Cliente</w:t>
                      </w:r>
                    </w:p>
                    <w:p w:rsidR="00354FB0" w:rsidRPr="001F118E" w:rsidRDefault="00E11EB7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2091448305"/>
                          <w:placeholder>
                            <w:docPart w:val="5AAA434E0DC6442A9ED773A412308D8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Cliente]</w:t>
                          </w:r>
                        </w:sdtContent>
                      </w:sdt>
                    </w:p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 xml:space="preserve"> Gerente do Projeto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1743291262"/>
                        <w:placeholder>
                          <w:docPart w:val="5DD97FA2232D488C812A20F819B7EFE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Pr="001F118E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[Gerente do Projeto]</w:t>
                          </w:r>
                        </w:p>
                      </w:sdtContent>
                    </w:sd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Preparado por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-873612728"/>
                        <w:placeholder>
                          <w:docPart w:val="9276AE956F594DB696E235882869CCC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Pr="001F118E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[Nome]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76BAA" w:rsidRPr="00776BAA">
        <w:rPr>
          <w:rFonts w:ascii="Century Gothic" w:hAnsi="Century Gothic"/>
        </w:rPr>
        <w:t xml:space="preserve"> </w:t>
      </w:r>
      <w:r w:rsidR="00776BAA" w:rsidRPr="00776BAA">
        <w:rPr>
          <w:rFonts w:ascii="Century Gothic" w:hAnsi="Century Gothic"/>
          <w:caps w:val="0"/>
          <w:sz w:val="28"/>
          <w:szCs w:val="28"/>
        </w:rPr>
        <w:t>Resumo do Status</w:t>
      </w:r>
    </w:p>
    <w:sdt>
      <w:sdtPr>
        <w:rPr>
          <w:rFonts w:ascii="Century Gothic" w:hAnsi="Century Gothic"/>
        </w:rPr>
        <w:id w:val="395711549"/>
        <w:placeholder>
          <w:docPart w:val="171C04B7786C48E19D0E743AD1E7C731"/>
        </w:placeholder>
        <w:temporary/>
        <w:showingPlcHdr/>
        <w15:appearance w15:val="hidden"/>
        <w:text/>
      </w:sdtPr>
      <w:sdtEndPr/>
      <w:sdtContent>
        <w:p w:rsidR="00776BAA" w:rsidRPr="00776BAA" w:rsidRDefault="00776BAA" w:rsidP="00776BAA">
          <w:pPr>
            <w:rPr>
              <w:rFonts w:ascii="Century Gothic" w:hAnsi="Century Gothic"/>
            </w:rPr>
          </w:pPr>
          <w:r w:rsidRPr="00776BAA">
            <w:rPr>
              <w:rFonts w:ascii="Century Gothic" w:hAnsi="Century Gothic"/>
            </w:rPr>
            <w:t>[Para substituir texto de espaço reservado (como este), basta clicar nele e começar a digitar. Pronto para adicionar seus dígitos? Sem problema! Clique duas vezes na área de cabeçalho da página onde você vê os espaços reservados de informações de contato e acesse-a.]</w:t>
          </w:r>
        </w:p>
      </w:sdtContent>
    </w:sdt>
    <w:p w:rsidR="00776BAA" w:rsidRPr="00776BAA" w:rsidRDefault="00776BAA" w:rsidP="00776BAA">
      <w:pPr>
        <w:pStyle w:val="ttulo10"/>
        <w:rPr>
          <w:rFonts w:ascii="Century Gothic" w:hAnsi="Century Gothic"/>
          <w:sz w:val="28"/>
          <w:szCs w:val="28"/>
        </w:rPr>
      </w:pPr>
      <w:r w:rsidRPr="00776BAA">
        <w:rPr>
          <w:rFonts w:ascii="Century Gothic" w:hAnsi="Century Gothic"/>
          <w:caps w:val="0"/>
          <w:sz w:val="28"/>
          <w:szCs w:val="28"/>
        </w:rPr>
        <w:t>Visão Geral do Projeto</w:t>
      </w:r>
    </w:p>
    <w:tbl>
      <w:tblPr>
        <w:tblStyle w:val="Tabeladorelatriodestatus"/>
        <w:tblW w:w="4843" w:type="pct"/>
        <w:tblLook w:val="04A0" w:firstRow="1" w:lastRow="0" w:firstColumn="1" w:lastColumn="0" w:noHBand="0" w:noVBand="1"/>
      </w:tblPr>
      <w:tblGrid>
        <w:gridCol w:w="1377"/>
        <w:gridCol w:w="1429"/>
        <w:gridCol w:w="1831"/>
        <w:gridCol w:w="1572"/>
        <w:gridCol w:w="1730"/>
      </w:tblGrid>
      <w:tr w:rsidR="00776BAA" w:rsidRPr="00776BAA" w:rsidTr="0065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Tarefa</w:t>
            </w:r>
          </w:p>
        </w:tc>
        <w:tc>
          <w:tcPr>
            <w:tcW w:w="76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% concluída</w:t>
            </w:r>
          </w:p>
        </w:tc>
        <w:tc>
          <w:tcPr>
            <w:tcW w:w="1187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Data de conclusão</w:t>
            </w:r>
          </w:p>
        </w:tc>
        <w:tc>
          <w:tcPr>
            <w:tcW w:w="1004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Responsável</w:t>
            </w:r>
          </w:p>
        </w:tc>
        <w:tc>
          <w:tcPr>
            <w:tcW w:w="11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Observações</w:t>
            </w:r>
          </w:p>
        </w:tc>
      </w:tr>
      <w:tr w:rsidR="00776BAA" w:rsidRPr="00776BAA" w:rsidTr="00653559">
        <w:tc>
          <w:tcPr>
            <w:tcW w:w="901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76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87" w:type="pct"/>
          </w:tcPr>
          <w:p w:rsidR="00776BAA" w:rsidRPr="00776BAA" w:rsidRDefault="00E11EB7" w:rsidP="00653559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Data"/>
                <w:tag w:val=""/>
                <w:id w:val="1364094727"/>
                <w:placeholder>
                  <w:docPart w:val="1B9C7148581D47EB8979167C2FB50DF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36E2">
                  <w:rPr>
                    <w:rFonts w:ascii="Century Gothic" w:hAnsi="Century Gothic"/>
                  </w:rPr>
                  <w:t>[Data]</w:t>
                </w:r>
              </w:sdtContent>
            </w:sdt>
          </w:p>
        </w:tc>
        <w:tc>
          <w:tcPr>
            <w:tcW w:w="1004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</w:tr>
      <w:tr w:rsidR="00776BAA" w:rsidRPr="00776BAA" w:rsidTr="00653559">
        <w:tc>
          <w:tcPr>
            <w:tcW w:w="901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76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87" w:type="pct"/>
          </w:tcPr>
          <w:p w:rsidR="00776BAA" w:rsidRPr="00776BAA" w:rsidRDefault="00E11EB7" w:rsidP="00653559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Data"/>
                <w:tag w:val=""/>
                <w:id w:val="-154078199"/>
                <w:placeholder>
                  <w:docPart w:val="9AAB7BAB420C46558DAEFFD14A5288F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36E2">
                  <w:rPr>
                    <w:rFonts w:ascii="Century Gothic" w:hAnsi="Century Gothic"/>
                  </w:rPr>
                  <w:t>[Data]</w:t>
                </w:r>
              </w:sdtContent>
            </w:sdt>
          </w:p>
        </w:tc>
        <w:tc>
          <w:tcPr>
            <w:tcW w:w="1004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</w:tr>
      <w:tr w:rsidR="00776BAA" w:rsidRPr="00776BAA" w:rsidTr="00653559">
        <w:tc>
          <w:tcPr>
            <w:tcW w:w="901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76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87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004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</w:tr>
    </w:tbl>
    <w:p w:rsidR="00776BAA" w:rsidRPr="00776BAA" w:rsidRDefault="00776BAA" w:rsidP="00776BAA">
      <w:pPr>
        <w:pStyle w:val="ttulo10"/>
        <w:rPr>
          <w:rFonts w:ascii="Century Gothic" w:hAnsi="Century Gothic"/>
          <w:sz w:val="28"/>
          <w:szCs w:val="28"/>
        </w:rPr>
      </w:pPr>
      <w:r w:rsidRPr="00776BAA">
        <w:rPr>
          <w:rFonts w:ascii="Century Gothic" w:hAnsi="Century Gothic"/>
          <w:caps w:val="0"/>
          <w:sz w:val="28"/>
          <w:szCs w:val="28"/>
        </w:rPr>
        <w:t>Visão Geral do Orçamento</w:t>
      </w:r>
    </w:p>
    <w:tbl>
      <w:tblPr>
        <w:tblStyle w:val="Tabeladorelatriodestatus"/>
        <w:tblW w:w="5000" w:type="pct"/>
        <w:tblLook w:val="04A0" w:firstRow="1" w:lastRow="0" w:firstColumn="1" w:lastColumn="0" w:noHBand="0" w:noVBand="1"/>
      </w:tblPr>
      <w:tblGrid>
        <w:gridCol w:w="2039"/>
        <w:gridCol w:w="1043"/>
        <w:gridCol w:w="1221"/>
        <w:gridCol w:w="1857"/>
        <w:gridCol w:w="2036"/>
      </w:tblGrid>
      <w:tr w:rsidR="00776BAA" w:rsidRPr="00776BAA" w:rsidTr="0065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Categoria</w:t>
            </w:r>
          </w:p>
        </w:tc>
        <w:tc>
          <w:tcPr>
            <w:tcW w:w="636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Gasto</w:t>
            </w:r>
          </w:p>
        </w:tc>
        <w:tc>
          <w:tcPr>
            <w:tcW w:w="74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% do total</w:t>
            </w:r>
          </w:p>
        </w:tc>
        <w:tc>
          <w:tcPr>
            <w:tcW w:w="113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Dentro do previsto?</w:t>
            </w:r>
          </w:p>
        </w:tc>
        <w:tc>
          <w:tcPr>
            <w:tcW w:w="1242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Observações</w:t>
            </w:r>
          </w:p>
        </w:tc>
      </w:tr>
      <w:tr w:rsidR="00776BAA" w:rsidRPr="00776BAA" w:rsidTr="00653559">
        <w:tc>
          <w:tcPr>
            <w:tcW w:w="12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74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3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42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</w:tr>
      <w:tr w:rsidR="00776BAA" w:rsidRPr="00776BAA" w:rsidTr="00653559">
        <w:tc>
          <w:tcPr>
            <w:tcW w:w="12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74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3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42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</w:tr>
      <w:tr w:rsidR="00776BAA" w:rsidRPr="00776BAA" w:rsidTr="00653559">
        <w:tc>
          <w:tcPr>
            <w:tcW w:w="124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745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133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42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</w:tr>
    </w:tbl>
    <w:p w:rsidR="00776BAA" w:rsidRPr="00776BAA" w:rsidRDefault="00776BAA" w:rsidP="00776BAA">
      <w:pPr>
        <w:pStyle w:val="ttulo10"/>
        <w:rPr>
          <w:rFonts w:ascii="Century Gothic" w:hAnsi="Century Gothic"/>
          <w:sz w:val="28"/>
          <w:szCs w:val="28"/>
        </w:rPr>
      </w:pPr>
      <w:r w:rsidRPr="00776BAA">
        <w:rPr>
          <w:rFonts w:ascii="Century Gothic" w:hAnsi="Century Gothic"/>
          <w:caps w:val="0"/>
          <w:sz w:val="28"/>
          <w:szCs w:val="28"/>
        </w:rPr>
        <w:t>Histórico de Riscos e Problemas</w:t>
      </w:r>
    </w:p>
    <w:tbl>
      <w:tblPr>
        <w:tblStyle w:val="Tabeladorelatriodestatus"/>
        <w:tblW w:w="5000" w:type="pct"/>
        <w:tblLook w:val="04A0" w:firstRow="1" w:lastRow="0" w:firstColumn="1" w:lastColumn="0" w:noHBand="0" w:noVBand="1"/>
      </w:tblPr>
      <w:tblGrid>
        <w:gridCol w:w="4098"/>
        <w:gridCol w:w="2049"/>
        <w:gridCol w:w="2049"/>
      </w:tblGrid>
      <w:tr w:rsidR="00776BAA" w:rsidRPr="00776BAA" w:rsidTr="0065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Problema</w:t>
            </w:r>
          </w:p>
        </w:tc>
        <w:tc>
          <w:tcPr>
            <w:tcW w:w="125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Atribuído a</w:t>
            </w:r>
          </w:p>
        </w:tc>
        <w:tc>
          <w:tcPr>
            <w:tcW w:w="125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  <w:r w:rsidRPr="00776BAA">
              <w:rPr>
                <w:rFonts w:ascii="Century Gothic" w:hAnsi="Century Gothic"/>
              </w:rPr>
              <w:t>Data</w:t>
            </w:r>
          </w:p>
        </w:tc>
      </w:tr>
      <w:tr w:rsidR="00776BAA" w:rsidRPr="00776BAA" w:rsidTr="00653559">
        <w:tc>
          <w:tcPr>
            <w:tcW w:w="250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:rsidR="00776BAA" w:rsidRPr="00776BAA" w:rsidRDefault="00E11EB7" w:rsidP="00653559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Data"/>
                <w:tag w:val=""/>
                <w:id w:val="-1424180420"/>
                <w:placeholder>
                  <w:docPart w:val="66B31B406C2D497CABF6BFEAFDA1124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36E2">
                  <w:rPr>
                    <w:rFonts w:ascii="Century Gothic" w:hAnsi="Century Gothic"/>
                  </w:rPr>
                  <w:t>[Data]</w:t>
                </w:r>
              </w:sdtContent>
            </w:sdt>
          </w:p>
        </w:tc>
      </w:tr>
      <w:tr w:rsidR="00776BAA" w:rsidRPr="00776BAA" w:rsidTr="00653559">
        <w:tc>
          <w:tcPr>
            <w:tcW w:w="250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:rsidR="00776BAA" w:rsidRPr="00776BAA" w:rsidRDefault="00E11EB7" w:rsidP="00653559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Data"/>
                <w:tag w:val=""/>
                <w:id w:val="-1919003056"/>
                <w:placeholder>
                  <w:docPart w:val="1AECD2A8B9F94DB8A6F0C48A5F7ED47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36E2">
                  <w:rPr>
                    <w:rFonts w:ascii="Century Gothic" w:hAnsi="Century Gothic"/>
                  </w:rPr>
                  <w:t>[Data]</w:t>
                </w:r>
              </w:sdtContent>
            </w:sdt>
          </w:p>
        </w:tc>
      </w:tr>
      <w:tr w:rsidR="00776BAA" w:rsidRPr="00776BAA" w:rsidTr="00653559">
        <w:tc>
          <w:tcPr>
            <w:tcW w:w="250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:rsidR="00776BAA" w:rsidRPr="00776BAA" w:rsidRDefault="00776BAA" w:rsidP="00653559">
            <w:pPr>
              <w:rPr>
                <w:rFonts w:ascii="Century Gothic" w:hAnsi="Century Gothic"/>
              </w:rPr>
            </w:pPr>
          </w:p>
        </w:tc>
      </w:tr>
    </w:tbl>
    <w:p w:rsidR="00776BAA" w:rsidRPr="00776BAA" w:rsidRDefault="00776BAA" w:rsidP="00776BAA">
      <w:pPr>
        <w:pStyle w:val="ttulo10"/>
        <w:rPr>
          <w:rFonts w:ascii="Century Gothic" w:hAnsi="Century Gothic"/>
          <w:sz w:val="28"/>
          <w:szCs w:val="28"/>
        </w:rPr>
      </w:pPr>
      <w:r w:rsidRPr="00776BAA">
        <w:rPr>
          <w:rFonts w:ascii="Century Gothic" w:hAnsi="Century Gothic"/>
          <w:caps w:val="0"/>
          <w:sz w:val="28"/>
          <w:szCs w:val="28"/>
        </w:rPr>
        <w:t>Conclusões/Recomendações</w:t>
      </w:r>
    </w:p>
    <w:p w:rsidR="007914E8" w:rsidRPr="00776BAA" w:rsidRDefault="003E6005" w:rsidP="00776BAA">
      <w:pPr>
        <w:rPr>
          <w:rFonts w:ascii="Century Gothic" w:hAnsi="Century Gothic"/>
        </w:rPr>
      </w:pPr>
      <w:r w:rsidRPr="003E6005">
        <w:rPr>
          <w:rFonts w:ascii="Century Gothic" w:hAnsi="Century Gothic"/>
        </w:rPr>
        <w:t xml:space="preserve">[Precisa de outra linha de tabela? Basta posicionar o ponteiro do mouse fora da margem esquerda da tabela e clicar no sinal de adição que aparece entre as </w:t>
      </w:r>
      <w:bookmarkStart w:id="0" w:name="_GoBack"/>
      <w:bookmarkEnd w:id="0"/>
      <w:r w:rsidRPr="003E6005">
        <w:rPr>
          <w:rFonts w:ascii="Century Gothic" w:hAnsi="Century Gothic"/>
        </w:rPr>
        <w:t>linhas. ]</w:t>
      </w:r>
    </w:p>
    <w:sectPr w:rsidR="007914E8" w:rsidRPr="00776BAA" w:rsidSect="00BF26D0">
      <w:headerReference w:type="default" r:id="rId9"/>
      <w:foot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B7" w:rsidRDefault="00E11EB7">
      <w:pPr>
        <w:spacing w:after="0" w:line="240" w:lineRule="auto"/>
      </w:pPr>
      <w:r>
        <w:separator/>
      </w:r>
    </w:p>
    <w:p w:rsidR="00E11EB7" w:rsidRDefault="00E11EB7"/>
  </w:endnote>
  <w:endnote w:type="continuationSeparator" w:id="0">
    <w:p w:rsidR="00E11EB7" w:rsidRDefault="00E11EB7">
      <w:pPr>
        <w:spacing w:after="0" w:line="240" w:lineRule="auto"/>
      </w:pPr>
      <w:r>
        <w:continuationSeparator/>
      </w:r>
    </w:p>
    <w:p w:rsidR="00E11EB7" w:rsidRDefault="00E11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507"/>
    </w:tblGrid>
    <w:tr w:rsidR="00355FA2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355FA2" w:rsidRDefault="00355F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355FA2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355FA2" w:rsidRPr="00034845" w:rsidRDefault="006C3F36" w:rsidP="009801BD">
              <w:pPr>
                <w:pStyle w:val="Organizao"/>
              </w:pPr>
              <w:r w:rsidRPr="00034845">
                <w:t>[Empresa]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355FA2" w:rsidRPr="00034845">
            <w:trPr>
              <w:trHeight w:hRule="exact" w:val="144"/>
            </w:trPr>
            <w:tc>
              <w:tcPr>
                <w:tcW w:w="1683" w:type="pct"/>
              </w:tcPr>
              <w:p w:rsidR="00355FA2" w:rsidRPr="00034845" w:rsidRDefault="00355FA2"/>
            </w:tc>
            <w:tc>
              <w:tcPr>
                <w:tcW w:w="1656" w:type="pct"/>
              </w:tcPr>
              <w:p w:rsidR="00355FA2" w:rsidRPr="00034845" w:rsidRDefault="00355FA2"/>
            </w:tc>
            <w:tc>
              <w:tcPr>
                <w:tcW w:w="1661" w:type="pct"/>
              </w:tcPr>
              <w:p w:rsidR="00355FA2" w:rsidRPr="00034845" w:rsidRDefault="00355FA2"/>
            </w:tc>
          </w:tr>
          <w:tr w:rsidR="00355FA2" w:rsidRPr="00034845">
            <w:tc>
              <w:tcPr>
                <w:tcW w:w="1683" w:type="pct"/>
                <w:tcMar>
                  <w:bottom w:w="144" w:type="dxa"/>
                </w:tcMar>
              </w:tcPr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Tel</w:t>
                </w:r>
                <w:r w:rsidRPr="00034845">
                  <w:t xml:space="preserve"> </w:t>
                </w:r>
                <w:sdt>
                  <w:sdtPr>
                    <w:alias w:val="Telefone"/>
                    <w:tag w:val="Telef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9801BD" w:rsidRPr="00034845">
                      <w:t>[Telefone]</w:t>
                    </w:r>
                  </w:sdtContent>
                </w:sdt>
              </w:p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Fax</w:t>
                </w:r>
                <w:r w:rsidRPr="00034845"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034845">
                      <w:t>[Fax]</w:t>
                    </w:r>
                  </w:sdtContent>
                </w:sdt>
              </w:p>
            </w:tc>
            <w:sdt>
              <w:sdtPr>
                <w:alias w:val="Endereço"/>
                <w:tag w:val="Endereço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55FA2" w:rsidRPr="00034845" w:rsidRDefault="009801BD" w:rsidP="009801BD">
                    <w:pPr>
                      <w:pStyle w:val="Rodap"/>
                    </w:pPr>
                    <w:r>
                      <w:t>[Endereço]</w:t>
                    </w:r>
                    <w:r w:rsidR="00BE151C">
                      <w:br/>
                    </w:r>
                    <w:r>
                      <w:t>[Cidade, Rua CEP]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Site"/>
                  <w:tag w:val="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355FA2" w:rsidRPr="00034845" w:rsidRDefault="009801BD" w:rsidP="009801BD">
                    <w:pPr>
                      <w:pStyle w:val="Rodap"/>
                    </w:pPr>
                    <w:r w:rsidRPr="00034845">
                      <w:t>[Site]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355FA2" w:rsidRPr="00034845" w:rsidRDefault="00BE151C">
                    <w:pPr>
                      <w:pStyle w:val="Rodap"/>
                    </w:pPr>
                    <w:r w:rsidRPr="00034845">
                      <w:t>[Email]</w:t>
                    </w:r>
                  </w:p>
                </w:sdtContent>
              </w:sdt>
            </w:tc>
          </w:tr>
        </w:tbl>
        <w:p w:rsidR="00355FA2" w:rsidRPr="00034845" w:rsidRDefault="00355FA2">
          <w:pPr>
            <w:pStyle w:val="Rodap"/>
          </w:pPr>
        </w:p>
      </w:tc>
      <w:tc>
        <w:tcPr>
          <w:tcW w:w="288" w:type="dxa"/>
        </w:tcPr>
        <w:p w:rsidR="00355FA2" w:rsidRPr="00034845" w:rsidRDefault="00355FA2">
          <w:pPr>
            <w:pStyle w:val="Rodap"/>
          </w:pPr>
        </w:p>
      </w:tc>
      <w:sdt>
        <w:sdtPr>
          <w:rPr>
            <w:noProof/>
            <w:lang w:eastAsia="pt-BR"/>
          </w:rPr>
          <w:alias w:val="Clique no ícone à direita para substituir o logotipo"/>
          <w:tag w:val="Clique no ícone à direita para substituir o logotip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355FA2" w:rsidRDefault="004C1FE0">
              <w:pPr>
                <w:pStyle w:val="Grfico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F0BF55A" wp14:editId="38D05E5B">
                    <wp:extent cx="914400" cy="404948"/>
                    <wp:effectExtent l="0" t="0" r="0" b="0"/>
                    <wp:docPr id="3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0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55FA2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88" w:type="dxa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4C1FE0" w:rsidRDefault="004C1FE0" w:rsidP="004C1FE0">
    <w:pPr>
      <w:pStyle w:val="Rodap"/>
      <w:ind w:left="0"/>
      <w:jc w:val="center"/>
      <w:rPr>
        <w:sz w:val="16"/>
      </w:rPr>
    </w:pPr>
  </w:p>
  <w:p w:rsidR="00355FA2" w:rsidRPr="004C1FE0" w:rsidRDefault="003407BD" w:rsidP="003407BD">
    <w:pPr>
      <w:pStyle w:val="Rodap"/>
      <w:ind w:left="0"/>
      <w:jc w:val="center"/>
      <w:rPr>
        <w:sz w:val="16"/>
      </w:rPr>
    </w:pPr>
    <w:r>
      <w:rPr>
        <w:sz w:val="16"/>
      </w:rPr>
      <w:t xml:space="preserve">Desenvolvido por: </w:t>
    </w:r>
    <w:hyperlink r:id="rId2" w:history="1">
      <w:r w:rsidRPr="00F779F8">
        <w:rPr>
          <w:rStyle w:val="Hyperlink"/>
          <w:sz w:val="16"/>
        </w:rPr>
        <w:t>Project Builder – Maior Blog de Gestão de Projetos</w:t>
      </w:r>
    </w:hyperlink>
    <w:r>
      <w:rPr>
        <w:rStyle w:val="Hyperlink"/>
        <w:sz w:val="16"/>
      </w:rPr>
      <w:t xml:space="preserve"> do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B7" w:rsidRDefault="00E11EB7">
      <w:pPr>
        <w:spacing w:after="0" w:line="240" w:lineRule="auto"/>
      </w:pPr>
      <w:r>
        <w:separator/>
      </w:r>
    </w:p>
    <w:p w:rsidR="00E11EB7" w:rsidRDefault="00E11EB7"/>
  </w:footnote>
  <w:footnote w:type="continuationSeparator" w:id="0">
    <w:p w:rsidR="00E11EB7" w:rsidRDefault="00E11EB7">
      <w:pPr>
        <w:spacing w:after="0" w:line="240" w:lineRule="auto"/>
      </w:pPr>
      <w:r>
        <w:continuationSeparator/>
      </w:r>
    </w:p>
    <w:p w:rsidR="00E11EB7" w:rsidRDefault="00E11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31"/>
      <w:gridCol w:w="281"/>
      <w:gridCol w:w="5393"/>
      <w:gridCol w:w="2802"/>
    </w:tblGrid>
    <w:tr w:rsidR="00355FA2" w:rsidRPr="00F43749">
      <w:trPr>
        <w:trHeight w:hRule="exact" w:val="720"/>
      </w:trPr>
      <w:sdt>
        <w:sdtPr>
          <w:alias w:val="Date"/>
          <w:tag w:val=""/>
          <w:id w:val="2064987651"/>
          <w:placeholder>
            <w:docPart w:val="B7582BB0FE3C4F6FBBFD15469B37C44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55FA2" w:rsidRDefault="00FF36E2" w:rsidP="00FF36E2">
              <w:pPr>
                <w:pStyle w:val="Data"/>
              </w:pPr>
              <w:r>
                <w:t>[Data]</w:t>
              </w:r>
            </w:p>
          </w:tc>
        </w:sdtContent>
      </w:sdt>
      <w:tc>
        <w:tcPr>
          <w:tcW w:w="288" w:type="dxa"/>
          <w:vAlign w:val="bottom"/>
        </w:tcPr>
        <w:p w:rsidR="00355FA2" w:rsidRDefault="00355FA2"/>
      </w:tc>
      <w:tc>
        <w:tcPr>
          <w:tcW w:w="5544" w:type="dxa"/>
          <w:vAlign w:val="bottom"/>
        </w:tcPr>
        <w:p w:rsidR="00355FA2" w:rsidRPr="00F43749" w:rsidRDefault="00E11EB7">
          <w:pPr>
            <w:pStyle w:val="Ttulo"/>
            <w:rPr>
              <w:sz w:val="36"/>
            </w:rPr>
          </w:pPr>
          <w:sdt>
            <w:sdtPr>
              <w:rPr>
                <w:sz w:val="36"/>
                <w:lang w:val="pt-PT"/>
              </w:rPr>
              <w:alias w:val="Title"/>
              <w:tag w:val=""/>
              <w:id w:val="534769955"/>
              <w:placeholder>
                <w:docPart w:val="6BEAA063703C425DB207863A68C9E1E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29D3">
                <w:rPr>
                  <w:sz w:val="36"/>
                </w:rPr>
                <w:t>Relatório de Status do Projeto</w:t>
              </w:r>
            </w:sdtContent>
          </w:sdt>
        </w:p>
      </w:tc>
      <w:tc>
        <w:tcPr>
          <w:tcW w:w="2880" w:type="dxa"/>
          <w:vAlign w:val="bottom"/>
        </w:tcPr>
        <w:p w:rsidR="00355FA2" w:rsidRPr="00F43749" w:rsidRDefault="00BE151C">
          <w:pPr>
            <w:pStyle w:val="Pgina"/>
          </w:pPr>
          <w:r w:rsidRPr="00F43749">
            <w:t>Pg.</w:t>
          </w:r>
          <w:r w:rsidRPr="00F43749">
            <w:fldChar w:fldCharType="begin"/>
          </w:r>
          <w:r w:rsidRPr="00F43749">
            <w:instrText xml:space="preserve"> Page \# 0# </w:instrText>
          </w:r>
          <w:r w:rsidRPr="00F43749">
            <w:fldChar w:fldCharType="separate"/>
          </w:r>
          <w:r w:rsidR="003E6005">
            <w:rPr>
              <w:noProof/>
            </w:rPr>
            <w:t>02</w:t>
          </w:r>
          <w:r w:rsidRPr="00F43749">
            <w:fldChar w:fldCharType="end"/>
          </w:r>
        </w:p>
      </w:tc>
    </w:tr>
    <w:tr w:rsidR="00355FA2" w:rsidRPr="00F43749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355FA2" w:rsidRDefault="00355FA2">
          <w:pPr>
            <w:rPr>
              <w:sz w:val="10"/>
            </w:rPr>
          </w:pPr>
        </w:p>
      </w:tc>
      <w:tc>
        <w:tcPr>
          <w:tcW w:w="288" w:type="dxa"/>
        </w:tcPr>
        <w:p w:rsidR="00355FA2" w:rsidRDefault="00355FA2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  <w:tc>
        <w:tcPr>
          <w:tcW w:w="2880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</w:tr>
  </w:tbl>
  <w:p w:rsidR="00355FA2" w:rsidRDefault="00355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04"/>
    <w:rsid w:val="00034845"/>
    <w:rsid w:val="00087661"/>
    <w:rsid w:val="00165EAE"/>
    <w:rsid w:val="001F118E"/>
    <w:rsid w:val="00262B54"/>
    <w:rsid w:val="002914D7"/>
    <w:rsid w:val="002C30FB"/>
    <w:rsid w:val="003407BD"/>
    <w:rsid w:val="00354FB0"/>
    <w:rsid w:val="00355FA2"/>
    <w:rsid w:val="003E6005"/>
    <w:rsid w:val="0043576E"/>
    <w:rsid w:val="0045700B"/>
    <w:rsid w:val="004C1FE0"/>
    <w:rsid w:val="005F0F39"/>
    <w:rsid w:val="00646663"/>
    <w:rsid w:val="006607F3"/>
    <w:rsid w:val="006C3F36"/>
    <w:rsid w:val="00713CDC"/>
    <w:rsid w:val="00776BAA"/>
    <w:rsid w:val="007842FC"/>
    <w:rsid w:val="007914E8"/>
    <w:rsid w:val="00842810"/>
    <w:rsid w:val="00897316"/>
    <w:rsid w:val="00904689"/>
    <w:rsid w:val="009801BD"/>
    <w:rsid w:val="00A329D3"/>
    <w:rsid w:val="00AB57AA"/>
    <w:rsid w:val="00B66167"/>
    <w:rsid w:val="00BE151C"/>
    <w:rsid w:val="00BF26D0"/>
    <w:rsid w:val="00C865E2"/>
    <w:rsid w:val="00D34C4B"/>
    <w:rsid w:val="00D664D2"/>
    <w:rsid w:val="00DF2BDF"/>
    <w:rsid w:val="00E11EB7"/>
    <w:rsid w:val="00E42ADD"/>
    <w:rsid w:val="00E65B04"/>
    <w:rsid w:val="00E67C69"/>
    <w:rsid w:val="00E73729"/>
    <w:rsid w:val="00E978F1"/>
    <w:rsid w:val="00EC123B"/>
    <w:rsid w:val="00F36692"/>
    <w:rsid w:val="00F43749"/>
    <w:rsid w:val="00F779F8"/>
    <w:rsid w:val="00F9662B"/>
    <w:rsid w:val="00FC02E1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E889F-AB25-4E9B-A1ED-567CC73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pt-BR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aChar">
    <w:name w:val="Data Char"/>
    <w:basedOn w:val="Fontepargpadro"/>
    <w:link w:val="Data"/>
    <w:uiPriority w:val="99"/>
    <w:rPr>
      <w:rFonts w:asciiTheme="majorHAnsi" w:hAnsiTheme="majorHAnsi" w:cstheme="majorBidi"/>
      <w:color w:val="000000" w:themeColor="text1"/>
      <w:sz w:val="36"/>
      <w:szCs w:val="36"/>
      <w:lang w:val="pt-BR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ind w:left="29" w:right="29"/>
    </w:pPr>
    <w:rPr>
      <w:color w:val="F0A22E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F0A22E" w:themeColor="accent1"/>
      <w:lang w:val="pt-BR"/>
    </w:rPr>
  </w:style>
  <w:style w:type="paragraph" w:customStyle="1" w:styleId="Ttulodoformulrio">
    <w:name w:val="Título do formulário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Cabealho">
    <w:name w:val="header"/>
    <w:basedOn w:val="Normal"/>
    <w:link w:val="CabealhoChar"/>
    <w:uiPriority w:val="99"/>
    <w:qFormat/>
    <w:pPr>
      <w:spacing w:after="38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color w:val="404040" w:themeColor="text1" w:themeTint="BF"/>
      <w:sz w:val="20"/>
      <w:szCs w:val="20"/>
      <w:lang w:val="pt-BR"/>
    </w:rPr>
  </w:style>
  <w:style w:type="table" w:styleId="Tabelacomgrade">
    <w:name w:val="Table Grid"/>
    <w:basedOn w:val="Tabela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color w:val="F0A22E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Nmerodepgina">
    <w:name w:val="page number"/>
    <w:basedOn w:val="Fontepargpadro"/>
    <w:uiPriority w:val="99"/>
    <w:unhideWhenUsed/>
    <w:rPr>
      <w:b w:val="0"/>
      <w:color w:val="000000" w:themeColor="text1"/>
      <w:sz w:val="44"/>
    </w:rPr>
  </w:style>
  <w:style w:type="paragraph" w:styleId="Ttulo">
    <w:name w:val="Title"/>
    <w:basedOn w:val="Normal"/>
    <w:next w:val="Normal"/>
    <w:link w:val="TtuloChar"/>
    <w:uiPriority w:val="2"/>
    <w:qFormat/>
    <w:pPr>
      <w:spacing w:after="40" w:line="240" w:lineRule="auto"/>
      <w:ind w:left="115" w:right="115"/>
    </w:pPr>
    <w:rPr>
      <w:b/>
      <w:color w:val="F0A22E" w:themeColor="accent1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2"/>
    <w:rPr>
      <w:b/>
      <w:color w:val="F0A22E" w:themeColor="accent1"/>
      <w:sz w:val="44"/>
      <w:szCs w:val="44"/>
      <w:lang w:val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doformulrio">
    <w:name w:val="Texto do formulário"/>
    <w:basedOn w:val="Normal"/>
    <w:qFormat/>
    <w:pPr>
      <w:spacing w:after="0" w:line="264" w:lineRule="auto"/>
    </w:pPr>
    <w:rPr>
      <w:color w:val="F0A22E" w:themeColor="accent1"/>
      <w:sz w:val="1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pt-BR"/>
    </w:rPr>
  </w:style>
  <w:style w:type="paragraph" w:customStyle="1" w:styleId="Textodatabela">
    <w:name w:val="Texto da tabela"/>
    <w:basedOn w:val="Normal"/>
    <w:qFormat/>
    <w:pPr>
      <w:spacing w:before="120" w:after="120"/>
      <w:ind w:left="115" w:right="115"/>
    </w:pPr>
  </w:style>
  <w:style w:type="paragraph" w:customStyle="1" w:styleId="Descrio">
    <w:name w:val="Descrição"/>
    <w:basedOn w:val="Cabealho"/>
    <w:rsid w:val="001F118E"/>
    <w:pPr>
      <w:tabs>
        <w:tab w:val="center" w:pos="4320"/>
        <w:tab w:val="right" w:pos="8640"/>
      </w:tabs>
      <w:spacing w:after="0"/>
    </w:pPr>
    <w:rPr>
      <w:rFonts w:ascii="Arial" w:eastAsia="Times" w:hAnsi="Arial" w:cs="Times New Roman"/>
      <w:color w:val="auto"/>
      <w:sz w:val="1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4E8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354FB0"/>
    <w:rPr>
      <w:i/>
      <w:iCs/>
      <w:color w:val="F0A22E" w:themeColor="accent1"/>
    </w:rPr>
  </w:style>
  <w:style w:type="character" w:styleId="Hyperlink">
    <w:name w:val="Hyperlink"/>
    <w:basedOn w:val="Fontepargpadro"/>
    <w:uiPriority w:val="99"/>
    <w:unhideWhenUsed/>
    <w:rsid w:val="00F779F8"/>
    <w:rPr>
      <w:color w:val="AD1F1F" w:themeColor="hyperlink"/>
      <w:u w:val="single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776BAA"/>
    <w:pPr>
      <w:keepNext/>
      <w:keepLines/>
      <w:pBdr>
        <w:top w:val="single" w:sz="4" w:space="4" w:color="F0A22E" w:themeColor="accent1"/>
        <w:left w:val="single" w:sz="4" w:space="6" w:color="F0A22E" w:themeColor="accent1"/>
        <w:bottom w:val="single" w:sz="4" w:space="4" w:color="F0A22E" w:themeColor="accent1"/>
        <w:right w:val="single" w:sz="4" w:space="6" w:color="F0A22E" w:themeColor="accent1"/>
      </w:pBdr>
      <w:shd w:val="clear" w:color="auto" w:fill="F0A22E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eastAsia="pt-BR"/>
    </w:rPr>
  </w:style>
  <w:style w:type="table" w:customStyle="1" w:styleId="Tabeladorelatriodestatus">
    <w:name w:val="Tabela do relatório de status"/>
    <w:basedOn w:val="Tabelanormal"/>
    <w:uiPriority w:val="99"/>
    <w:rsid w:val="00776BAA"/>
    <w:pPr>
      <w:spacing w:before="40" w:after="40" w:line="240" w:lineRule="auto"/>
    </w:pPr>
    <w:rPr>
      <w:color w:val="595959" w:themeColor="text1" w:themeTint="A6"/>
      <w:lang w:eastAsia="pt-BR"/>
    </w:rPr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C77C0E" w:themeColor="accent1" w:themeShade="BF"/>
      </w:rPr>
      <w:tblPr/>
      <w:tcPr>
        <w:vAlign w:val="bottom"/>
      </w:tcPr>
    </w:tblStylePr>
  </w:style>
  <w:style w:type="character" w:customStyle="1" w:styleId="Caracdottulo1">
    <w:name w:val="Carac do título 1"/>
    <w:basedOn w:val="Fontepargpadro"/>
    <w:link w:val="ttulo10"/>
    <w:uiPriority w:val="9"/>
    <w:rsid w:val="00776BAA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F0A22E" w:themeFill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ctbuilder.com.br/blog-pb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.PB\AppData\Roaming\Microsoft\Templates\Status%20do%20projeto%20(vermelh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3B7B692DA4292A9A6EE24C50F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CA72D-BB6C-4822-A65B-8BF1B2637567}"/>
      </w:docPartPr>
      <w:docPartBody>
        <w:p w:rsidR="000015B1" w:rsidRDefault="00D24A12">
          <w:pPr>
            <w:pStyle w:val="5D43B7B692DA4292A9A6EE24C50FF11B"/>
          </w:pPr>
          <w:r>
            <w:t>[Data]</w:t>
          </w:r>
        </w:p>
      </w:docPartBody>
    </w:docPart>
    <w:docPart>
      <w:docPartPr>
        <w:name w:val="B7582BB0FE3C4F6FBBFD15469B3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CE65-EA60-4042-B58E-F5A5623A1B38}"/>
      </w:docPartPr>
      <w:docPartBody>
        <w:p w:rsidR="000015B1" w:rsidRDefault="00D24A12">
          <w:pPr>
            <w:pStyle w:val="B7582BB0FE3C4F6FBBFD15469B37C447"/>
          </w:pPr>
          <w:r>
            <w:t>Project Status Report</w:t>
          </w:r>
        </w:p>
      </w:docPartBody>
    </w:docPart>
    <w:docPart>
      <w:docPartPr>
        <w:name w:val="6BEAA063703C425DB207863A68C9E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7FF3B-7B91-4B07-844B-F1CCBD988521}"/>
      </w:docPartPr>
      <w:docPartBody>
        <w:p w:rsidR="000015B1" w:rsidRDefault="00D24A12">
          <w:pPr>
            <w:pStyle w:val="6BEAA063703C425DB207863A68C9E1E3"/>
          </w:pPr>
          <w:r w:rsidRPr="005F0F39">
            <w:t>[Nome do Cliente]</w:t>
          </w:r>
        </w:p>
      </w:docPartBody>
    </w:docPart>
    <w:docPart>
      <w:docPartPr>
        <w:name w:val="726018329B6F4E9CAD55EBBF3F76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A6701-ECD0-46FF-9757-93782A3A4363}"/>
      </w:docPartPr>
      <w:docPartBody>
        <w:p w:rsidR="000015B1" w:rsidRDefault="008F5783" w:rsidP="008F5783">
          <w:pPr>
            <w:pStyle w:val="726018329B6F4E9CAD55EBBF3F76C454"/>
          </w:pPr>
          <w:r w:rsidRPr="005F0F39">
            <w:t>[Nome do Projeto]</w:t>
          </w:r>
        </w:p>
      </w:docPartBody>
    </w:docPart>
    <w:docPart>
      <w:docPartPr>
        <w:name w:val="5AAA434E0DC6442A9ED773A412308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A960B-38AD-45AB-8C7E-493F2A0DFE83}"/>
      </w:docPartPr>
      <w:docPartBody>
        <w:p w:rsidR="000015B1" w:rsidRDefault="008F5783" w:rsidP="008F5783">
          <w:pPr>
            <w:pStyle w:val="5AAA434E0DC6442A9ED773A412308D8D"/>
          </w:pPr>
          <w:r w:rsidRPr="005F0F39">
            <w:t>[Nome do Cliente]</w:t>
          </w:r>
        </w:p>
      </w:docPartBody>
    </w:docPart>
    <w:docPart>
      <w:docPartPr>
        <w:name w:val="5DD97FA2232D488C812A20F819B7E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67790-9DAF-4F17-9E3A-DD6AE4887847}"/>
      </w:docPartPr>
      <w:docPartBody>
        <w:p w:rsidR="000015B1" w:rsidRDefault="008F5783" w:rsidP="008F5783">
          <w:pPr>
            <w:pStyle w:val="5DD97FA2232D488C812A20F819B7EFE8"/>
          </w:pPr>
          <w:r w:rsidRPr="00163077">
            <w:t>[Gerente do Projeto]</w:t>
          </w:r>
        </w:p>
      </w:docPartBody>
    </w:docPart>
    <w:docPart>
      <w:docPartPr>
        <w:name w:val="9276AE956F594DB696E235882869C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A9E48-A9B6-4345-9D6F-89BDFF7FE7DC}"/>
      </w:docPartPr>
      <w:docPartBody>
        <w:p w:rsidR="000015B1" w:rsidRDefault="008F5783" w:rsidP="008F5783">
          <w:pPr>
            <w:pStyle w:val="9276AE956F594DB696E235882869CCC1"/>
          </w:pPr>
          <w:r w:rsidRPr="00C865E2">
            <w:t>[Nome]</w:t>
          </w:r>
        </w:p>
      </w:docPartBody>
    </w:docPart>
    <w:docPart>
      <w:docPartPr>
        <w:name w:val="171C04B7786C48E19D0E743AD1E7C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19752-BE5E-44FF-8275-A96E3878B40C}"/>
      </w:docPartPr>
      <w:docPartBody>
        <w:p w:rsidR="00B84717" w:rsidRDefault="007E5122" w:rsidP="007E5122">
          <w:pPr>
            <w:pStyle w:val="171C04B7786C48E19D0E743AD1E7C731"/>
          </w:pPr>
          <w:r>
            <w:t>[Para substituir texto de espaço reservado (como este), basta clicar nele e começar a digitar. Pronto para adicionar seus dígitos? Sem problema! Clique duas vezes na área de cabeçalho da página onde você vê os espaços reservados de informações de contato e acesse-a.]</w:t>
          </w:r>
        </w:p>
      </w:docPartBody>
    </w:docPart>
    <w:docPart>
      <w:docPartPr>
        <w:name w:val="1B9C7148581D47EB8979167C2FB50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A3FC2-4701-4A93-BF40-2D6801FCB904}"/>
      </w:docPartPr>
      <w:docPartBody>
        <w:p w:rsidR="00B84717" w:rsidRDefault="007E5122" w:rsidP="007E5122">
          <w:pPr>
            <w:pStyle w:val="1B9C7148581D47EB8979167C2FB50DFE"/>
          </w:pPr>
          <w:r>
            <w:t>[Data]</w:t>
          </w:r>
        </w:p>
      </w:docPartBody>
    </w:docPart>
    <w:docPart>
      <w:docPartPr>
        <w:name w:val="9AAB7BAB420C46558DAEFFD14A528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3BDEA-BDBC-4A91-B137-0F702CBC4C2C}"/>
      </w:docPartPr>
      <w:docPartBody>
        <w:p w:rsidR="00B84717" w:rsidRDefault="007E5122" w:rsidP="007E5122">
          <w:pPr>
            <w:pStyle w:val="9AAB7BAB420C46558DAEFFD14A5288F7"/>
          </w:pPr>
          <w:r>
            <w:t>[Data]</w:t>
          </w:r>
        </w:p>
      </w:docPartBody>
    </w:docPart>
    <w:docPart>
      <w:docPartPr>
        <w:name w:val="66B31B406C2D497CABF6BFEAFDA11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ED655-5206-4F41-9661-CD2C08DD785A}"/>
      </w:docPartPr>
      <w:docPartBody>
        <w:p w:rsidR="00B84717" w:rsidRDefault="007E5122" w:rsidP="007E5122">
          <w:pPr>
            <w:pStyle w:val="66B31B406C2D497CABF6BFEAFDA11241"/>
          </w:pPr>
          <w:r>
            <w:t>[Data]</w:t>
          </w:r>
        </w:p>
      </w:docPartBody>
    </w:docPart>
    <w:docPart>
      <w:docPartPr>
        <w:name w:val="1AECD2A8B9F94DB8A6F0C48A5F7ED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19982-D267-492D-B2D1-4ED1E2CBA82D}"/>
      </w:docPartPr>
      <w:docPartBody>
        <w:p w:rsidR="00B84717" w:rsidRDefault="007E5122" w:rsidP="007E5122">
          <w:pPr>
            <w:pStyle w:val="1AECD2A8B9F94DB8A6F0C48A5F7ED475"/>
          </w:pPr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3"/>
    <w:rsid w:val="000015B1"/>
    <w:rsid w:val="001B2F83"/>
    <w:rsid w:val="00242057"/>
    <w:rsid w:val="00722E7C"/>
    <w:rsid w:val="007E5122"/>
    <w:rsid w:val="008F5783"/>
    <w:rsid w:val="00B84717"/>
    <w:rsid w:val="00CF470A"/>
    <w:rsid w:val="00D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43B7B692DA4292A9A6EE24C50FF11B">
    <w:name w:val="5D43B7B692DA4292A9A6EE24C50FF11B"/>
  </w:style>
  <w:style w:type="paragraph" w:customStyle="1" w:styleId="B7582BB0FE3C4F6FBBFD15469B37C447">
    <w:name w:val="B7582BB0FE3C4F6FBBFD15469B37C447"/>
  </w:style>
  <w:style w:type="paragraph" w:customStyle="1" w:styleId="26482E5803BE4C0B96AE44B0ED7C30B4">
    <w:name w:val="26482E5803BE4C0B96AE44B0ED7C30B4"/>
  </w:style>
  <w:style w:type="paragraph" w:customStyle="1" w:styleId="BC3D14470DCE4E0DA6824242472CA4C1">
    <w:name w:val="BC3D14470DCE4E0DA6824242472CA4C1"/>
  </w:style>
  <w:style w:type="paragraph" w:customStyle="1" w:styleId="6BEAA063703C425DB207863A68C9E1E3">
    <w:name w:val="6BEAA063703C425DB207863A68C9E1E3"/>
  </w:style>
  <w:style w:type="paragraph" w:customStyle="1" w:styleId="C0804AF8D56648709C6295DC8EECB6BE">
    <w:name w:val="C0804AF8D56648709C6295DC8EECB6BE"/>
  </w:style>
  <w:style w:type="paragraph" w:customStyle="1" w:styleId="85BF40C346F14677BF6F9109529E743E">
    <w:name w:val="85BF40C346F14677BF6F9109529E743E"/>
  </w:style>
  <w:style w:type="paragraph" w:customStyle="1" w:styleId="2EEC567180FF475AAF0F372099A0AA38">
    <w:name w:val="2EEC567180FF475AAF0F372099A0AA38"/>
    <w:rsid w:val="008F5783"/>
  </w:style>
  <w:style w:type="paragraph" w:customStyle="1" w:styleId="E7CE2CC7C67E464995F6F1BCE8CBDC71">
    <w:name w:val="E7CE2CC7C67E464995F6F1BCE8CBDC71"/>
    <w:rsid w:val="008F5783"/>
  </w:style>
  <w:style w:type="paragraph" w:customStyle="1" w:styleId="C995B0430F8141D183D2F5E5FE726E61">
    <w:name w:val="C995B0430F8141D183D2F5E5FE726E61"/>
    <w:rsid w:val="008F5783"/>
  </w:style>
  <w:style w:type="paragraph" w:customStyle="1" w:styleId="E4F0F40595DB411192F3C16CA431F75F">
    <w:name w:val="E4F0F40595DB411192F3C16CA431F75F"/>
    <w:rsid w:val="008F5783"/>
  </w:style>
  <w:style w:type="paragraph" w:customStyle="1" w:styleId="14FBA7A4ABD842C3AA42270501616F39">
    <w:name w:val="14FBA7A4ABD842C3AA42270501616F39"/>
    <w:rsid w:val="008F5783"/>
  </w:style>
  <w:style w:type="paragraph" w:customStyle="1" w:styleId="FD05267C8B114E0E82F393A8818E3DBC">
    <w:name w:val="FD05267C8B114E0E82F393A8818E3DBC"/>
    <w:rsid w:val="008F5783"/>
  </w:style>
  <w:style w:type="paragraph" w:customStyle="1" w:styleId="681C68D9E29E424EBED94A78C12E95B8">
    <w:name w:val="681C68D9E29E424EBED94A78C12E95B8"/>
    <w:rsid w:val="008F5783"/>
  </w:style>
  <w:style w:type="paragraph" w:customStyle="1" w:styleId="E38B887829F74C3C9B6F4137B75D31DC">
    <w:name w:val="E38B887829F74C3C9B6F4137B75D31DC"/>
    <w:rsid w:val="008F5783"/>
  </w:style>
  <w:style w:type="paragraph" w:customStyle="1" w:styleId="726018329B6F4E9CAD55EBBF3F76C454">
    <w:name w:val="726018329B6F4E9CAD55EBBF3F76C454"/>
    <w:rsid w:val="008F5783"/>
  </w:style>
  <w:style w:type="paragraph" w:customStyle="1" w:styleId="5AAA434E0DC6442A9ED773A412308D8D">
    <w:name w:val="5AAA434E0DC6442A9ED773A412308D8D"/>
    <w:rsid w:val="008F5783"/>
  </w:style>
  <w:style w:type="paragraph" w:customStyle="1" w:styleId="5DD97FA2232D488C812A20F819B7EFE8">
    <w:name w:val="5DD97FA2232D488C812A20F819B7EFE8"/>
    <w:rsid w:val="008F5783"/>
  </w:style>
  <w:style w:type="paragraph" w:customStyle="1" w:styleId="9276AE956F594DB696E235882869CCC1">
    <w:name w:val="9276AE956F594DB696E235882869CCC1"/>
    <w:rsid w:val="008F5783"/>
  </w:style>
  <w:style w:type="paragraph" w:customStyle="1" w:styleId="171C04B7786C48E19D0E743AD1E7C731">
    <w:name w:val="171C04B7786C48E19D0E743AD1E7C731"/>
    <w:rsid w:val="007E5122"/>
  </w:style>
  <w:style w:type="paragraph" w:customStyle="1" w:styleId="4362456B237544D5AE6E359019B4C359">
    <w:name w:val="4362456B237544D5AE6E359019B4C359"/>
    <w:rsid w:val="007E5122"/>
  </w:style>
  <w:style w:type="paragraph" w:customStyle="1" w:styleId="1B9C7148581D47EB8979167C2FB50DFE">
    <w:name w:val="1B9C7148581D47EB8979167C2FB50DFE"/>
    <w:rsid w:val="007E5122"/>
  </w:style>
  <w:style w:type="paragraph" w:customStyle="1" w:styleId="9AAB7BAB420C46558DAEFFD14A5288F7">
    <w:name w:val="9AAB7BAB420C46558DAEFFD14A5288F7"/>
    <w:rsid w:val="007E5122"/>
  </w:style>
  <w:style w:type="paragraph" w:customStyle="1" w:styleId="66B31B406C2D497CABF6BFEAFDA11241">
    <w:name w:val="66B31B406C2D497CABF6BFEAFDA11241"/>
    <w:rsid w:val="007E5122"/>
  </w:style>
  <w:style w:type="paragraph" w:customStyle="1" w:styleId="1AECD2A8B9F94DB8A6F0C48A5F7ED475">
    <w:name w:val="1AECD2A8B9F94DB8A6F0C48A5F7ED475"/>
    <w:rsid w:val="007E5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F0E02-BA63-40F6-9D70-676087E4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 do projeto (vermelho)</Template>
  <TotalTime>10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Status do Projeto</vt:lpstr>
      <vt:lpstr>Project Status Report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Status do Projeto</dc:title>
  <dc:creator>Thiago Reis</dc:creator>
  <cp:keywords/>
  <cp:lastModifiedBy>Thássia Vaz</cp:lastModifiedBy>
  <cp:revision>9</cp:revision>
  <dcterms:created xsi:type="dcterms:W3CDTF">2014-06-14T18:25:00Z</dcterms:created>
  <dcterms:modified xsi:type="dcterms:W3CDTF">2014-06-16T17:39:00Z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